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E755" w14:textId="1F255C85" w:rsidR="001731DC" w:rsidRDefault="00B34D26" w:rsidP="001731DC">
      <w:pPr>
        <w:jc w:val="center"/>
        <w:rPr>
          <w:b/>
          <w:sz w:val="26"/>
          <w:szCs w:val="26"/>
        </w:rPr>
      </w:pPr>
      <w:r w:rsidRPr="001731DC">
        <w:rPr>
          <w:b/>
          <w:sz w:val="26"/>
          <w:szCs w:val="26"/>
        </w:rPr>
        <w:t>Minutes of the</w:t>
      </w:r>
      <w:r>
        <w:t xml:space="preserve"> </w:t>
      </w:r>
      <w:r w:rsidR="001731DC">
        <w:rPr>
          <w:b/>
          <w:sz w:val="26"/>
          <w:szCs w:val="26"/>
        </w:rPr>
        <w:t>T</w:t>
      </w:r>
      <w:r w:rsidR="001731DC" w:rsidRPr="0087018D">
        <w:rPr>
          <w:b/>
          <w:sz w:val="26"/>
          <w:szCs w:val="26"/>
        </w:rPr>
        <w:t xml:space="preserve">e </w:t>
      </w:r>
      <w:r w:rsidR="001731DC">
        <w:rPr>
          <w:b/>
          <w:sz w:val="26"/>
          <w:szCs w:val="26"/>
        </w:rPr>
        <w:t>K</w:t>
      </w:r>
      <w:r w:rsidR="001731DC" w:rsidRPr="0087018D">
        <w:rPr>
          <w:b/>
          <w:sz w:val="26"/>
          <w:szCs w:val="26"/>
        </w:rPr>
        <w:t xml:space="preserve">āhui </w:t>
      </w:r>
      <w:r w:rsidR="001731DC">
        <w:rPr>
          <w:b/>
          <w:sz w:val="26"/>
          <w:szCs w:val="26"/>
        </w:rPr>
        <w:t>M</w:t>
      </w:r>
      <w:r w:rsidR="001731DC" w:rsidRPr="0087018D">
        <w:rPr>
          <w:b/>
          <w:sz w:val="26"/>
          <w:szCs w:val="26"/>
        </w:rPr>
        <w:t xml:space="preserve">ahi </w:t>
      </w:r>
      <w:r w:rsidR="001731DC">
        <w:rPr>
          <w:b/>
          <w:sz w:val="26"/>
          <w:szCs w:val="26"/>
        </w:rPr>
        <w:t>Ngātahi</w:t>
      </w:r>
      <w:r w:rsidR="002C7D89">
        <w:rPr>
          <w:b/>
          <w:sz w:val="26"/>
          <w:szCs w:val="26"/>
        </w:rPr>
        <w:t xml:space="preserve"> |</w:t>
      </w:r>
      <w:r w:rsidR="001731DC">
        <w:rPr>
          <w:b/>
          <w:sz w:val="26"/>
          <w:szCs w:val="26"/>
        </w:rPr>
        <w:t xml:space="preserve"> Consumer Advisory Group </w:t>
      </w:r>
    </w:p>
    <w:p w14:paraId="238AF782" w14:textId="627F39FC" w:rsidR="004A0CF4" w:rsidRPr="004A0CF4" w:rsidRDefault="001731DC" w:rsidP="001731DC">
      <w:pPr>
        <w:jc w:val="center"/>
      </w:pPr>
      <w:r>
        <w:rPr>
          <w:b/>
          <w:sz w:val="26"/>
          <w:szCs w:val="26"/>
        </w:rPr>
        <w:t>to the Health Quality &amp; Safety Commission Board</w:t>
      </w:r>
    </w:p>
    <w:tbl>
      <w:tblPr>
        <w:tblStyle w:val="HQSCdefault"/>
        <w:tblW w:w="5000" w:type="pct"/>
        <w:tblLayout w:type="fixed"/>
        <w:tblLook w:val="0680" w:firstRow="0" w:lastRow="0" w:firstColumn="1" w:lastColumn="0" w:noHBand="1" w:noVBand="1"/>
      </w:tblPr>
      <w:tblGrid>
        <w:gridCol w:w="2310"/>
        <w:gridCol w:w="6753"/>
      </w:tblGrid>
      <w:tr w:rsidR="00B34D26" w:rsidRPr="005C7770" w14:paraId="7D845F66" w14:textId="77777777" w:rsidTr="00D404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01D15CE3" w14:textId="69FB8758" w:rsidR="00B34D26" w:rsidRPr="005C7770" w:rsidRDefault="001731DC" w:rsidP="00B857CB">
            <w:pPr>
              <w:pStyle w:val="Normalintable"/>
            </w:pPr>
            <w:r>
              <w:t>Co-</w:t>
            </w:r>
            <w:r w:rsidR="00B25618">
              <w:t>c</w:t>
            </w:r>
            <w:r w:rsidR="00B34D26">
              <w:t>hair</w:t>
            </w:r>
            <w:r w:rsidR="00B25618">
              <w:t>s</w:t>
            </w:r>
          </w:p>
        </w:tc>
        <w:tc>
          <w:tcPr>
            <w:tcW w:w="6753" w:type="dxa"/>
          </w:tcPr>
          <w:p w14:paraId="1BCF5F36" w14:textId="733933B9" w:rsidR="00B34D26" w:rsidRPr="005C7770" w:rsidRDefault="00B25618" w:rsidP="00B857CB">
            <w:pPr>
              <w:pStyle w:val="Normalin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Russ Aiton &amp; Angie Smith</w:t>
            </w:r>
          </w:p>
        </w:tc>
      </w:tr>
      <w:tr w:rsidR="003506E9" w:rsidRPr="005C7770" w14:paraId="1E6CC0C8" w14:textId="77777777" w:rsidTr="00B857C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5A4CC284" w14:textId="455FA797" w:rsidR="003506E9" w:rsidRPr="005C7770" w:rsidRDefault="003506E9" w:rsidP="003506E9">
            <w:pPr>
              <w:pStyle w:val="Normalintable"/>
            </w:pPr>
            <w:r>
              <w:t>Members in attendance</w:t>
            </w:r>
          </w:p>
        </w:tc>
        <w:tc>
          <w:tcPr>
            <w:tcW w:w="6753" w:type="dxa"/>
          </w:tcPr>
          <w:p w14:paraId="4DCF2289" w14:textId="51695540" w:rsidR="003506E9" w:rsidRPr="003506E9" w:rsidRDefault="003506E9" w:rsidP="003506E9">
            <w:pPr>
              <w:pStyle w:val="Normalin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6E9">
              <w:t>Mary Schnackenberg, Boyd Broughton, Frank Bristol, Delphina Soti,</w:t>
            </w:r>
          </w:p>
        </w:tc>
      </w:tr>
      <w:tr w:rsidR="003506E9" w:rsidRPr="005C7770" w14:paraId="360463A4" w14:textId="77777777" w:rsidTr="00B857C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4D2C786B" w14:textId="43B5DFBC" w:rsidR="003506E9" w:rsidRPr="005C7770" w:rsidRDefault="003506E9" w:rsidP="003506E9">
            <w:pPr>
              <w:pStyle w:val="Normalintable"/>
            </w:pPr>
            <w:r>
              <w:t>PIC in attendance</w:t>
            </w:r>
          </w:p>
        </w:tc>
        <w:tc>
          <w:tcPr>
            <w:tcW w:w="6753" w:type="dxa"/>
          </w:tcPr>
          <w:p w14:paraId="3E1490D0" w14:textId="480FE0FC" w:rsidR="003506E9" w:rsidRPr="003506E9" w:rsidRDefault="003506E9" w:rsidP="003506E9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6E9">
              <w:t>DJ Adams, Allison Anderson, Dez McCormack (minutes), Anne Buckley</w:t>
            </w:r>
          </w:p>
        </w:tc>
      </w:tr>
      <w:tr w:rsidR="003506E9" w:rsidRPr="005C7770" w14:paraId="1E80E827" w14:textId="77777777" w:rsidTr="00B857C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78F0C546" w14:textId="649BFDAB" w:rsidR="003506E9" w:rsidRDefault="003506E9" w:rsidP="003506E9">
            <w:pPr>
              <w:pStyle w:val="Normalintable"/>
            </w:pPr>
            <w:r>
              <w:t>Apology</w:t>
            </w:r>
          </w:p>
        </w:tc>
        <w:tc>
          <w:tcPr>
            <w:tcW w:w="6753" w:type="dxa"/>
          </w:tcPr>
          <w:p w14:paraId="47CCFFDF" w14:textId="1334C34B" w:rsidR="003506E9" w:rsidRPr="003506E9" w:rsidRDefault="003506E9" w:rsidP="003506E9">
            <w:pPr>
              <w:pStyle w:val="Normalin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6E9">
              <w:t>Deon York, Jodie Bennett, Maine Johnson</w:t>
            </w:r>
          </w:p>
        </w:tc>
      </w:tr>
      <w:tr w:rsidR="003506E9" w:rsidRPr="005C7770" w14:paraId="181735EB" w14:textId="77777777" w:rsidTr="00B857C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1ECC95C3" w14:textId="40084A21" w:rsidR="003506E9" w:rsidRDefault="003506E9" w:rsidP="003506E9">
            <w:pPr>
              <w:pStyle w:val="Normalintable"/>
            </w:pPr>
            <w:r>
              <w:t>Guests</w:t>
            </w:r>
          </w:p>
        </w:tc>
        <w:tc>
          <w:tcPr>
            <w:tcW w:w="6753" w:type="dxa"/>
          </w:tcPr>
          <w:p w14:paraId="299A1B54" w14:textId="77777777" w:rsidR="003506E9" w:rsidRPr="005C7770" w:rsidRDefault="003506E9" w:rsidP="003506E9">
            <w:pPr>
              <w:pStyle w:val="Normalin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4C4BF3B" w14:textId="53A034CA" w:rsidR="004A0CF4" w:rsidRDefault="004A0CF4" w:rsidP="004A0CF4"/>
    <w:p w14:paraId="17899201" w14:textId="3C115D4A" w:rsidR="003A0437" w:rsidRDefault="00B34D26" w:rsidP="00520EC5">
      <w:r>
        <w:t xml:space="preserve">The </w:t>
      </w:r>
      <w:r w:rsidR="003A0437">
        <w:t>hui</w:t>
      </w:r>
      <w:r>
        <w:t xml:space="preserve"> </w:t>
      </w:r>
      <w:r w:rsidR="003A0437">
        <w:t xml:space="preserve">was held </w:t>
      </w:r>
      <w:r w:rsidR="003506E9">
        <w:t xml:space="preserve">via zoom </w:t>
      </w:r>
      <w:r w:rsidR="003A0437">
        <w:t xml:space="preserve">on </w:t>
      </w:r>
      <w:r w:rsidR="002E04B7">
        <w:t>4 April 2023</w:t>
      </w:r>
      <w:r w:rsidR="003A0437">
        <w:t xml:space="preserve">. </w:t>
      </w:r>
    </w:p>
    <w:p w14:paraId="449770E1" w14:textId="7A3F47E1" w:rsidR="00520EC5" w:rsidRDefault="003A0437" w:rsidP="00520EC5">
      <w:r>
        <w:t xml:space="preserve">The hui </w:t>
      </w:r>
      <w:r w:rsidR="00B34D26">
        <w:t xml:space="preserve">began at </w:t>
      </w:r>
      <w:r w:rsidR="001C5733">
        <w:t>10.00am</w:t>
      </w:r>
      <w:r w:rsidR="00B34D26">
        <w:t>.</w:t>
      </w:r>
      <w:r w:rsidR="00520EC5" w:rsidRPr="00520EC5">
        <w:t xml:space="preserve"> </w:t>
      </w:r>
    </w:p>
    <w:p w14:paraId="692FF697" w14:textId="4D36A652" w:rsidR="00520EC5" w:rsidRPr="00520EC5" w:rsidRDefault="00520EC5" w:rsidP="00520EC5">
      <w:pPr>
        <w:pStyle w:val="Heading3"/>
      </w:pPr>
      <w:r w:rsidRPr="00520EC5">
        <w:t xml:space="preserve">Welcome and </w:t>
      </w:r>
      <w:proofErr w:type="gramStart"/>
      <w:r w:rsidRPr="00520EC5">
        <w:t>karakia</w:t>
      </w:r>
      <w:proofErr w:type="gramEnd"/>
    </w:p>
    <w:p w14:paraId="7013FB75" w14:textId="5EE19099" w:rsidR="00520EC5" w:rsidRPr="00427A2B" w:rsidRDefault="00FF4A98" w:rsidP="00520EC5">
      <w:r>
        <w:t xml:space="preserve">Russ welcomed everyone to the hui and </w:t>
      </w:r>
      <w:r w:rsidR="001C5733">
        <w:t>DJ Adams opened with</w:t>
      </w:r>
      <w:r>
        <w:t xml:space="preserve"> karakia</w:t>
      </w:r>
      <w:r w:rsidR="004F32C1">
        <w:t>.</w:t>
      </w:r>
    </w:p>
    <w:p w14:paraId="49A2BA54" w14:textId="4858B2AE" w:rsidR="00520EC5" w:rsidRPr="00AE5203" w:rsidRDefault="00520EC5" w:rsidP="00520EC5">
      <w:pPr>
        <w:pStyle w:val="Heading3"/>
      </w:pPr>
      <w:r>
        <w:t>Whakawhanaungatanga</w:t>
      </w:r>
      <w:r w:rsidR="00FF4A98">
        <w:t xml:space="preserve"> for Boyd Broughton</w:t>
      </w:r>
    </w:p>
    <w:p w14:paraId="02D3080E" w14:textId="21414294" w:rsidR="00520EC5" w:rsidRPr="00427A2B" w:rsidRDefault="00FF4A98" w:rsidP="00520EC5">
      <w:r>
        <w:t xml:space="preserve">This was </w:t>
      </w:r>
      <w:r w:rsidR="002D04D3">
        <w:t>Boyd</w:t>
      </w:r>
      <w:r w:rsidR="00827986">
        <w:t>’s</w:t>
      </w:r>
      <w:r w:rsidR="002D04D3">
        <w:t xml:space="preserve"> </w:t>
      </w:r>
      <w:r>
        <w:t>fi</w:t>
      </w:r>
      <w:r w:rsidR="00827986">
        <w:t>rst</w:t>
      </w:r>
      <w:r>
        <w:t xml:space="preserve"> hui with the group </w:t>
      </w:r>
      <w:r w:rsidR="0061599E">
        <w:t xml:space="preserve">and a round table </w:t>
      </w:r>
      <w:r w:rsidR="002D04D3" w:rsidRPr="002D04D3">
        <w:rPr>
          <w:bCs/>
        </w:rPr>
        <w:t>Whakawhanaungatanga</w:t>
      </w:r>
      <w:r w:rsidR="002D04D3">
        <w:rPr>
          <w:bCs/>
        </w:rPr>
        <w:t xml:space="preserve"> wa</w:t>
      </w:r>
      <w:r w:rsidR="00827986">
        <w:rPr>
          <w:bCs/>
        </w:rPr>
        <w:t>s completed.</w:t>
      </w:r>
    </w:p>
    <w:p w14:paraId="74E8A4E6" w14:textId="39434E80" w:rsidR="00520EC5" w:rsidRDefault="00827986" w:rsidP="00520EC5">
      <w:pPr>
        <w:pStyle w:val="Heading3"/>
      </w:pPr>
      <w:r>
        <w:t>General business</w:t>
      </w:r>
    </w:p>
    <w:p w14:paraId="1AD8FA64" w14:textId="1116CD31" w:rsidR="00FA1FC8" w:rsidRPr="00FA1FC8" w:rsidRDefault="00FA1FC8" w:rsidP="00FA1FC8">
      <w:pPr>
        <w:pStyle w:val="ListParagraph"/>
        <w:numPr>
          <w:ilvl w:val="1"/>
          <w:numId w:val="44"/>
        </w:numPr>
      </w:pPr>
      <w:r>
        <w:t xml:space="preserve">The minutes were </w:t>
      </w:r>
      <w:r w:rsidR="009E3C91">
        <w:t>confirmed</w:t>
      </w:r>
      <w:r>
        <w:t xml:space="preserve"> as true and correct. Moved by </w:t>
      </w:r>
      <w:r w:rsidR="009E3C91">
        <w:t>Frank and seconded by Mary.</w:t>
      </w:r>
    </w:p>
    <w:p w14:paraId="1C0B0505" w14:textId="2B0473F5" w:rsidR="00520EC5" w:rsidRDefault="004F32C1" w:rsidP="00520EC5">
      <w:r>
        <w:t>3.2</w:t>
      </w:r>
      <w:r>
        <w:tab/>
        <w:t>Action items were discussed:</w:t>
      </w:r>
    </w:p>
    <w:p w14:paraId="4FCF50FD" w14:textId="12F4CB7C" w:rsidR="002C3FFB" w:rsidRDefault="00A64433" w:rsidP="001E0A9C">
      <w:pPr>
        <w:ind w:firstLine="720"/>
      </w:pPr>
      <w:r>
        <w:t>15 Nov – Angie provided updates to interests register. Completed</w:t>
      </w:r>
    </w:p>
    <w:p w14:paraId="257C1D80" w14:textId="2FB8604E" w:rsidR="001E0A9C" w:rsidRDefault="001E0A9C" w:rsidP="0077768A">
      <w:pPr>
        <w:ind w:left="720"/>
      </w:pPr>
      <w:r>
        <w:t xml:space="preserve">10 Feb – </w:t>
      </w:r>
      <w:r w:rsidR="005B233F">
        <w:t xml:space="preserve">CHFA </w:t>
      </w:r>
      <w:r>
        <w:t>registration</w:t>
      </w:r>
      <w:r w:rsidR="00C01E42">
        <w:t xml:space="preserve"> </w:t>
      </w:r>
      <w:r w:rsidR="005B233F">
        <w:t>–</w:t>
      </w:r>
      <w:r w:rsidR="00C01E42">
        <w:t xml:space="preserve"> </w:t>
      </w:r>
      <w:r w:rsidR="005B233F">
        <w:t xml:space="preserve">ongoing push </w:t>
      </w:r>
      <w:r w:rsidR="00046D9F">
        <w:t xml:space="preserve">to increase registrations with </w:t>
      </w:r>
      <w:r w:rsidR="00A45105">
        <w:t>regular stats</w:t>
      </w:r>
      <w:r w:rsidR="00046D9F">
        <w:t xml:space="preserve"> being looked at</w:t>
      </w:r>
      <w:r w:rsidR="005B233F">
        <w:t xml:space="preserve"> </w:t>
      </w:r>
      <w:r w:rsidR="0077768A">
        <w:t xml:space="preserve">and targeting some groups. </w:t>
      </w:r>
      <w:proofErr w:type="gramStart"/>
      <w:r w:rsidR="0077768A">
        <w:t>E.g.</w:t>
      </w:r>
      <w:proofErr w:type="gramEnd"/>
      <w:r w:rsidR="0077768A">
        <w:t xml:space="preserve"> representation at </w:t>
      </w:r>
      <w:proofErr w:type="spellStart"/>
      <w:r w:rsidR="0077768A">
        <w:t>Polyfest</w:t>
      </w:r>
      <w:proofErr w:type="spellEnd"/>
      <w:r w:rsidR="0077768A">
        <w:t xml:space="preserve"> was a good opportunity to </w:t>
      </w:r>
      <w:r w:rsidR="000A0F78">
        <w:t>push. Completed from actions list. Stats will be regularly updated to group thru PIC report.</w:t>
      </w:r>
    </w:p>
    <w:p w14:paraId="4A152072" w14:textId="5D84ED3E" w:rsidR="00A45105" w:rsidRDefault="00A45105" w:rsidP="0077768A">
      <w:pPr>
        <w:ind w:left="720"/>
      </w:pPr>
      <w:r>
        <w:t xml:space="preserve">10 Feb </w:t>
      </w:r>
      <w:r w:rsidR="000E4F27">
        <w:t>–</w:t>
      </w:r>
      <w:r>
        <w:t xml:space="preserve"> </w:t>
      </w:r>
      <w:r w:rsidR="00B0074E">
        <w:t xml:space="preserve">Re </w:t>
      </w:r>
      <w:r w:rsidR="000E4F27">
        <w:t>link:</w:t>
      </w:r>
      <w:r w:rsidR="00B0074E">
        <w:t xml:space="preserve"> </w:t>
      </w:r>
      <w:hyperlink r:id="rId15" w:history="1">
        <w:r w:rsidR="00B0074E">
          <w:rPr>
            <w:rStyle w:val="Hyperlink"/>
          </w:rPr>
          <w:t>County Health Rankings Model | County Health Rankings &amp; Roadmaps</w:t>
        </w:r>
      </w:hyperlink>
      <w:r w:rsidR="00B0074E">
        <w:t>. D</w:t>
      </w:r>
      <w:r w:rsidR="006727F0">
        <w:t xml:space="preserve">ez not heard back from </w:t>
      </w:r>
      <w:r w:rsidR="007F7375">
        <w:t xml:space="preserve">inquiry to </w:t>
      </w:r>
      <w:r w:rsidR="006727F0">
        <w:t>Di</w:t>
      </w:r>
      <w:r w:rsidR="0020547D">
        <w:t>r</w:t>
      </w:r>
      <w:r w:rsidR="006727F0">
        <w:t>ector</w:t>
      </w:r>
      <w:r w:rsidR="007F7375">
        <w:t>,</w:t>
      </w:r>
      <w:r w:rsidR="006727F0">
        <w:t xml:space="preserve"> HQI. </w:t>
      </w:r>
      <w:r w:rsidR="00B538BF">
        <w:t xml:space="preserve">CAG wish </w:t>
      </w:r>
      <w:r w:rsidR="0040583E">
        <w:t xml:space="preserve">to </w:t>
      </w:r>
      <w:r w:rsidR="008A15A3">
        <w:t>pursue</w:t>
      </w:r>
      <w:r w:rsidR="0040583E">
        <w:t xml:space="preserve"> this </w:t>
      </w:r>
      <w:r w:rsidR="00E15575">
        <w:t xml:space="preserve">inquiry </w:t>
      </w:r>
      <w:r w:rsidR="0040583E">
        <w:t>as</w:t>
      </w:r>
      <w:r w:rsidR="00E15575">
        <w:t xml:space="preserve"> the </w:t>
      </w:r>
      <w:proofErr w:type="gramStart"/>
      <w:r w:rsidR="00E15575">
        <w:t>dash board</w:t>
      </w:r>
      <w:proofErr w:type="gramEnd"/>
      <w:r w:rsidR="00E15575">
        <w:t xml:space="preserve"> is a </w:t>
      </w:r>
      <w:r w:rsidR="00933A58">
        <w:t xml:space="preserve">good way to </w:t>
      </w:r>
      <w:r w:rsidR="008A15A3">
        <w:t>measure</w:t>
      </w:r>
      <w:r w:rsidR="00F625E0">
        <w:t xml:space="preserve"> health ranking </w:t>
      </w:r>
      <w:r w:rsidR="00357EB6">
        <w:t xml:space="preserve">and </w:t>
      </w:r>
      <w:r w:rsidR="00933A58">
        <w:t xml:space="preserve">the </w:t>
      </w:r>
      <w:r w:rsidR="00357EB6">
        <w:t xml:space="preserve">associated </w:t>
      </w:r>
      <w:r w:rsidR="00933A58">
        <w:t xml:space="preserve">equity filtering. </w:t>
      </w:r>
      <w:r w:rsidR="006727F0">
        <w:t>Frank raised with</w:t>
      </w:r>
      <w:r w:rsidR="0020547D">
        <w:t xml:space="preserve"> </w:t>
      </w:r>
      <w:r w:rsidR="00357EB6">
        <w:t>Richard Hamblin</w:t>
      </w:r>
      <w:r w:rsidR="0020547D">
        <w:t xml:space="preserve"> again </w:t>
      </w:r>
      <w:r w:rsidR="009F4E0E">
        <w:t xml:space="preserve">via email </w:t>
      </w:r>
      <w:r w:rsidR="0020547D">
        <w:t xml:space="preserve">on </w:t>
      </w:r>
      <w:r w:rsidR="009F4E0E">
        <w:t>12 April. Carried forward as action item.</w:t>
      </w:r>
    </w:p>
    <w:p w14:paraId="7CFBA247" w14:textId="47F3F7D6" w:rsidR="00D10661" w:rsidRDefault="009F6049" w:rsidP="0077768A">
      <w:pPr>
        <w:ind w:left="720"/>
      </w:pPr>
      <w:r>
        <w:t xml:space="preserve">10 Feb </w:t>
      </w:r>
      <w:r w:rsidR="00E75EB9">
        <w:t>–</w:t>
      </w:r>
      <w:r>
        <w:t xml:space="preserve"> </w:t>
      </w:r>
      <w:r w:rsidR="00E75EB9">
        <w:t xml:space="preserve">World </w:t>
      </w:r>
      <w:r w:rsidR="00AF6E7B">
        <w:t>P</w:t>
      </w:r>
      <w:r w:rsidR="00E75EB9">
        <w:t xml:space="preserve">atient </w:t>
      </w:r>
      <w:proofErr w:type="gramStart"/>
      <w:r w:rsidR="001A4243">
        <w:t>S</w:t>
      </w:r>
      <w:r w:rsidR="00E75EB9">
        <w:t>afety day</w:t>
      </w:r>
      <w:proofErr w:type="gramEnd"/>
      <w:r w:rsidR="006F4328">
        <w:t>.</w:t>
      </w:r>
      <w:r w:rsidR="00825C76">
        <w:t xml:space="preserve"> </w:t>
      </w:r>
      <w:r w:rsidR="006F4328">
        <w:t xml:space="preserve">This is underway and discussions held with the patient safety </w:t>
      </w:r>
      <w:r w:rsidR="008E5188">
        <w:t>team</w:t>
      </w:r>
      <w:r w:rsidR="006F4328">
        <w:t xml:space="preserve">. </w:t>
      </w:r>
      <w:r w:rsidR="00252E35">
        <w:t>ELT</w:t>
      </w:r>
      <w:r w:rsidR="006F4328">
        <w:t xml:space="preserve"> have a paper re proposed </w:t>
      </w:r>
      <w:r w:rsidR="00825C76">
        <w:t xml:space="preserve">approaches. Looking at doing </w:t>
      </w:r>
      <w:r w:rsidR="00825C76">
        <w:lastRenderedPageBreak/>
        <w:t xml:space="preserve">some videos around consumer </w:t>
      </w:r>
      <w:r w:rsidR="00252E35">
        <w:t xml:space="preserve">engagement to promote this day. It’s for the workforce and so to support </w:t>
      </w:r>
      <w:proofErr w:type="gramStart"/>
      <w:r w:rsidR="00252E35">
        <w:t>them</w:t>
      </w:r>
      <w:r w:rsidR="005F5DBD">
        <w:t>, but</w:t>
      </w:r>
      <w:proofErr w:type="gramEnd"/>
      <w:r w:rsidR="005F5DBD">
        <w:t xml:space="preserve"> include info on the new consumer code</w:t>
      </w:r>
      <w:r w:rsidR="00252E35">
        <w:t xml:space="preserve">. The CAG will be kept </w:t>
      </w:r>
      <w:r w:rsidR="0039371F">
        <w:t>updated as development progress.</w:t>
      </w:r>
      <w:r w:rsidR="00F207F4">
        <w:t xml:space="preserve"> Keep as </w:t>
      </w:r>
      <w:r w:rsidR="006C64AE">
        <w:t>action item.</w:t>
      </w:r>
    </w:p>
    <w:p w14:paraId="6F5340E4" w14:textId="20C91A8E" w:rsidR="002556A5" w:rsidRDefault="006C64AE" w:rsidP="00520EC5">
      <w:r>
        <w:t>3.3</w:t>
      </w:r>
      <w:r>
        <w:tab/>
        <w:t xml:space="preserve">Interests register </w:t>
      </w:r>
      <w:r w:rsidR="00625C74">
        <w:t>–</w:t>
      </w:r>
      <w:r>
        <w:t xml:space="preserve"> </w:t>
      </w:r>
      <w:r w:rsidR="00625C74">
        <w:t xml:space="preserve">Frank advised updates </w:t>
      </w:r>
      <w:r w:rsidR="00ED6689">
        <w:t>and will be updated on the next register.</w:t>
      </w:r>
    </w:p>
    <w:p w14:paraId="6DCC45CA" w14:textId="6B322F4A" w:rsidR="00520EC5" w:rsidRDefault="00933665" w:rsidP="00520EC5">
      <w:pPr>
        <w:pStyle w:val="Heading3"/>
      </w:pPr>
      <w:r>
        <w:rPr>
          <w:rFonts w:cs="Arial"/>
          <w:sz w:val="20"/>
          <w:szCs w:val="20"/>
        </w:rPr>
        <w:t xml:space="preserve">Brief </w:t>
      </w:r>
      <w:r w:rsidRPr="007C05DD">
        <w:rPr>
          <w:rFonts w:cs="Arial"/>
          <w:sz w:val="20"/>
          <w:szCs w:val="20"/>
        </w:rPr>
        <w:t xml:space="preserve">He Hoa Tiaki | Partners in Care (PIC) report </w:t>
      </w:r>
      <w:r>
        <w:rPr>
          <w:rFonts w:cs="Arial"/>
          <w:sz w:val="20"/>
          <w:szCs w:val="20"/>
        </w:rPr>
        <w:t>(verbal)</w:t>
      </w:r>
    </w:p>
    <w:p w14:paraId="509E4055" w14:textId="0BC5180E" w:rsidR="00520EC5" w:rsidRDefault="007F7D71" w:rsidP="00520EC5">
      <w:r>
        <w:t>Allison provided a verbal update.</w:t>
      </w:r>
      <w:r w:rsidR="00EC1B8E">
        <w:t xml:space="preserve"> Full written report</w:t>
      </w:r>
      <w:r w:rsidR="00F33CF8">
        <w:t xml:space="preserve"> for end of quarter will come once all stats &amp; financials are compiled. </w:t>
      </w:r>
    </w:p>
    <w:p w14:paraId="10338D12" w14:textId="6274A85C" w:rsidR="0016731C" w:rsidRDefault="0016731C" w:rsidP="00520EC5">
      <w:r>
        <w:t xml:space="preserve">The PIF review for the commission has been completed and </w:t>
      </w:r>
      <w:r w:rsidR="00671011">
        <w:t xml:space="preserve">we will share </w:t>
      </w:r>
      <w:r w:rsidR="007D62D5">
        <w:t xml:space="preserve">outcomes </w:t>
      </w:r>
      <w:r w:rsidR="001E0C2E">
        <w:t>in due course.</w:t>
      </w:r>
    </w:p>
    <w:p w14:paraId="317E2C2F" w14:textId="14AE61F1" w:rsidR="001E0C2E" w:rsidRDefault="001E0C2E" w:rsidP="00520EC5">
      <w:r>
        <w:t xml:space="preserve">The </w:t>
      </w:r>
      <w:r w:rsidR="00A050F2">
        <w:t xml:space="preserve">forum </w:t>
      </w:r>
      <w:r>
        <w:t xml:space="preserve">event in </w:t>
      </w:r>
      <w:r w:rsidR="009115A6">
        <w:t xml:space="preserve">Ōtautahi | </w:t>
      </w:r>
      <w:r w:rsidR="00C46BD2">
        <w:t>Christchurch</w:t>
      </w:r>
      <w:r w:rsidR="009115A6">
        <w:t xml:space="preserve"> </w:t>
      </w:r>
      <w:r w:rsidR="00A050F2">
        <w:t xml:space="preserve">in May </w:t>
      </w:r>
      <w:r w:rsidR="009115A6">
        <w:t>is well u</w:t>
      </w:r>
      <w:r w:rsidR="00C46BD2">
        <w:t>n</w:t>
      </w:r>
      <w:r w:rsidR="009115A6">
        <w:t xml:space="preserve">derway </w:t>
      </w:r>
      <w:r w:rsidR="00C46BD2">
        <w:t xml:space="preserve">and progressing </w:t>
      </w:r>
      <w:r w:rsidR="007D62D5">
        <w:t xml:space="preserve">to plan. </w:t>
      </w:r>
    </w:p>
    <w:p w14:paraId="040B893C" w14:textId="08F42C0F" w:rsidR="007E3542" w:rsidRDefault="007E3542" w:rsidP="00520EC5">
      <w:r>
        <w:t xml:space="preserve">We are in contact regularly now with </w:t>
      </w:r>
      <w:r w:rsidR="00F14B36">
        <w:t>H</w:t>
      </w:r>
      <w:r>
        <w:t>ector Matthews</w:t>
      </w:r>
      <w:r w:rsidR="00F14B36">
        <w:t>,</w:t>
      </w:r>
      <w:r>
        <w:t xml:space="preserve"> the new </w:t>
      </w:r>
      <w:r w:rsidR="00F14B36">
        <w:t>c</w:t>
      </w:r>
      <w:r>
        <w:t xml:space="preserve">onsumer &amp; </w:t>
      </w:r>
      <w:r w:rsidR="00F14B36">
        <w:t>whānau</w:t>
      </w:r>
      <w:r w:rsidR="00035DA3">
        <w:t xml:space="preserve"> </w:t>
      </w:r>
      <w:r w:rsidR="00F14B36">
        <w:t>engagement manager with Te Whatu Ora.</w:t>
      </w:r>
      <w:r w:rsidR="00C823A5">
        <w:t xml:space="preserve"> They are still developing </w:t>
      </w:r>
      <w:r w:rsidR="002A30CE">
        <w:t>their</w:t>
      </w:r>
      <w:r w:rsidR="00C823A5">
        <w:t xml:space="preserve"> workforce development plan</w:t>
      </w:r>
      <w:r w:rsidR="002A30CE">
        <w:t xml:space="preserve"> </w:t>
      </w:r>
      <w:r w:rsidR="00A050F2">
        <w:t xml:space="preserve">for regions </w:t>
      </w:r>
      <w:r w:rsidR="002A30CE">
        <w:t>so more to come on this.</w:t>
      </w:r>
    </w:p>
    <w:p w14:paraId="4294CAA3" w14:textId="659832F0" w:rsidR="00375235" w:rsidRDefault="00A050F2" w:rsidP="00520EC5">
      <w:r>
        <w:t xml:space="preserve">Allison covered the development </w:t>
      </w:r>
      <w:r w:rsidR="00953AA3">
        <w:t xml:space="preserve">&amp; testing </w:t>
      </w:r>
      <w:r>
        <w:t xml:space="preserve">of the </w:t>
      </w:r>
      <w:r w:rsidR="00953AA3">
        <w:t>new c</w:t>
      </w:r>
      <w:r w:rsidR="00BE1AAF">
        <w:t xml:space="preserve">lient relationship management database (CRM) we are </w:t>
      </w:r>
      <w:r w:rsidR="00760C73">
        <w:t>transitioning</w:t>
      </w:r>
      <w:r w:rsidR="00B70958">
        <w:t xml:space="preserve"> to keep a better track of the </w:t>
      </w:r>
      <w:r w:rsidR="00760C73">
        <w:t>engagements</w:t>
      </w:r>
      <w:r w:rsidR="00B70958">
        <w:t xml:space="preserve"> we are having both internally</w:t>
      </w:r>
      <w:r w:rsidR="00760C73">
        <w:t>,</w:t>
      </w:r>
      <w:r w:rsidR="00B70958">
        <w:t xml:space="preserve"> but more importantly externally. This is a commission wide </w:t>
      </w:r>
      <w:r w:rsidR="00760C73">
        <w:t>role out and PIC will be a major user.</w:t>
      </w:r>
    </w:p>
    <w:p w14:paraId="5793BEB0" w14:textId="729FEC5E" w:rsidR="00375235" w:rsidRDefault="00117508" w:rsidP="00520EC5">
      <w:r>
        <w:t>Finalising</w:t>
      </w:r>
      <w:r w:rsidR="002D0B6F">
        <w:t xml:space="preserve"> </w:t>
      </w:r>
      <w:r>
        <w:t xml:space="preserve">four </w:t>
      </w:r>
      <w:r w:rsidR="002D0B6F">
        <w:t>co-design projects with videos and will be launched in Christchurch in May.</w:t>
      </w:r>
    </w:p>
    <w:p w14:paraId="3AFB5A03" w14:textId="50684296" w:rsidR="00D83F47" w:rsidRDefault="00D83F47" w:rsidP="00520EC5">
      <w:r>
        <w:t>Bula Sautu meet Feb 3</w:t>
      </w:r>
      <w:r w:rsidRPr="00D83F47">
        <w:rPr>
          <w:vertAlign w:val="superscript"/>
        </w:rPr>
        <w:t>rd</w:t>
      </w:r>
      <w:r>
        <w:t xml:space="preserve"> and will be in report when released.</w:t>
      </w:r>
    </w:p>
    <w:p w14:paraId="3F064B9B" w14:textId="507CC8E9" w:rsidR="00E7568D" w:rsidRDefault="00D83F47" w:rsidP="00C44B96">
      <w:r>
        <w:t>The Commission</w:t>
      </w:r>
      <w:r w:rsidR="00F70058">
        <w:t>’s</w:t>
      </w:r>
      <w:r>
        <w:t xml:space="preserve"> new </w:t>
      </w:r>
      <w:r w:rsidR="004D1375">
        <w:t xml:space="preserve">Te Reo name </w:t>
      </w:r>
      <w:r w:rsidR="00B42422">
        <w:t xml:space="preserve">Te Tāhū Hauora </w:t>
      </w:r>
      <w:r w:rsidR="004D1375">
        <w:t>and identity (logo) was launched last week</w:t>
      </w:r>
      <w:r w:rsidR="0001325E">
        <w:t>, followed by Janice</w:t>
      </w:r>
      <w:r w:rsidR="00464B79">
        <w:t xml:space="preserve"> Wilson</w:t>
      </w:r>
      <w:r w:rsidR="0001325E">
        <w:t>’s official farewell.</w:t>
      </w:r>
      <w:r w:rsidR="00E90E92">
        <w:t xml:space="preserve"> Part of the day included</w:t>
      </w:r>
      <w:r w:rsidR="005B2EF4">
        <w:t xml:space="preserve"> a presentation by </w:t>
      </w:r>
      <w:r w:rsidR="008F2A39">
        <w:t xml:space="preserve"> </w:t>
      </w:r>
      <w:r w:rsidR="005B2EF4">
        <w:t xml:space="preserve"> Ministry o</w:t>
      </w:r>
      <w:r w:rsidR="008F2A39">
        <w:t>f health staff on an Anti-racism programme.</w:t>
      </w:r>
    </w:p>
    <w:p w14:paraId="076A18D2" w14:textId="03ACD62D" w:rsidR="00DF66C3" w:rsidRDefault="009B6A09" w:rsidP="00C44B96">
      <w:r>
        <w:t>We continue to</w:t>
      </w:r>
      <w:r w:rsidR="00FE3D2D">
        <w:t xml:space="preserve"> look at ways of increasing the </w:t>
      </w:r>
      <w:r w:rsidR="00DB06C5">
        <w:t xml:space="preserve">Forum database </w:t>
      </w:r>
      <w:r w:rsidR="00DF66C3">
        <w:t xml:space="preserve">with specific </w:t>
      </w:r>
      <w:r>
        <w:t>target</w:t>
      </w:r>
      <w:r w:rsidR="00DF66C3">
        <w:t xml:space="preserve">ing. </w:t>
      </w:r>
      <w:r w:rsidR="00D84876">
        <w:t>E.g.,</w:t>
      </w:r>
      <w:r w:rsidR="00DF66C3">
        <w:t xml:space="preserve"> attendance at </w:t>
      </w:r>
      <w:proofErr w:type="spellStart"/>
      <w:r w:rsidR="00DF66C3">
        <w:t>Polyfest</w:t>
      </w:r>
      <w:proofErr w:type="spellEnd"/>
      <w:r w:rsidR="00DF66C3">
        <w:t xml:space="preserve"> and via organisations.</w:t>
      </w:r>
      <w:r w:rsidR="002B758E">
        <w:t xml:space="preserve"> </w:t>
      </w:r>
      <w:r w:rsidR="008A5EF7">
        <w:t>Forum numbers are steadily increasing.</w:t>
      </w:r>
    </w:p>
    <w:p w14:paraId="67AD1BED" w14:textId="007F600E" w:rsidR="00675DA1" w:rsidRDefault="00E033E5" w:rsidP="00C44B96">
      <w:r>
        <w:t xml:space="preserve">DJ gave a brief on </w:t>
      </w:r>
      <w:r w:rsidR="00082205">
        <w:t xml:space="preserve">attending </w:t>
      </w:r>
      <w:r>
        <w:t xml:space="preserve">the </w:t>
      </w:r>
      <w:proofErr w:type="spellStart"/>
      <w:r>
        <w:t>Polyfes</w:t>
      </w:r>
      <w:r w:rsidR="00082205">
        <w:t>t</w:t>
      </w:r>
      <w:proofErr w:type="spellEnd"/>
      <w:r w:rsidR="00082205">
        <w:t>. They spoke with approx. 800 people.</w:t>
      </w:r>
      <w:r w:rsidR="00675DA1">
        <w:br/>
      </w:r>
    </w:p>
    <w:p w14:paraId="2F984DDA" w14:textId="6A9FB13B" w:rsidR="00675DA1" w:rsidRDefault="002556A5" w:rsidP="002556A5">
      <w:pPr>
        <w:pStyle w:val="Heading3"/>
      </w:pPr>
      <w:r>
        <w:t>Environmental scans</w:t>
      </w:r>
    </w:p>
    <w:p w14:paraId="7D1831D1" w14:textId="77777777" w:rsidR="008B152A" w:rsidRDefault="008B152A" w:rsidP="00317AE4"/>
    <w:p w14:paraId="7D9EFFEE" w14:textId="1EB767DC" w:rsidR="00317AE4" w:rsidRDefault="00317AE4" w:rsidP="00317AE4">
      <w:r>
        <w:t>Mary Schnackenberg</w:t>
      </w:r>
    </w:p>
    <w:p w14:paraId="245C9120" w14:textId="47D8164F" w:rsidR="00317AE4" w:rsidRDefault="00317AE4" w:rsidP="00317AE4">
      <w:r>
        <w:t xml:space="preserve">Mary spoke of the work in her business producing </w:t>
      </w:r>
      <w:r w:rsidR="00FC69C7">
        <w:t xml:space="preserve">documents for Govt. departments in braille </w:t>
      </w:r>
      <w:r w:rsidR="00C3162E">
        <w:t>and recordings.</w:t>
      </w:r>
      <w:r w:rsidR="00C86CA4">
        <w:t xml:space="preserve"> Some challenges in marketing </w:t>
      </w:r>
      <w:r w:rsidR="00992E51">
        <w:t>so the public know these exist on websites etc.</w:t>
      </w:r>
      <w:r w:rsidR="003A3192">
        <w:t xml:space="preserve"> There </w:t>
      </w:r>
      <w:proofErr w:type="gramStart"/>
      <w:r w:rsidR="003A3192">
        <w:t>are</w:t>
      </w:r>
      <w:proofErr w:type="gramEnd"/>
      <w:r w:rsidR="003A3192">
        <w:t xml:space="preserve"> on-going </w:t>
      </w:r>
      <w:r w:rsidR="00932D10">
        <w:t>accessibility issues</w:t>
      </w:r>
    </w:p>
    <w:p w14:paraId="5DDAD98D" w14:textId="2D2811CE" w:rsidR="00992E51" w:rsidRDefault="00BD2465" w:rsidP="00317AE4">
      <w:r>
        <w:t xml:space="preserve">Had meetings with Pharmac &amp; Auckland consumer council at te Whatu Ora, office of </w:t>
      </w:r>
      <w:r w:rsidR="004545BD">
        <w:t>ombudsmen. Various Consumer engagement and advice is progressing well</w:t>
      </w:r>
      <w:r w:rsidR="00687BF4">
        <w:t xml:space="preserve">, trying to </w:t>
      </w:r>
      <w:r w:rsidR="00501481">
        <w:t>influence the present and future decisions.</w:t>
      </w:r>
      <w:r w:rsidR="00481B26">
        <w:t xml:space="preserve"> Mary quoted an Air NZ saying </w:t>
      </w:r>
      <w:r w:rsidR="00DC7A9D">
        <w:t>- “</w:t>
      </w:r>
      <w:r w:rsidR="00481B26">
        <w:t>we don’t inherit the</w:t>
      </w:r>
      <w:r w:rsidR="00B83E6C">
        <w:t xml:space="preserve"> </w:t>
      </w:r>
      <w:r w:rsidR="00DC7A9D">
        <w:t>earth</w:t>
      </w:r>
      <w:r w:rsidR="00B83E6C">
        <w:t xml:space="preserve"> from our ancestors, we borrow it from our children” </w:t>
      </w:r>
      <w:r w:rsidR="00DC7A9D">
        <w:t>which is an awesome responsibility as a consumer advisor.</w:t>
      </w:r>
    </w:p>
    <w:p w14:paraId="2C195507" w14:textId="77777777" w:rsidR="00DC7A9D" w:rsidRDefault="00DC7A9D" w:rsidP="00317AE4"/>
    <w:p w14:paraId="33FCE57C" w14:textId="77777777" w:rsidR="008B152A" w:rsidRDefault="008B152A" w:rsidP="00317AE4"/>
    <w:p w14:paraId="7E5B5DFE" w14:textId="77777777" w:rsidR="008B152A" w:rsidRDefault="008B152A" w:rsidP="00317AE4"/>
    <w:p w14:paraId="2F6CA589" w14:textId="1231CA45" w:rsidR="00E6249F" w:rsidRDefault="00E6249F" w:rsidP="00317AE4">
      <w:r>
        <w:lastRenderedPageBreak/>
        <w:t>Delphina Soti</w:t>
      </w:r>
    </w:p>
    <w:p w14:paraId="70018BE0" w14:textId="77777777" w:rsidR="009D7E80" w:rsidRDefault="00E6249F" w:rsidP="00317AE4">
      <w:r>
        <w:t xml:space="preserve">Team </w:t>
      </w:r>
      <w:r w:rsidR="00045CFD">
        <w:t xml:space="preserve">at Vinnies </w:t>
      </w:r>
      <w:r>
        <w:t>quite affect</w:t>
      </w:r>
      <w:r w:rsidR="00493076">
        <w:t>ed</w:t>
      </w:r>
      <w:r>
        <w:t xml:space="preserve"> </w:t>
      </w:r>
      <w:r w:rsidR="00045CFD">
        <w:t xml:space="preserve">with illness </w:t>
      </w:r>
      <w:r w:rsidR="00493076">
        <w:t xml:space="preserve">(flu, Covid etc.) </w:t>
      </w:r>
      <w:proofErr w:type="gramStart"/>
      <w:r w:rsidR="00045CFD">
        <w:t>at the moment</w:t>
      </w:r>
      <w:proofErr w:type="gramEnd"/>
      <w:r w:rsidR="00045CFD">
        <w:t xml:space="preserve"> and </w:t>
      </w:r>
      <w:r w:rsidR="00493076">
        <w:t>a lot</w:t>
      </w:r>
      <w:r w:rsidR="00045CFD">
        <w:t xml:space="preserve"> of staff are away which is putting pressure on services. Really noticing the financial </w:t>
      </w:r>
      <w:r w:rsidR="00147147">
        <w:t>hardship as a major issue. More trying to get access to kiwi saver.</w:t>
      </w:r>
    </w:p>
    <w:p w14:paraId="20858C3A" w14:textId="77777777" w:rsidR="00C22A09" w:rsidRDefault="004F5EA5" w:rsidP="00317AE4">
      <w:r>
        <w:t xml:space="preserve">Huge delays to see </w:t>
      </w:r>
      <w:proofErr w:type="spellStart"/>
      <w:r w:rsidR="009D7E80">
        <w:t>D</w:t>
      </w:r>
      <w:r>
        <w:t>r.</w:t>
      </w:r>
      <w:proofErr w:type="spellEnd"/>
      <w:r>
        <w:t xml:space="preserve"> unless you go to </w:t>
      </w:r>
      <w:r w:rsidR="009D7E80">
        <w:t>emergency</w:t>
      </w:r>
      <w:r>
        <w:t xml:space="preserve"> </w:t>
      </w:r>
      <w:r w:rsidR="009D7E80">
        <w:t>D</w:t>
      </w:r>
      <w:r>
        <w:t>r’s which is extra expensive</w:t>
      </w:r>
      <w:r w:rsidR="00C22A09">
        <w:t xml:space="preserve">. </w:t>
      </w:r>
      <w:r w:rsidR="009D7E80">
        <w:t xml:space="preserve">$100.00 plus for a </w:t>
      </w:r>
      <w:proofErr w:type="gramStart"/>
      <w:r w:rsidR="009D7E80">
        <w:t>visits</w:t>
      </w:r>
      <w:proofErr w:type="gramEnd"/>
      <w:r w:rsidR="009D7E80">
        <w:t xml:space="preserve"> which </w:t>
      </w:r>
      <w:r w:rsidR="00C22A09">
        <w:t>people simply can’t afford.</w:t>
      </w:r>
      <w:r>
        <w:t xml:space="preserve"> Mental stress is </w:t>
      </w:r>
      <w:r w:rsidR="00DF453A">
        <w:t>very prevalent and the housing issue</w:t>
      </w:r>
      <w:r w:rsidR="003902EE">
        <w:t>s</w:t>
      </w:r>
      <w:r w:rsidR="00DF453A">
        <w:t xml:space="preserve"> </w:t>
      </w:r>
      <w:r w:rsidR="003902EE">
        <w:t xml:space="preserve">following </w:t>
      </w:r>
      <w:r w:rsidR="00DF453A">
        <w:t>the floods continue.</w:t>
      </w:r>
      <w:r w:rsidR="003902EE">
        <w:t xml:space="preserve"> </w:t>
      </w:r>
    </w:p>
    <w:p w14:paraId="6E0E7311" w14:textId="2C5DAB68" w:rsidR="00E6249F" w:rsidRDefault="00145995" w:rsidP="00317AE4">
      <w:r>
        <w:t xml:space="preserve">Huge lack of </w:t>
      </w:r>
      <w:r w:rsidR="009314C9">
        <w:t>Pacifica</w:t>
      </w:r>
      <w:r>
        <w:t xml:space="preserve"> </w:t>
      </w:r>
      <w:r w:rsidR="00126622">
        <w:t>clinicians in mental health, there’s been an exodus of staff.</w:t>
      </w:r>
      <w:r w:rsidR="009314C9">
        <w:t xml:space="preserve"> </w:t>
      </w:r>
    </w:p>
    <w:p w14:paraId="53028057" w14:textId="77777777" w:rsidR="00DC7A9D" w:rsidRDefault="00DC7A9D" w:rsidP="00317AE4"/>
    <w:p w14:paraId="5FEEC8A6" w14:textId="72A48695" w:rsidR="00482C9A" w:rsidRDefault="00482C9A" w:rsidP="00317AE4">
      <w:r>
        <w:t>Frank Bristol</w:t>
      </w:r>
    </w:p>
    <w:p w14:paraId="2840571D" w14:textId="64739880" w:rsidR="00482C9A" w:rsidRDefault="00B32DE9" w:rsidP="00317AE4">
      <w:r>
        <w:t xml:space="preserve">Cost of food and accommodation severely impacting locals in </w:t>
      </w:r>
      <w:r w:rsidR="009B63B7">
        <w:t xml:space="preserve">Whanagnui and additional mental health </w:t>
      </w:r>
      <w:r w:rsidR="00B055FE">
        <w:t>needs</w:t>
      </w:r>
      <w:r w:rsidR="009B63B7">
        <w:t xml:space="preserve"> are </w:t>
      </w:r>
      <w:r w:rsidR="00BB1B12">
        <w:t>increasing</w:t>
      </w:r>
      <w:r w:rsidR="00B055FE">
        <w:t xml:space="preserve">. </w:t>
      </w:r>
    </w:p>
    <w:p w14:paraId="64BD53D4" w14:textId="1ADF3DB2" w:rsidR="00B055FE" w:rsidRDefault="00B055FE" w:rsidP="00317AE4">
      <w:r>
        <w:t>Good progress with</w:t>
      </w:r>
      <w:r w:rsidR="00A71263">
        <w:t xml:space="preserve"> consumer engagement in the localit</w:t>
      </w:r>
      <w:r w:rsidR="00B832AA">
        <w:t>ies</w:t>
      </w:r>
      <w:r w:rsidR="007D3040">
        <w:t xml:space="preserve"> re consumer input</w:t>
      </w:r>
      <w:r w:rsidR="00A71263">
        <w:t xml:space="preserve">. </w:t>
      </w:r>
      <w:r w:rsidR="00306736">
        <w:t xml:space="preserve">Now </w:t>
      </w:r>
      <w:r w:rsidR="002379C2">
        <w:t xml:space="preserve">included in the process </w:t>
      </w:r>
      <w:r w:rsidR="00A71263">
        <w:t xml:space="preserve">in Advanced care planning/end of life </w:t>
      </w:r>
      <w:r w:rsidR="00BB1B12">
        <w:t>work</w:t>
      </w:r>
      <w:r w:rsidR="00B832AA">
        <w:t>, with consumer reps involved. Same for data &amp; digital</w:t>
      </w:r>
      <w:r w:rsidR="00974252">
        <w:t>, inclusion of consumers in these conversations with whānau considerations.</w:t>
      </w:r>
      <w:r w:rsidR="00BB1B12">
        <w:t xml:space="preserve"> </w:t>
      </w:r>
    </w:p>
    <w:p w14:paraId="1FEA7291" w14:textId="5D9D931F" w:rsidR="00974252" w:rsidRDefault="00974252" w:rsidP="00317AE4">
      <w:r>
        <w:t>Frank draft</w:t>
      </w:r>
      <w:r w:rsidR="00FD42F5">
        <w:t>ing</w:t>
      </w:r>
      <w:r>
        <w:t xml:space="preserve"> a paper to </w:t>
      </w:r>
      <w:r w:rsidR="003B135C">
        <w:t xml:space="preserve">LLT – local leadership team (new name for ELT) </w:t>
      </w:r>
      <w:r w:rsidR="00FD42F5">
        <w:t>to get consumers representation in all the group</w:t>
      </w:r>
      <w:r w:rsidR="00E66FE5">
        <w:t>s</w:t>
      </w:r>
      <w:r w:rsidR="00FD42F5">
        <w:t xml:space="preserve"> th</w:t>
      </w:r>
      <w:r w:rsidR="00E66FE5">
        <w:t>a</w:t>
      </w:r>
      <w:r w:rsidR="00FD42F5">
        <w:t xml:space="preserve">t </w:t>
      </w:r>
      <w:r w:rsidR="00E66FE5">
        <w:t>manage &amp; lead health care in Whanagnui</w:t>
      </w:r>
      <w:r w:rsidR="005E3758">
        <w:t xml:space="preserve"> which includes having the new code considered</w:t>
      </w:r>
      <w:r w:rsidR="00E66FE5">
        <w:t>.</w:t>
      </w:r>
      <w:r w:rsidR="00691F8E">
        <w:t xml:space="preserve"> </w:t>
      </w:r>
    </w:p>
    <w:p w14:paraId="3D70A3B1" w14:textId="75B1EA9E" w:rsidR="002E5C88" w:rsidRDefault="00EC5576" w:rsidP="00317AE4">
      <w:r>
        <w:t>increase in FTE for the l</w:t>
      </w:r>
      <w:r w:rsidR="002E5C88">
        <w:t>i</w:t>
      </w:r>
      <w:r w:rsidR="00B71D8C">
        <w:t xml:space="preserve">ved experience in acute mental </w:t>
      </w:r>
      <w:r>
        <w:t>workforce</w:t>
      </w:r>
      <w:r w:rsidR="009B6DA9">
        <w:t xml:space="preserve"> contract</w:t>
      </w:r>
      <w:r>
        <w:t>.</w:t>
      </w:r>
    </w:p>
    <w:p w14:paraId="523ACAAB" w14:textId="5ADF2EB1" w:rsidR="00947DE6" w:rsidRDefault="00475698" w:rsidP="00317AE4">
      <w:r>
        <w:t xml:space="preserve">Health reform </w:t>
      </w:r>
      <w:r w:rsidR="00D94687">
        <w:t>restructuring</w:t>
      </w:r>
      <w:r>
        <w:t xml:space="preserve"> </w:t>
      </w:r>
      <w:r w:rsidR="00D94687">
        <w:t>ca</w:t>
      </w:r>
      <w:r w:rsidR="00950586">
        <w:t>u</w:t>
      </w:r>
      <w:r w:rsidR="00D94687">
        <w:t xml:space="preserve">sing stress in </w:t>
      </w:r>
      <w:r w:rsidR="00950586">
        <w:t xml:space="preserve">staff and </w:t>
      </w:r>
      <w:r w:rsidR="00D94687">
        <w:t xml:space="preserve">providers etc. as some people are having their positions </w:t>
      </w:r>
      <w:r w:rsidR="00950586">
        <w:t>disestablished. Cost of living/inflation really hitting hard</w:t>
      </w:r>
      <w:r w:rsidR="00823BCA">
        <w:t>. This naturally has an impact on health in general</w:t>
      </w:r>
      <w:r w:rsidR="007C0C98">
        <w:t>.</w:t>
      </w:r>
    </w:p>
    <w:p w14:paraId="0D0B8C29" w14:textId="77777777" w:rsidR="00823BCA" w:rsidRDefault="00823BCA" w:rsidP="00317AE4"/>
    <w:p w14:paraId="5BE7D87A" w14:textId="7A129C32" w:rsidR="00947DE6" w:rsidRDefault="00947DE6" w:rsidP="00317AE4">
      <w:r>
        <w:t>Russ Aiton</w:t>
      </w:r>
    </w:p>
    <w:p w14:paraId="00A9D0A0" w14:textId="77777777" w:rsidR="00DA7D0F" w:rsidRDefault="00823BCA" w:rsidP="00317AE4">
      <w:r>
        <w:t xml:space="preserve">Russ </w:t>
      </w:r>
      <w:r w:rsidR="00E57228">
        <w:t>echoes</w:t>
      </w:r>
      <w:r>
        <w:t xml:space="preserve"> </w:t>
      </w:r>
      <w:r w:rsidR="00E57228">
        <w:t xml:space="preserve">sentiment above re cost of living. </w:t>
      </w:r>
      <w:r w:rsidR="00960D1F">
        <w:t xml:space="preserve">Lack of workforce is </w:t>
      </w:r>
      <w:r w:rsidR="005D1E5B">
        <w:t xml:space="preserve">a </w:t>
      </w:r>
      <w:r w:rsidR="00960D1F">
        <w:t>major issue</w:t>
      </w:r>
      <w:r w:rsidR="00AE0423">
        <w:t xml:space="preserve"> on the </w:t>
      </w:r>
      <w:r w:rsidR="00D632DC">
        <w:t>coast and</w:t>
      </w:r>
      <w:r w:rsidR="00AE0423">
        <w:t xml:space="preserve"> </w:t>
      </w:r>
      <w:r w:rsidR="005D1E5B">
        <w:t>the hospital is looking at strategies</w:t>
      </w:r>
      <w:r w:rsidR="00975D2D">
        <w:t>/process to put in place</w:t>
      </w:r>
      <w:r w:rsidR="005D1E5B">
        <w:t xml:space="preserve"> </w:t>
      </w:r>
      <w:r w:rsidR="0077707A">
        <w:t>to manage, especially with the expected flu/cold season approaching.</w:t>
      </w:r>
      <w:r w:rsidR="00975D2D">
        <w:t xml:space="preserve"> Approaching retired workforce</w:t>
      </w:r>
      <w:r w:rsidR="00D632DC">
        <w:t xml:space="preserve"> and people</w:t>
      </w:r>
      <w:r w:rsidR="00975D2D">
        <w:t xml:space="preserve"> to get them involved.</w:t>
      </w:r>
      <w:r w:rsidR="00D632DC">
        <w:t xml:space="preserve"> Additional shifts being done. </w:t>
      </w:r>
    </w:p>
    <w:p w14:paraId="1390ED6C" w14:textId="0360D158" w:rsidR="00090B6D" w:rsidRDefault="007D2409" w:rsidP="00317AE4">
      <w:r>
        <w:t>Also restructuring</w:t>
      </w:r>
      <w:r w:rsidR="00D632DC">
        <w:t xml:space="preserve"> </w:t>
      </w:r>
      <w:r>
        <w:t xml:space="preserve">is </w:t>
      </w:r>
      <w:r w:rsidR="00D632DC">
        <w:t>a concern as some people look to lose their jobs</w:t>
      </w:r>
      <w:r w:rsidR="00F52423">
        <w:t>, creatin</w:t>
      </w:r>
      <w:r w:rsidR="00753FBC">
        <w:t>g tension that rubs off into the community when they present to health system.</w:t>
      </w:r>
      <w:r w:rsidR="00DA7D0F">
        <w:t xml:space="preserve"> </w:t>
      </w:r>
    </w:p>
    <w:p w14:paraId="2D98DC96" w14:textId="7F44F5A6" w:rsidR="00DA7D0F" w:rsidRDefault="00DA7D0F" w:rsidP="00317AE4">
      <w:r>
        <w:t xml:space="preserve">ED waiting times are increasing. </w:t>
      </w:r>
    </w:p>
    <w:p w14:paraId="3A2148F6" w14:textId="711429EA" w:rsidR="004545BD" w:rsidRDefault="00DA7D0F" w:rsidP="00317AE4">
      <w:r>
        <w:t>Pilot locality group now out consulting in the community – which sadly aren’t really engaging.</w:t>
      </w:r>
    </w:p>
    <w:p w14:paraId="70D21A4C" w14:textId="7C052999" w:rsidR="00090B6D" w:rsidRPr="00317AE4" w:rsidRDefault="000C6F13" w:rsidP="00317AE4">
      <w:r>
        <w:t>National chairs group had Hector Matthews speak with them</w:t>
      </w:r>
      <w:r w:rsidR="006B5147">
        <w:t>. Urged for the link with consumer</w:t>
      </w:r>
      <w:r w:rsidR="00EF5440">
        <w:t xml:space="preserve"> </w:t>
      </w:r>
      <w:r w:rsidR="006B5147">
        <w:t>council</w:t>
      </w:r>
      <w:r w:rsidR="00EF5440">
        <w:t xml:space="preserve">s and localities be promoted. </w:t>
      </w:r>
      <w:r w:rsidR="003062A3">
        <w:t>Hector still forming his</w:t>
      </w:r>
      <w:r w:rsidR="003F64D4">
        <w:t xml:space="preserve"> consumer</w:t>
      </w:r>
      <w:r w:rsidR="003062A3">
        <w:t xml:space="preserve"> team so action in this area might take some time.</w:t>
      </w:r>
      <w:r w:rsidR="00496DD2">
        <w:t xml:space="preserve"> National renumeration policy still in draft.</w:t>
      </w:r>
      <w:r w:rsidR="00865C67">
        <w:t xml:space="preserve"> It’s tied in with the operational</w:t>
      </w:r>
      <w:r w:rsidR="00C16CCC">
        <w:t xml:space="preserve"> model</w:t>
      </w:r>
      <w:r w:rsidR="00766279">
        <w:t xml:space="preserve"> still being rolled out.</w:t>
      </w:r>
    </w:p>
    <w:p w14:paraId="67846818" w14:textId="77777777" w:rsidR="0001325E" w:rsidRDefault="0001325E" w:rsidP="00520EC5"/>
    <w:p w14:paraId="7BB58B05" w14:textId="77777777" w:rsidR="008B152A" w:rsidRDefault="008B152A" w:rsidP="00520EC5"/>
    <w:p w14:paraId="5808D0BD" w14:textId="77777777" w:rsidR="008B152A" w:rsidRDefault="008B152A" w:rsidP="00520EC5"/>
    <w:p w14:paraId="70E1EAC1" w14:textId="7EA34130" w:rsidR="008B152A" w:rsidRDefault="00DA7D0F" w:rsidP="00520EC5">
      <w:r>
        <w:lastRenderedPageBreak/>
        <w:t>Angie Smith</w:t>
      </w:r>
    </w:p>
    <w:p w14:paraId="63F33E9D" w14:textId="7A5879EC" w:rsidR="00375235" w:rsidRDefault="00766279" w:rsidP="00520EC5">
      <w:r>
        <w:t>Highlight has been to finally talk to the project lead in Wairoa for the localities</w:t>
      </w:r>
      <w:r w:rsidR="003A56D4">
        <w:t xml:space="preserve"> and </w:t>
      </w:r>
      <w:r w:rsidR="00003CF1">
        <w:t>receive</w:t>
      </w:r>
      <w:r w:rsidR="003A56D4">
        <w:t xml:space="preserve"> </w:t>
      </w:r>
      <w:r w:rsidR="00003CF1">
        <w:t xml:space="preserve">in-sights into </w:t>
      </w:r>
      <w:r w:rsidR="008813D3">
        <w:t>developments</w:t>
      </w:r>
      <w:r>
        <w:t xml:space="preserve">. </w:t>
      </w:r>
      <w:r w:rsidR="000D2E78">
        <w:t xml:space="preserve">Draft </w:t>
      </w:r>
      <w:r w:rsidR="00BE3C0A">
        <w:t>has been made available</w:t>
      </w:r>
      <w:r w:rsidR="000D2E78">
        <w:t xml:space="preserve">. </w:t>
      </w:r>
      <w:r>
        <w:t xml:space="preserve">Concerned </w:t>
      </w:r>
      <w:r w:rsidR="000D2E78">
        <w:t>around the consumer</w:t>
      </w:r>
      <w:r w:rsidR="008C5DFB">
        <w:t>/</w:t>
      </w:r>
      <w:r w:rsidR="000D2E78">
        <w:t>wh</w:t>
      </w:r>
      <w:r w:rsidR="007D2409">
        <w:t>ā</w:t>
      </w:r>
      <w:r w:rsidR="000D2E78">
        <w:t>nau voice</w:t>
      </w:r>
      <w:r w:rsidR="00BE3C0A">
        <w:t xml:space="preserve"> </w:t>
      </w:r>
      <w:r w:rsidR="008C5DFB">
        <w:t xml:space="preserve">not </w:t>
      </w:r>
      <w:r w:rsidR="00BE3C0A">
        <w:t xml:space="preserve">being involved at the start </w:t>
      </w:r>
      <w:r w:rsidR="00C115EE">
        <w:t>of projects.</w:t>
      </w:r>
      <w:r w:rsidR="00F2669A">
        <w:t xml:space="preserve"> </w:t>
      </w:r>
      <w:proofErr w:type="gramStart"/>
      <w:r w:rsidR="00286B9C">
        <w:t>i.e.</w:t>
      </w:r>
      <w:proofErr w:type="gramEnd"/>
      <w:r w:rsidR="00C115EE">
        <w:t xml:space="preserve"> </w:t>
      </w:r>
      <w:r w:rsidR="00F2669A">
        <w:t>t</w:t>
      </w:r>
      <w:r w:rsidR="00526E82">
        <w:t xml:space="preserve">rue Co-design. Some issues internally with collaboration </w:t>
      </w:r>
      <w:r w:rsidR="003D5E75">
        <w:t>amongst teams.</w:t>
      </w:r>
    </w:p>
    <w:p w14:paraId="5ADE8D70" w14:textId="77777777" w:rsidR="009A3D2A" w:rsidRDefault="00155FAF" w:rsidP="00520EC5">
      <w:r>
        <w:t>The plan doesn’t include any reference to the consumer voice</w:t>
      </w:r>
      <w:r w:rsidR="00EE3D19">
        <w:t xml:space="preserve"> at this stage</w:t>
      </w:r>
      <w:r>
        <w:t>.</w:t>
      </w:r>
      <w:r w:rsidR="00492C54">
        <w:t xml:space="preserve"> </w:t>
      </w:r>
      <w:r w:rsidR="009A3D2A">
        <w:t>Budgets will be challenging.</w:t>
      </w:r>
      <w:r w:rsidR="009A3D2A">
        <w:br/>
      </w:r>
    </w:p>
    <w:p w14:paraId="4D21739E" w14:textId="3405D0EF" w:rsidR="003D5E75" w:rsidRDefault="009A3D2A" w:rsidP="00520EC5">
      <w:r>
        <w:t xml:space="preserve">The </w:t>
      </w:r>
      <w:r w:rsidR="0040768D">
        <w:t>clean-up</w:t>
      </w:r>
      <w:r>
        <w:t xml:space="preserve"> of </w:t>
      </w:r>
      <w:r w:rsidR="000F32B0">
        <w:t>silt etc. after cyclone Gabrielle continues.</w:t>
      </w:r>
      <w:r w:rsidR="0044660F">
        <w:t xml:space="preserve"> Huge resilience from whānau</w:t>
      </w:r>
      <w:r w:rsidR="0040768D">
        <w:t xml:space="preserve">. </w:t>
      </w:r>
    </w:p>
    <w:p w14:paraId="32048768" w14:textId="54994426" w:rsidR="00375235" w:rsidRDefault="0016567A" w:rsidP="00520EC5">
      <w:r>
        <w:t xml:space="preserve">DJ </w:t>
      </w:r>
      <w:r w:rsidR="008C4C33">
        <w:t xml:space="preserve">offered </w:t>
      </w:r>
      <w:r>
        <w:t xml:space="preserve">to </w:t>
      </w:r>
      <w:proofErr w:type="gramStart"/>
      <w:r>
        <w:t>look into</w:t>
      </w:r>
      <w:proofErr w:type="gramEnd"/>
      <w:r>
        <w:t xml:space="preserve"> visits to localities (Wairoa/Whanganui) to speak about the </w:t>
      </w:r>
      <w:r w:rsidR="004B05A7">
        <w:t>importance of consumer engagement and the cod</w:t>
      </w:r>
      <w:r w:rsidR="009B67D2">
        <w:t>e</w:t>
      </w:r>
      <w:r w:rsidR="004B05A7">
        <w:t xml:space="preserve">. </w:t>
      </w:r>
    </w:p>
    <w:p w14:paraId="00A54C90" w14:textId="7AEB47A8" w:rsidR="00E3105E" w:rsidRDefault="009B0090" w:rsidP="00E3105E">
      <w:pPr>
        <w:pStyle w:val="Heading3"/>
      </w:pPr>
      <w:r>
        <w:t>u</w:t>
      </w:r>
      <w:r w:rsidR="0065404A">
        <w:t>pdate on Code of expectations implementation guide</w:t>
      </w:r>
    </w:p>
    <w:p w14:paraId="4EA849EE" w14:textId="48FC4159" w:rsidR="00AB3B96" w:rsidRDefault="0065404A" w:rsidP="0065404A">
      <w:r>
        <w:t xml:space="preserve">Anne provided an update </w:t>
      </w:r>
      <w:r w:rsidR="00042C91">
        <w:t>on progress</w:t>
      </w:r>
      <w:r w:rsidR="005E577C">
        <w:t xml:space="preserve"> of the </w:t>
      </w:r>
      <w:r w:rsidR="006A1AA0">
        <w:t xml:space="preserve">guide, also </w:t>
      </w:r>
      <w:r w:rsidR="005E577C">
        <w:t>rei</w:t>
      </w:r>
      <w:r w:rsidR="006A1AA0">
        <w:t>t</w:t>
      </w:r>
      <w:r w:rsidR="005E577C">
        <w:t>erat</w:t>
      </w:r>
      <w:r w:rsidR="006A1AA0">
        <w:t>ing</w:t>
      </w:r>
      <w:r w:rsidR="005E577C">
        <w:t xml:space="preserve"> that </w:t>
      </w:r>
      <w:r w:rsidR="006A1AA0">
        <w:t xml:space="preserve">the guide was directed at </w:t>
      </w:r>
      <w:r w:rsidR="0013718D">
        <w:t xml:space="preserve">the </w:t>
      </w:r>
      <w:r w:rsidR="001C1951">
        <w:t xml:space="preserve">health </w:t>
      </w:r>
      <w:r w:rsidR="00F168F2">
        <w:t>sector</w:t>
      </w:r>
      <w:r w:rsidR="001C1951">
        <w:t xml:space="preserve"> (as opposed to consumers). Also mention</w:t>
      </w:r>
      <w:r w:rsidR="00AB3B96">
        <w:t>ed</w:t>
      </w:r>
      <w:r w:rsidR="001C1951">
        <w:t xml:space="preserve"> the other </w:t>
      </w:r>
      <w:r w:rsidR="00F168F2">
        <w:t>entities</w:t>
      </w:r>
      <w:r w:rsidR="001C1951">
        <w:t xml:space="preserve"> that were involved</w:t>
      </w:r>
      <w:r w:rsidR="0019751E">
        <w:t xml:space="preserve">, including Angie &amp; Russ as consumer reps, </w:t>
      </w:r>
      <w:r w:rsidR="001C1951">
        <w:t xml:space="preserve">and </w:t>
      </w:r>
      <w:r w:rsidR="00AB3B96">
        <w:t>the</w:t>
      </w:r>
      <w:r w:rsidR="00D40BDD">
        <w:t xml:space="preserve"> </w:t>
      </w:r>
      <w:r w:rsidR="00AB3B96">
        <w:t>M</w:t>
      </w:r>
      <w:r w:rsidR="00D40BDD">
        <w:t>oH also</w:t>
      </w:r>
      <w:r w:rsidR="00AB3B96">
        <w:t xml:space="preserve"> as monitor</w:t>
      </w:r>
      <w:r w:rsidR="00AA63D1">
        <w:t xml:space="preserve"> of the implementation of the code. Initial content covered off co-design. Feedback was to make the material more engaging for the </w:t>
      </w:r>
      <w:r w:rsidR="00EB5CC0">
        <w:t>health sector. Our Comms team have had input in this regard.</w:t>
      </w:r>
    </w:p>
    <w:p w14:paraId="0C8A9D50" w14:textId="77777777" w:rsidR="001447E7" w:rsidRDefault="00EB5CC0" w:rsidP="0065404A">
      <w:r>
        <w:t xml:space="preserve">The guide will be a living document and updated </w:t>
      </w:r>
      <w:r w:rsidR="00416B94">
        <w:t>regularly</w:t>
      </w:r>
      <w:r>
        <w:t xml:space="preserve"> </w:t>
      </w:r>
      <w:r w:rsidR="00416B94">
        <w:t xml:space="preserve">in 6 </w:t>
      </w:r>
      <w:r w:rsidR="00C51E65">
        <w:t>monthly</w:t>
      </w:r>
      <w:r w:rsidR="00416B94">
        <w:t xml:space="preserve"> intervals </w:t>
      </w:r>
      <w:r>
        <w:t xml:space="preserve">and </w:t>
      </w:r>
      <w:r w:rsidR="00C51E65">
        <w:t xml:space="preserve">it will be </w:t>
      </w:r>
      <w:r>
        <w:t xml:space="preserve">in the form of </w:t>
      </w:r>
      <w:r w:rsidR="00C51E65">
        <w:t xml:space="preserve">a series </w:t>
      </w:r>
      <w:r w:rsidR="00B61F65">
        <w:t>o</w:t>
      </w:r>
      <w:r w:rsidR="00C51E65">
        <w:t>f linked web</w:t>
      </w:r>
      <w:r w:rsidR="00B61F65">
        <w:t xml:space="preserve"> pages with a landing page for navigation. Content pages </w:t>
      </w:r>
      <w:r w:rsidR="009F1CE2">
        <w:t xml:space="preserve">will link to co-design, lived experience, reducing inequities in health thru partnership with </w:t>
      </w:r>
      <w:r w:rsidR="006924DB">
        <w:t xml:space="preserve">consumers, </w:t>
      </w:r>
      <w:r w:rsidR="009F1CE2">
        <w:t>wh</w:t>
      </w:r>
      <w:r w:rsidR="009A62C5">
        <w:t>ā</w:t>
      </w:r>
      <w:r w:rsidR="009F1CE2">
        <w:t>n</w:t>
      </w:r>
      <w:r w:rsidR="009A62C5">
        <w:t>a</w:t>
      </w:r>
      <w:r w:rsidR="009F1CE2">
        <w:t xml:space="preserve">u </w:t>
      </w:r>
      <w:r w:rsidR="009776B6">
        <w:t xml:space="preserve">and </w:t>
      </w:r>
      <w:proofErr w:type="gramStart"/>
      <w:r w:rsidR="006924DB">
        <w:t>communities;</w:t>
      </w:r>
      <w:proofErr w:type="gramEnd"/>
      <w:r w:rsidR="006924DB">
        <w:t xml:space="preserve"> and </w:t>
      </w:r>
      <w:r w:rsidR="009776B6">
        <w:t>accessibility.</w:t>
      </w:r>
      <w:r w:rsidR="009C1A12">
        <w:t xml:space="preserve"> </w:t>
      </w:r>
    </w:p>
    <w:p w14:paraId="7CC0DB8F" w14:textId="402F32B1" w:rsidR="00EB5CC0" w:rsidRDefault="001447E7" w:rsidP="0065404A">
      <w:r>
        <w:t xml:space="preserve">The </w:t>
      </w:r>
      <w:r w:rsidR="00D966A0">
        <w:t xml:space="preserve">thought </w:t>
      </w:r>
      <w:r>
        <w:t>approach is around w</w:t>
      </w:r>
      <w:r w:rsidR="009C5C4F">
        <w:t xml:space="preserve">e are starting with </w:t>
      </w:r>
      <w:r w:rsidR="000535C5">
        <w:t>“</w:t>
      </w:r>
      <w:r w:rsidR="009C5C4F">
        <w:t xml:space="preserve">what is strong - not </w:t>
      </w:r>
      <w:r w:rsidR="000535C5">
        <w:t>wrong” and</w:t>
      </w:r>
      <w:r>
        <w:t xml:space="preserve"> building from that.</w:t>
      </w:r>
      <w:r w:rsidR="00374842">
        <w:t xml:space="preserve"> </w:t>
      </w:r>
      <w:r w:rsidR="00A70737">
        <w:t>We are looking at best practice examples to highlight.</w:t>
      </w:r>
      <w:r w:rsidR="009F1CE2">
        <w:t xml:space="preserve"> </w:t>
      </w:r>
      <w:r w:rsidR="00532198">
        <w:t>Explaining c</w:t>
      </w:r>
      <w:r w:rsidR="004E6704">
        <w:t>o-design</w:t>
      </w:r>
      <w:r w:rsidR="00532198">
        <w:t xml:space="preserve"> and what it means</w:t>
      </w:r>
      <w:r w:rsidR="004E6704">
        <w:t xml:space="preserve"> is a focus</w:t>
      </w:r>
      <w:r w:rsidR="00532198">
        <w:t>.</w:t>
      </w:r>
      <w:r w:rsidR="004B6FBC">
        <w:t xml:space="preserve"> </w:t>
      </w:r>
      <w:r w:rsidR="00235871">
        <w:t>It’s an overarching guide that each locality/service will adapt</w:t>
      </w:r>
      <w:r w:rsidR="005D2EA4">
        <w:t xml:space="preserve"> to their services.</w:t>
      </w:r>
    </w:p>
    <w:p w14:paraId="4E5D8EA4" w14:textId="5A5CD179" w:rsidR="00CB12FF" w:rsidRDefault="00A70737" w:rsidP="0065404A">
      <w:r>
        <w:t xml:space="preserve">Producing the guide </w:t>
      </w:r>
      <w:r w:rsidR="00AB3B96">
        <w:t>is a He Hoa Tiaki SPE.</w:t>
      </w:r>
      <w:r w:rsidR="007D32FF">
        <w:t xml:space="preserve"> </w:t>
      </w:r>
    </w:p>
    <w:p w14:paraId="5416302B" w14:textId="33EB979D" w:rsidR="00280D1E" w:rsidRDefault="00280D1E" w:rsidP="00280D1E">
      <w:pPr>
        <w:pStyle w:val="Heading3"/>
      </w:pPr>
      <w:r>
        <w:t>Update on He Hoa Tiaki</w:t>
      </w:r>
      <w:r w:rsidR="000042EF">
        <w:t xml:space="preserve"> programme plan for </w:t>
      </w:r>
      <w:r w:rsidR="00CB12FF">
        <w:t>2023/24</w:t>
      </w:r>
    </w:p>
    <w:p w14:paraId="124F3CEE" w14:textId="4D364E54" w:rsidR="005D7AFF" w:rsidRDefault="00C05765" w:rsidP="00CB12FF">
      <w:r>
        <w:t>Alli</w:t>
      </w:r>
      <w:r w:rsidR="00FA0DF9">
        <w:t>so</w:t>
      </w:r>
      <w:r>
        <w:t xml:space="preserve">n </w:t>
      </w:r>
      <w:r w:rsidR="00593789">
        <w:t xml:space="preserve">covered off some of this in the PIC update. </w:t>
      </w:r>
      <w:r w:rsidR="00000AD7">
        <w:t>The plan is a work in progress to also include the SPE &amp; SOI from Minister.</w:t>
      </w:r>
      <w:r w:rsidR="00A34D49">
        <w:t xml:space="preserve"> </w:t>
      </w:r>
      <w:r w:rsidR="00834B7C">
        <w:t>Two</w:t>
      </w:r>
      <w:r w:rsidR="005D7AFF">
        <w:t xml:space="preserve"> SPE’s will be:</w:t>
      </w:r>
    </w:p>
    <w:p w14:paraId="692CED8C" w14:textId="1F65CECB" w:rsidR="005D7AFF" w:rsidRDefault="005D7AFF" w:rsidP="00CB12FF">
      <w:r>
        <w:t>A</w:t>
      </w:r>
      <w:r w:rsidR="009C17F0">
        <w:t>nother large event (forum) in the next FY</w:t>
      </w:r>
      <w:r w:rsidR="00AC70CB">
        <w:t xml:space="preserve"> and,</w:t>
      </w:r>
      <w:r>
        <w:t xml:space="preserve"> </w:t>
      </w:r>
    </w:p>
    <w:p w14:paraId="62026184" w14:textId="6B48C29E" w:rsidR="00AC70CB" w:rsidRDefault="00AC70CB" w:rsidP="00CB12FF">
      <w:r>
        <w:t>Consumer engagement around the code of expectations and new the guide.</w:t>
      </w:r>
      <w:r w:rsidR="0096241E">
        <w:t xml:space="preserve"> </w:t>
      </w:r>
      <w:r w:rsidR="00834B7C">
        <w:t>Socialising the code etc. The reference group will be on-going.</w:t>
      </w:r>
    </w:p>
    <w:p w14:paraId="7873B58E" w14:textId="16050D15" w:rsidR="00350274" w:rsidRDefault="005B563A" w:rsidP="00CB12FF">
      <w:r>
        <w:t xml:space="preserve">This year is about maturing last </w:t>
      </w:r>
      <w:proofErr w:type="spellStart"/>
      <w:r>
        <w:t>years</w:t>
      </w:r>
      <w:proofErr w:type="spellEnd"/>
      <w:r>
        <w:t xml:space="preserve"> projects </w:t>
      </w:r>
      <w:proofErr w:type="gramStart"/>
      <w:r>
        <w:t>e.g.</w:t>
      </w:r>
      <w:proofErr w:type="gramEnd"/>
      <w:r>
        <w:t xml:space="preserve"> Ngā </w:t>
      </w:r>
      <w:r w:rsidR="000C5561">
        <w:t>P</w:t>
      </w:r>
      <w:r>
        <w:t xml:space="preserve">ae </w:t>
      </w:r>
      <w:r w:rsidR="000C5561">
        <w:t>Hiranga, the guide, completing co-design</w:t>
      </w:r>
      <w:r w:rsidR="000A478A">
        <w:t xml:space="preserve"> etc, and growing the </w:t>
      </w:r>
      <w:r w:rsidR="00CE4183">
        <w:t>F</w:t>
      </w:r>
      <w:r w:rsidR="000A478A">
        <w:t>orum</w:t>
      </w:r>
      <w:r w:rsidR="00CA2A38">
        <w:t xml:space="preserve"> by targeting groups.</w:t>
      </w:r>
    </w:p>
    <w:p w14:paraId="15FE64A1" w14:textId="66271CDB" w:rsidR="00834B7C" w:rsidRDefault="000A478A" w:rsidP="00CB12FF">
      <w:r>
        <w:t xml:space="preserve">Bula Satu will </w:t>
      </w:r>
      <w:r w:rsidR="00350274">
        <w:t xml:space="preserve">have a strategic aim </w:t>
      </w:r>
      <w:r w:rsidR="00CE4183">
        <w:t xml:space="preserve">added </w:t>
      </w:r>
      <w:r w:rsidR="00350274">
        <w:t xml:space="preserve">and </w:t>
      </w:r>
      <w:r w:rsidR="007B52E8">
        <w:t xml:space="preserve">will </w:t>
      </w:r>
      <w:r w:rsidR="00350274">
        <w:t xml:space="preserve">be </w:t>
      </w:r>
      <w:r>
        <w:t xml:space="preserve">further </w:t>
      </w:r>
      <w:r w:rsidR="00350274">
        <w:t>progressed.</w:t>
      </w:r>
    </w:p>
    <w:p w14:paraId="6AE50F7B" w14:textId="65CB2EF8" w:rsidR="00863BF0" w:rsidRDefault="00863BF0" w:rsidP="00CB12FF">
      <w:r>
        <w:t xml:space="preserve">Consumer capability </w:t>
      </w:r>
      <w:r w:rsidR="00FD2A9A">
        <w:t xml:space="preserve">building/upskilling </w:t>
      </w:r>
      <w:r w:rsidR="00CD7B92">
        <w:t xml:space="preserve">and training </w:t>
      </w:r>
      <w:r>
        <w:t>of consumer</w:t>
      </w:r>
      <w:r w:rsidR="00FD2A9A">
        <w:t>s</w:t>
      </w:r>
      <w:r w:rsidR="00AF5820">
        <w:t xml:space="preserve"> </w:t>
      </w:r>
      <w:r w:rsidR="00FD2A9A">
        <w:t>around the code</w:t>
      </w:r>
      <w:r w:rsidR="008E73D6">
        <w:t xml:space="preserve"> will also be in the plan.</w:t>
      </w:r>
    </w:p>
    <w:p w14:paraId="1822C021" w14:textId="287ECAFC" w:rsidR="00FD2A9A" w:rsidRDefault="00AF5820" w:rsidP="00CB12FF">
      <w:r>
        <w:t xml:space="preserve">The QSM </w:t>
      </w:r>
      <w:r w:rsidR="009F5B0E">
        <w:t>will continue to be managed and promoted</w:t>
      </w:r>
      <w:r w:rsidR="0084477E">
        <w:t xml:space="preserve"> along with</w:t>
      </w:r>
      <w:r w:rsidR="009F5B0E">
        <w:t xml:space="preserve"> the suite of co-design </w:t>
      </w:r>
      <w:r w:rsidR="0084477E">
        <w:t>resources.</w:t>
      </w:r>
    </w:p>
    <w:p w14:paraId="1864F9B7" w14:textId="639E287E" w:rsidR="0084477E" w:rsidRDefault="00713908" w:rsidP="00713908">
      <w:pPr>
        <w:pStyle w:val="Heading3"/>
      </w:pPr>
      <w:r>
        <w:lastRenderedPageBreak/>
        <w:t xml:space="preserve">Update of events in </w:t>
      </w:r>
      <w:r w:rsidR="00A43EA8">
        <w:t>Ōtautahi | Christchurch in May</w:t>
      </w:r>
    </w:p>
    <w:p w14:paraId="7FC93CB1" w14:textId="55F0B91B" w:rsidR="00A43EA8" w:rsidRDefault="00A01DC2" w:rsidP="00A43EA8">
      <w:r>
        <w:t>Dez gave</w:t>
      </w:r>
      <w:r w:rsidR="00686DB4">
        <w:t xml:space="preserve"> </w:t>
      </w:r>
      <w:r w:rsidR="00E4325B">
        <w:t xml:space="preserve">and update </w:t>
      </w:r>
      <w:r w:rsidR="00B86A3A">
        <w:t xml:space="preserve">on the Forum </w:t>
      </w:r>
      <w:r w:rsidR="00E4325B">
        <w:t xml:space="preserve">in May </w:t>
      </w:r>
      <w:r w:rsidR="00B86A3A">
        <w:t>and associated meetings</w:t>
      </w:r>
      <w:r w:rsidR="00E4325B">
        <w:t xml:space="preserve"> either side. And some logistics on </w:t>
      </w:r>
      <w:r w:rsidR="007B0B3A">
        <w:t xml:space="preserve">dinners etc. more info will be updated. </w:t>
      </w:r>
    </w:p>
    <w:p w14:paraId="4814A37B" w14:textId="3A4FF050" w:rsidR="005C4296" w:rsidRDefault="007B32CF" w:rsidP="00A43EA8">
      <w:r>
        <w:t>(</w:t>
      </w:r>
      <w:proofErr w:type="gramStart"/>
      <w:r>
        <w:t>since</w:t>
      </w:r>
      <w:proofErr w:type="gramEnd"/>
      <w:r>
        <w:t xml:space="preserve"> this hui</w:t>
      </w:r>
      <w:r w:rsidR="00DA67AA">
        <w:t xml:space="preserve">, </w:t>
      </w:r>
      <w:r>
        <w:t>we have moved into the auditorium</w:t>
      </w:r>
      <w:r w:rsidR="00DA67AA">
        <w:t>. A</w:t>
      </w:r>
      <w:r>
        <w:t xml:space="preserve"> larger space </w:t>
      </w:r>
      <w:r w:rsidR="000D4E6F">
        <w:t xml:space="preserve">for </w:t>
      </w:r>
      <w:r w:rsidR="00DA67AA">
        <w:t>many more attendees)</w:t>
      </w:r>
    </w:p>
    <w:p w14:paraId="7DE17520" w14:textId="187B495E" w:rsidR="000D4E6F" w:rsidRDefault="000D4E6F" w:rsidP="000D4E6F">
      <w:pPr>
        <w:pStyle w:val="Heading3"/>
      </w:pPr>
      <w:r>
        <w:t>Other business</w:t>
      </w:r>
    </w:p>
    <w:p w14:paraId="24A06F34" w14:textId="1028C259" w:rsidR="008E6B62" w:rsidRDefault="00155895" w:rsidP="000D4E6F">
      <w:r>
        <w:t xml:space="preserve">Russ raised </w:t>
      </w:r>
      <w:r w:rsidR="008E6B62">
        <w:t>the 1</w:t>
      </w:r>
      <w:r w:rsidR="008E6B62" w:rsidRPr="008E6B62">
        <w:rPr>
          <w:vertAlign w:val="superscript"/>
        </w:rPr>
        <w:t>st</w:t>
      </w:r>
      <w:r w:rsidR="008E6B62">
        <w:t xml:space="preserve"> issue of the CAG time alone.</w:t>
      </w:r>
      <w:r w:rsidR="00C502A9">
        <w:t xml:space="preserve"> Suggestion w</w:t>
      </w:r>
      <w:r w:rsidR="0016735A">
        <w:t>a</w:t>
      </w:r>
      <w:r w:rsidR="00C502A9">
        <w:t xml:space="preserve">s made to have this </w:t>
      </w:r>
      <w:r w:rsidR="000B2246">
        <w:t>immediately following a CAG hui</w:t>
      </w:r>
      <w:r w:rsidR="009A02C3">
        <w:t xml:space="preserve">. </w:t>
      </w:r>
      <w:proofErr w:type="gramStart"/>
      <w:r w:rsidR="009A02C3">
        <w:t>Unfortunately</w:t>
      </w:r>
      <w:proofErr w:type="gramEnd"/>
      <w:r w:rsidR="009A02C3">
        <w:t xml:space="preserve"> technology won’t support this as HQSC hosts can’t hand over </w:t>
      </w:r>
      <w:r w:rsidR="005F39F2">
        <w:t>host rights to an external account holder</w:t>
      </w:r>
      <w:r w:rsidR="00EE79D1">
        <w:t>, so Russ would need to send one from his account.</w:t>
      </w:r>
      <w:r w:rsidR="00EE79D1">
        <w:br/>
      </w:r>
      <w:r w:rsidR="008E6B62">
        <w:t>2</w:t>
      </w:r>
      <w:r w:rsidR="008E6B62" w:rsidRPr="008E6B62">
        <w:rPr>
          <w:vertAlign w:val="superscript"/>
        </w:rPr>
        <w:t>nd</w:t>
      </w:r>
      <w:r w:rsidR="008E6B62">
        <w:t xml:space="preserve"> issue was in regard to co-opted member</w:t>
      </w:r>
      <w:r w:rsidR="006D0555">
        <w:t>(s)</w:t>
      </w:r>
      <w:r w:rsidR="008E6B62">
        <w:t xml:space="preserve">. </w:t>
      </w:r>
      <w:r w:rsidR="005E76C1">
        <w:t xml:space="preserve">Mary talked about having another member from the network on the CAG. </w:t>
      </w:r>
      <w:r w:rsidR="00B46EAC">
        <w:t xml:space="preserve">This would be to </w:t>
      </w:r>
      <w:r w:rsidR="00080B41">
        <w:t xml:space="preserve">contribute to </w:t>
      </w:r>
      <w:r w:rsidR="00322769">
        <w:t xml:space="preserve">providing feedback on the board papers. </w:t>
      </w:r>
      <w:r w:rsidR="006D0555">
        <w:t>The suggestion was to put an EOI to consumer network members as to who was interested</w:t>
      </w:r>
      <w:r w:rsidR="003F1FB5">
        <w:t>/could make the commitment</w:t>
      </w:r>
      <w:r w:rsidR="006D0555">
        <w:t>.</w:t>
      </w:r>
    </w:p>
    <w:p w14:paraId="72928955" w14:textId="6C24169D" w:rsidR="006D0555" w:rsidRDefault="006D0555" w:rsidP="000D4E6F">
      <w:r>
        <w:t>The whole question of co-opting need</w:t>
      </w:r>
      <w:r w:rsidR="00A85ADC">
        <w:t>s</w:t>
      </w:r>
      <w:r>
        <w:t xml:space="preserve"> to be further considered and the </w:t>
      </w:r>
      <w:r w:rsidR="003F1FB5">
        <w:t>H</w:t>
      </w:r>
      <w:r>
        <w:t xml:space="preserve">e Hoa Tiaki team will </w:t>
      </w:r>
      <w:r w:rsidR="003F1FB5">
        <w:t xml:space="preserve">have a separate discussion </w:t>
      </w:r>
      <w:r w:rsidR="00A85ADC">
        <w:t xml:space="preserve">and </w:t>
      </w:r>
      <w:r>
        <w:t>come back to the co-</w:t>
      </w:r>
      <w:r w:rsidR="003F1FB5">
        <w:t>chairs</w:t>
      </w:r>
      <w:r w:rsidR="00D4016C">
        <w:t>. The terms of reference would need amending as well as budget considerations.</w:t>
      </w:r>
      <w:r w:rsidR="00725BFE">
        <w:t xml:space="preserve"> The issue of increasing membership of CAG</w:t>
      </w:r>
      <w:r w:rsidR="006E70AD">
        <w:t>, by co-opting and</w:t>
      </w:r>
      <w:r w:rsidR="00E816ED">
        <w:t xml:space="preserve"> change to the terms of reference</w:t>
      </w:r>
      <w:r w:rsidR="00725BFE">
        <w:t xml:space="preserve"> to more </w:t>
      </w:r>
      <w:r w:rsidR="00223405">
        <w:t>than</w:t>
      </w:r>
      <w:r w:rsidR="00725BFE">
        <w:t xml:space="preserve"> </w:t>
      </w:r>
      <w:r w:rsidR="00A82F9C">
        <w:t>eight</w:t>
      </w:r>
      <w:r w:rsidR="00725BFE">
        <w:t xml:space="preserve"> members </w:t>
      </w:r>
      <w:r w:rsidR="00223405">
        <w:t xml:space="preserve">would </w:t>
      </w:r>
      <w:r w:rsidR="00B46EAC">
        <w:t>require</w:t>
      </w:r>
      <w:r w:rsidR="00223405">
        <w:t xml:space="preserve"> b</w:t>
      </w:r>
      <w:r w:rsidR="00725BFE">
        <w:t>oard</w:t>
      </w:r>
      <w:r w:rsidR="00223405">
        <w:t xml:space="preserve"> sign off.</w:t>
      </w:r>
      <w:r w:rsidR="00B46EAC">
        <w:t xml:space="preserve"> </w:t>
      </w:r>
    </w:p>
    <w:p w14:paraId="2FE249F3" w14:textId="65FE689B" w:rsidR="005C2264" w:rsidRPr="000D4E6F" w:rsidRDefault="005C2264" w:rsidP="000D4E6F">
      <w:r>
        <w:t>Mention also made of a “swat” analys</w:t>
      </w:r>
      <w:r w:rsidR="00F96B85">
        <w:t xml:space="preserve">is </w:t>
      </w:r>
      <w:r w:rsidR="00C62031">
        <w:t xml:space="preserve">Frank &amp; Jodie are doing of </w:t>
      </w:r>
      <w:r w:rsidR="00F96B85">
        <w:t>the group</w:t>
      </w:r>
      <w:r w:rsidR="00C62031">
        <w:t xml:space="preserve"> </w:t>
      </w:r>
      <w:r w:rsidR="00F96B85">
        <w:t>of the CAG.</w:t>
      </w:r>
    </w:p>
    <w:p w14:paraId="6216D0B9" w14:textId="77777777" w:rsidR="00520EC5" w:rsidRDefault="00520EC5" w:rsidP="00520EC5">
      <w:pPr>
        <w:pStyle w:val="Heading3"/>
      </w:pPr>
      <w:r>
        <w:t>Karakia and close</w:t>
      </w:r>
    </w:p>
    <w:p w14:paraId="20522CDD" w14:textId="6FEFAF06" w:rsidR="00520EC5" w:rsidRDefault="00A85ADC" w:rsidP="00520EC5">
      <w:r>
        <w:t>DJ closed with</w:t>
      </w:r>
      <w:r w:rsidR="00435E16">
        <w:t xml:space="preserve"> karakia.</w:t>
      </w:r>
    </w:p>
    <w:p w14:paraId="0B8FE418" w14:textId="77777777" w:rsidR="00520EC5" w:rsidRPr="00AE5203" w:rsidRDefault="00520EC5" w:rsidP="00B1002B">
      <w:pPr>
        <w:pStyle w:val="Heading3"/>
        <w:numPr>
          <w:ilvl w:val="0"/>
          <w:numId w:val="0"/>
        </w:numPr>
        <w:ind w:left="360" w:hanging="360"/>
      </w:pPr>
      <w:r>
        <w:t>Actions list</w:t>
      </w:r>
    </w:p>
    <w:tbl>
      <w:tblPr>
        <w:tblStyle w:val="HQSCdefault"/>
        <w:tblW w:w="5000" w:type="pct"/>
        <w:tblLook w:val="0680" w:firstRow="0" w:lastRow="0" w:firstColumn="1" w:lastColumn="0" w:noHBand="1" w:noVBand="1"/>
      </w:tblPr>
      <w:tblGrid>
        <w:gridCol w:w="1559"/>
        <w:gridCol w:w="4247"/>
        <w:gridCol w:w="3257"/>
      </w:tblGrid>
      <w:tr w:rsidR="00520EC5" w:rsidRPr="005C7770" w14:paraId="059F73DD" w14:textId="77777777" w:rsidTr="00B85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</w:tcPr>
          <w:p w14:paraId="2A2E1CF9" w14:textId="77777777" w:rsidR="00520EC5" w:rsidRPr="005C7770" w:rsidRDefault="00520EC5" w:rsidP="00B857CB">
            <w:pPr>
              <w:pStyle w:val="Normalintable"/>
            </w:pPr>
            <w:r>
              <w:t>Date</w:t>
            </w:r>
          </w:p>
        </w:tc>
        <w:tc>
          <w:tcPr>
            <w:tcW w:w="2343" w:type="pct"/>
            <w:shd w:val="clear" w:color="auto" w:fill="F2F2F2" w:themeFill="background1" w:themeFillShade="F2"/>
          </w:tcPr>
          <w:p w14:paraId="461A5566" w14:textId="77777777" w:rsidR="00520EC5" w:rsidRPr="00AE5203" w:rsidRDefault="00520EC5" w:rsidP="00B857CB">
            <w:pPr>
              <w:pStyle w:val="Normalin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E5203">
              <w:rPr>
                <w:b/>
                <w:bCs/>
              </w:rPr>
              <w:t>Action</w:t>
            </w:r>
          </w:p>
        </w:tc>
        <w:tc>
          <w:tcPr>
            <w:tcW w:w="1797" w:type="pct"/>
            <w:shd w:val="clear" w:color="auto" w:fill="F2F2F2" w:themeFill="background1" w:themeFillShade="F2"/>
          </w:tcPr>
          <w:p w14:paraId="7B4AF4D4" w14:textId="77777777" w:rsidR="00520EC5" w:rsidRPr="00A42B79" w:rsidRDefault="00520EC5" w:rsidP="00B857CB">
            <w:pPr>
              <w:pStyle w:val="Normalin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Responsibility</w:t>
            </w:r>
          </w:p>
        </w:tc>
      </w:tr>
      <w:tr w:rsidR="00520EC5" w:rsidRPr="00596D7F" w14:paraId="0E528405" w14:textId="77777777" w:rsidTr="00B85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shd w:val="clear" w:color="auto" w:fill="FFFFFF" w:themeFill="background1"/>
          </w:tcPr>
          <w:p w14:paraId="512C88BA" w14:textId="632FC368" w:rsidR="00520EC5" w:rsidRPr="00596D7F" w:rsidRDefault="00B960A2" w:rsidP="00B857CB">
            <w:pPr>
              <w:pStyle w:val="Normalintable"/>
              <w:rPr>
                <w:b w:val="0"/>
                <w:bCs/>
              </w:rPr>
            </w:pPr>
            <w:r w:rsidRPr="00596D7F">
              <w:rPr>
                <w:b w:val="0"/>
                <w:bCs/>
              </w:rPr>
              <w:t>10 Feb (carried forward)</w:t>
            </w:r>
          </w:p>
        </w:tc>
        <w:tc>
          <w:tcPr>
            <w:tcW w:w="2343" w:type="pct"/>
            <w:shd w:val="clear" w:color="auto" w:fill="FFFFFF" w:themeFill="background1"/>
          </w:tcPr>
          <w:p w14:paraId="34861E30" w14:textId="39EE155F" w:rsidR="00520EC5" w:rsidRPr="00596D7F" w:rsidRDefault="00B960A2" w:rsidP="00B857CB">
            <w:pPr>
              <w:pStyle w:val="Normalin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96D7F">
              <w:rPr>
                <w:bCs/>
              </w:rPr>
              <w:t>F/up with HQI re link at bottom of Franks report and if we have anything like this.</w:t>
            </w:r>
            <w:r w:rsidR="001F25CC">
              <w:rPr>
                <w:bCs/>
              </w:rPr>
              <w:t xml:space="preserve"> </w:t>
            </w:r>
            <w:r w:rsidRPr="00596D7F">
              <w:rPr>
                <w:bCs/>
              </w:rPr>
              <w:t xml:space="preserve">(Frank emailed Richard Hamblin </w:t>
            </w:r>
            <w:r w:rsidR="001F25CC">
              <w:rPr>
                <w:bCs/>
              </w:rPr>
              <w:t xml:space="preserve">after this hui </w:t>
            </w:r>
            <w:r w:rsidR="00533CAA">
              <w:rPr>
                <w:bCs/>
              </w:rPr>
              <w:t xml:space="preserve">on </w:t>
            </w:r>
            <w:r w:rsidR="001F25CC">
              <w:rPr>
                <w:bCs/>
              </w:rPr>
              <w:t xml:space="preserve">12 </w:t>
            </w:r>
            <w:r w:rsidR="00533CAA">
              <w:rPr>
                <w:bCs/>
              </w:rPr>
              <w:t>A</w:t>
            </w:r>
            <w:r w:rsidR="001F25CC">
              <w:rPr>
                <w:bCs/>
              </w:rPr>
              <w:t>pril</w:t>
            </w:r>
            <w:r w:rsidRPr="00596D7F">
              <w:rPr>
                <w:bCs/>
              </w:rPr>
              <w:t>)</w:t>
            </w:r>
          </w:p>
        </w:tc>
        <w:tc>
          <w:tcPr>
            <w:tcW w:w="1797" w:type="pct"/>
            <w:shd w:val="clear" w:color="auto" w:fill="FFFFFF" w:themeFill="background1"/>
          </w:tcPr>
          <w:p w14:paraId="1840F061" w14:textId="33D18F07" w:rsidR="00520EC5" w:rsidRPr="00596D7F" w:rsidRDefault="00596D7F" w:rsidP="00B857CB">
            <w:pPr>
              <w:pStyle w:val="Normalin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96D7F">
              <w:rPr>
                <w:bCs/>
              </w:rPr>
              <w:t>Dez/Frank</w:t>
            </w:r>
          </w:p>
        </w:tc>
      </w:tr>
      <w:tr w:rsidR="00520EC5" w:rsidRPr="00A97BE6" w14:paraId="232254DC" w14:textId="77777777" w:rsidTr="00B85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shd w:val="clear" w:color="auto" w:fill="FFFFFF" w:themeFill="background1"/>
          </w:tcPr>
          <w:p w14:paraId="0E9F71EF" w14:textId="68C8936B" w:rsidR="00520EC5" w:rsidRPr="00A97BE6" w:rsidRDefault="00A97BE6" w:rsidP="00B857CB">
            <w:pPr>
              <w:pStyle w:val="Normalintable"/>
              <w:rPr>
                <w:b w:val="0"/>
                <w:bCs/>
              </w:rPr>
            </w:pPr>
            <w:r w:rsidRPr="00A97BE6">
              <w:rPr>
                <w:b w:val="0"/>
                <w:bCs/>
              </w:rPr>
              <w:t>4 April</w:t>
            </w:r>
          </w:p>
        </w:tc>
        <w:tc>
          <w:tcPr>
            <w:tcW w:w="2343" w:type="pct"/>
            <w:shd w:val="clear" w:color="auto" w:fill="FFFFFF" w:themeFill="background1"/>
          </w:tcPr>
          <w:p w14:paraId="15E2A78E" w14:textId="0EFE2250" w:rsidR="00520EC5" w:rsidRPr="00A97BE6" w:rsidRDefault="00A97BE6" w:rsidP="00B857CB">
            <w:pPr>
              <w:pStyle w:val="Normalin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Frank </w:t>
            </w:r>
            <w:r w:rsidR="009D6F02">
              <w:rPr>
                <w:bCs/>
              </w:rPr>
              <w:t xml:space="preserve">followed up on a request he had for </w:t>
            </w:r>
            <w:r w:rsidR="00FE52F1">
              <w:rPr>
                <w:bCs/>
              </w:rPr>
              <w:t>names</w:t>
            </w:r>
            <w:r w:rsidR="00610719">
              <w:rPr>
                <w:bCs/>
              </w:rPr>
              <w:t xml:space="preserve"> etc. of </w:t>
            </w:r>
            <w:r w:rsidR="009D6F02">
              <w:rPr>
                <w:bCs/>
              </w:rPr>
              <w:t>local registration</w:t>
            </w:r>
            <w:r w:rsidR="00610719">
              <w:rPr>
                <w:bCs/>
              </w:rPr>
              <w:t>s</w:t>
            </w:r>
            <w:r w:rsidR="009D6F02">
              <w:rPr>
                <w:bCs/>
              </w:rPr>
              <w:t xml:space="preserve"> </w:t>
            </w:r>
            <w:r w:rsidR="00610719">
              <w:rPr>
                <w:bCs/>
              </w:rPr>
              <w:t>on</w:t>
            </w:r>
            <w:r w:rsidR="009D6F02">
              <w:rPr>
                <w:bCs/>
              </w:rPr>
              <w:t xml:space="preserve"> the forum – so they can be targeted with </w:t>
            </w:r>
            <w:r w:rsidR="0048092D">
              <w:rPr>
                <w:bCs/>
              </w:rPr>
              <w:t xml:space="preserve">local activities. </w:t>
            </w:r>
          </w:p>
        </w:tc>
        <w:tc>
          <w:tcPr>
            <w:tcW w:w="1797" w:type="pct"/>
            <w:shd w:val="clear" w:color="auto" w:fill="FFFFFF" w:themeFill="background1"/>
          </w:tcPr>
          <w:p w14:paraId="60045FFE" w14:textId="77777777" w:rsidR="00520EC5" w:rsidRDefault="0048092D" w:rsidP="00B857CB">
            <w:pPr>
              <w:pStyle w:val="Normalin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Allison/Tanaya</w:t>
            </w:r>
          </w:p>
          <w:p w14:paraId="3342C23C" w14:textId="047F032F" w:rsidR="00610719" w:rsidRPr="00A97BE6" w:rsidRDefault="00610719" w:rsidP="00B857CB">
            <w:pPr>
              <w:pStyle w:val="Normalin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(</w:t>
            </w:r>
            <w:proofErr w:type="gramStart"/>
            <w:r>
              <w:rPr>
                <w:bCs/>
              </w:rPr>
              <w:t>completed</w:t>
            </w:r>
            <w:proofErr w:type="gramEnd"/>
            <w:r>
              <w:rPr>
                <w:bCs/>
              </w:rPr>
              <w:t xml:space="preserve"> 18/4) Tanay</w:t>
            </w:r>
            <w:r w:rsidR="0016567A">
              <w:rPr>
                <w:bCs/>
              </w:rPr>
              <w:t>a</w:t>
            </w:r>
            <w:r>
              <w:rPr>
                <w:bCs/>
              </w:rPr>
              <w:t xml:space="preserve"> emailed Frank)</w:t>
            </w:r>
          </w:p>
        </w:tc>
      </w:tr>
      <w:tr w:rsidR="00520EC5" w:rsidRPr="0016567A" w14:paraId="0915B6A4" w14:textId="77777777" w:rsidTr="00B85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shd w:val="clear" w:color="auto" w:fill="FFFFFF" w:themeFill="background1"/>
          </w:tcPr>
          <w:p w14:paraId="771E4653" w14:textId="4831862E" w:rsidR="00520EC5" w:rsidRPr="0016567A" w:rsidRDefault="006C2331" w:rsidP="00B857CB">
            <w:pPr>
              <w:pStyle w:val="Normalintable"/>
              <w:rPr>
                <w:b w:val="0"/>
                <w:bCs/>
              </w:rPr>
            </w:pPr>
            <w:r w:rsidRPr="0016567A">
              <w:rPr>
                <w:b w:val="0"/>
                <w:bCs/>
              </w:rPr>
              <w:t>4 April</w:t>
            </w:r>
          </w:p>
        </w:tc>
        <w:tc>
          <w:tcPr>
            <w:tcW w:w="2343" w:type="pct"/>
            <w:shd w:val="clear" w:color="auto" w:fill="FFFFFF" w:themeFill="background1"/>
          </w:tcPr>
          <w:p w14:paraId="5F7CC627" w14:textId="668415A6" w:rsidR="00520EC5" w:rsidRPr="0016567A" w:rsidRDefault="0016567A" w:rsidP="00B857CB">
            <w:pPr>
              <w:pStyle w:val="Normalin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6567A">
              <w:rPr>
                <w:bCs/>
              </w:rPr>
              <w:t>D</w:t>
            </w:r>
            <w:r>
              <w:rPr>
                <w:bCs/>
              </w:rPr>
              <w:t>J</w:t>
            </w:r>
            <w:r w:rsidRPr="0016567A">
              <w:rPr>
                <w:bCs/>
              </w:rPr>
              <w:t xml:space="preserve"> to extend invitation for visits to localities to promote consumer engagement and the code</w:t>
            </w:r>
          </w:p>
        </w:tc>
        <w:tc>
          <w:tcPr>
            <w:tcW w:w="1797" w:type="pct"/>
            <w:shd w:val="clear" w:color="auto" w:fill="FFFFFF" w:themeFill="background1"/>
          </w:tcPr>
          <w:p w14:paraId="50CAA481" w14:textId="21819D5F" w:rsidR="00520EC5" w:rsidRPr="0016567A" w:rsidRDefault="0016567A" w:rsidP="00B857CB">
            <w:pPr>
              <w:pStyle w:val="Normalin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6567A">
              <w:rPr>
                <w:bCs/>
              </w:rPr>
              <w:t>DJ</w:t>
            </w:r>
          </w:p>
        </w:tc>
      </w:tr>
      <w:tr w:rsidR="00E779C5" w:rsidRPr="00E779C5" w14:paraId="5C892575" w14:textId="77777777" w:rsidTr="00B85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shd w:val="clear" w:color="auto" w:fill="FFFFFF" w:themeFill="background1"/>
          </w:tcPr>
          <w:p w14:paraId="5D0FB17D" w14:textId="2954AC91" w:rsidR="00E779C5" w:rsidRPr="00E779C5" w:rsidRDefault="00E779C5" w:rsidP="00B857CB">
            <w:pPr>
              <w:pStyle w:val="Normalintable"/>
              <w:rPr>
                <w:b w:val="0"/>
              </w:rPr>
            </w:pPr>
            <w:r w:rsidRPr="00E779C5">
              <w:rPr>
                <w:b w:val="0"/>
              </w:rPr>
              <w:t>4 April</w:t>
            </w:r>
          </w:p>
        </w:tc>
        <w:tc>
          <w:tcPr>
            <w:tcW w:w="2343" w:type="pct"/>
            <w:shd w:val="clear" w:color="auto" w:fill="FFFFFF" w:themeFill="background1"/>
          </w:tcPr>
          <w:p w14:paraId="3E18EB9E" w14:textId="299D3140" w:rsidR="00E779C5" w:rsidRPr="00E779C5" w:rsidRDefault="00E779C5" w:rsidP="00B857CB">
            <w:pPr>
              <w:pStyle w:val="Normalin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79C5">
              <w:t>Further conversation to be had with the co-chairs around co-opting etc.</w:t>
            </w:r>
          </w:p>
        </w:tc>
        <w:tc>
          <w:tcPr>
            <w:tcW w:w="1797" w:type="pct"/>
            <w:shd w:val="clear" w:color="auto" w:fill="FFFFFF" w:themeFill="background1"/>
          </w:tcPr>
          <w:p w14:paraId="5D13D2C1" w14:textId="1C2CC6CB" w:rsidR="00E779C5" w:rsidRPr="00E779C5" w:rsidRDefault="00E779C5" w:rsidP="00B857CB">
            <w:pPr>
              <w:pStyle w:val="Normalin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79C5">
              <w:t>Dez</w:t>
            </w:r>
          </w:p>
        </w:tc>
      </w:tr>
    </w:tbl>
    <w:p w14:paraId="210C79E3" w14:textId="77777777" w:rsidR="00520EC5" w:rsidRDefault="00520EC5" w:rsidP="00520EC5"/>
    <w:p w14:paraId="27296F37" w14:textId="7D3A7A14" w:rsidR="00E92ED9" w:rsidRDefault="00E92ED9" w:rsidP="00520EC5">
      <w:r>
        <w:t>Next hui</w:t>
      </w:r>
      <w:r w:rsidR="001E786B">
        <w:t xml:space="preserve"> – 29 May via zoom</w:t>
      </w:r>
    </w:p>
    <w:sectPr w:rsidR="00E92ED9" w:rsidSect="000E44E3">
      <w:headerReference w:type="default" r:id="rId16"/>
      <w:footerReference w:type="default" r:id="rId17"/>
      <w:headerReference w:type="first" r:id="rId18"/>
      <w:footerReference w:type="first" r:id="rId19"/>
      <w:pgSz w:w="11899" w:h="16838"/>
      <w:pgMar w:top="1559" w:right="1418" w:bottom="1134" w:left="1418" w:header="850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0CA50" w14:textId="77777777" w:rsidR="00D41D13" w:rsidRDefault="00D41D13" w:rsidP="00041D20">
      <w:r>
        <w:separator/>
      </w:r>
    </w:p>
  </w:endnote>
  <w:endnote w:type="continuationSeparator" w:id="0">
    <w:p w14:paraId="37237084" w14:textId="77777777" w:rsidR="00D41D13" w:rsidRDefault="00D41D13" w:rsidP="00041D20">
      <w:r>
        <w:continuationSeparator/>
      </w:r>
    </w:p>
  </w:endnote>
  <w:endnote w:type="continuationNotice" w:id="1">
    <w:p w14:paraId="4EFC321F" w14:textId="77777777" w:rsidR="00D41D13" w:rsidRDefault="00D41D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E8BB" w14:textId="42C58986" w:rsidR="00FC4699" w:rsidRPr="005B429D" w:rsidRDefault="005B429D" w:rsidP="005B429D">
    <w:pPr>
      <w:pStyle w:val="Footer"/>
    </w:pPr>
    <w:r w:rsidRPr="005B429D">
      <w:t xml:space="preserve">Page </w:t>
    </w:r>
    <w:r w:rsidRPr="005B429D">
      <w:fldChar w:fldCharType="begin"/>
    </w:r>
    <w:r w:rsidRPr="005B429D">
      <w:instrText xml:space="preserve"> PAGE  \* Arabic  \* MERGEFORMAT </w:instrText>
    </w:r>
    <w:r w:rsidRPr="005B429D">
      <w:fldChar w:fldCharType="separate"/>
    </w:r>
    <w:r w:rsidRPr="005B429D">
      <w:t>1</w:t>
    </w:r>
    <w:r w:rsidRPr="005B429D">
      <w:fldChar w:fldCharType="end"/>
    </w:r>
    <w:r w:rsidRPr="005B429D">
      <w:t xml:space="preserve"> of </w:t>
    </w:r>
    <w:fldSimple w:instr=" NUMPAGES   \* MERGEFORMAT ">
      <w:r w:rsidRPr="005B429D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C171E" w14:textId="44E14444" w:rsidR="000F3896" w:rsidRPr="000F3896" w:rsidRDefault="00653D17" w:rsidP="00BD6090">
    <w:pPr>
      <w:pStyle w:val="Footer"/>
      <w:jc w:val="left"/>
    </w:pPr>
    <w:r w:rsidRPr="00653D17">
      <w:rPr>
        <w:bCs/>
        <w:szCs w:val="18"/>
      </w:rPr>
      <w:t>Te Kāhui Mahi Ngātahi/ Consumer Advisory Group</w:t>
    </w:r>
    <w:r>
      <w:t xml:space="preserve"> minutes </w:t>
    </w:r>
    <w:r w:rsidR="00AF6E7B">
      <w:t>April 2023</w:t>
    </w:r>
    <w:proofErr w:type="gramStart"/>
    <w:r w:rsidR="00AF6E7B">
      <w:tab/>
    </w:r>
    <w:r>
      <w:t xml:space="preserve"> </w:t>
    </w:r>
    <w:r w:rsidRPr="00653D17">
      <w:t xml:space="preserve"> </w:t>
    </w:r>
    <w:r w:rsidR="000F3896">
      <w:t>Page</w:t>
    </w:r>
    <w:proofErr w:type="gramEnd"/>
    <w:r w:rsidR="000F3896">
      <w:t xml:space="preserve"> </w:t>
    </w:r>
    <w:r w:rsidR="000F3896">
      <w:fldChar w:fldCharType="begin"/>
    </w:r>
    <w:r w:rsidR="000F3896">
      <w:instrText xml:space="preserve"> PAGE  \* Arabic  \* MERGEFORMAT </w:instrText>
    </w:r>
    <w:r w:rsidR="000F3896">
      <w:fldChar w:fldCharType="separate"/>
    </w:r>
    <w:r w:rsidR="000F3896">
      <w:rPr>
        <w:noProof/>
      </w:rPr>
      <w:t>1</w:t>
    </w:r>
    <w:r w:rsidR="000F3896">
      <w:fldChar w:fldCharType="end"/>
    </w:r>
    <w:r w:rsidR="009971DA">
      <w:t xml:space="preserve"> of </w:t>
    </w:r>
    <w:fldSimple w:instr=" NUMPAGES   \* MERGEFORMAT ">
      <w:r w:rsidR="009971D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8C546" w14:textId="77777777" w:rsidR="00D41D13" w:rsidRDefault="00D41D13" w:rsidP="00041D20">
      <w:r>
        <w:separator/>
      </w:r>
    </w:p>
  </w:footnote>
  <w:footnote w:type="continuationSeparator" w:id="0">
    <w:p w14:paraId="15E21673" w14:textId="77777777" w:rsidR="00D41D13" w:rsidRDefault="00D41D13" w:rsidP="00041D20">
      <w:r>
        <w:continuationSeparator/>
      </w:r>
    </w:p>
  </w:footnote>
  <w:footnote w:type="continuationNotice" w:id="1">
    <w:p w14:paraId="688DCFA8" w14:textId="77777777" w:rsidR="00D41D13" w:rsidRDefault="00D41D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CF30" w14:textId="1D148A1F" w:rsidR="000F3896" w:rsidRDefault="00A53170">
    <w:pPr>
      <w:pStyle w:val="Header"/>
    </w:pPr>
    <w:fldSimple w:instr=" FILENAME   \* MERGEFORMAT ">
      <w:r w:rsidR="00BD2F0C">
        <w:rPr>
          <w:noProof/>
        </w:rPr>
        <w:t>Minutes</w:t>
      </w:r>
      <w:r w:rsidR="000E44E3">
        <w:rPr>
          <w:noProof/>
        </w:rPr>
        <w:t>_2023</w:t>
      </w:r>
      <w:r w:rsidR="0061353C">
        <w:rPr>
          <w:noProof/>
        </w:rPr>
        <w:t>.docx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9459" w14:textId="2058F060" w:rsidR="009A38AB" w:rsidRDefault="000E44E3" w:rsidP="000E44E3">
    <w:pPr>
      <w:pStyle w:val="Header"/>
      <w:jc w:val="right"/>
    </w:pPr>
    <w:r>
      <w:rPr>
        <w:noProof/>
      </w:rPr>
      <w:drawing>
        <wp:inline distT="0" distB="0" distL="0" distR="0" wp14:anchorId="0F0A5138" wp14:editId="1445FC17">
          <wp:extent cx="1440000" cy="1286728"/>
          <wp:effectExtent l="0" t="0" r="8255" b="889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286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6CBD0D" w14:textId="7856E391" w:rsidR="00C23DDF" w:rsidRPr="00C23DDF" w:rsidRDefault="00C23DDF" w:rsidP="00C23D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13865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C2A0EC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2" w15:restartNumberingAfterBreak="0">
    <w:nsid w:val="045D1A0B"/>
    <w:multiLevelType w:val="multilevel"/>
    <w:tmpl w:val="E62EF77C"/>
    <w:styleLink w:val="CurrentList1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6836B2"/>
    <w:multiLevelType w:val="hybridMultilevel"/>
    <w:tmpl w:val="A5D216C6"/>
    <w:lvl w:ilvl="0" w:tplc="FFFFFFFF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CC007C0"/>
    <w:multiLevelType w:val="multilevel"/>
    <w:tmpl w:val="9FA2A81A"/>
    <w:styleLink w:val="CurrentList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F746E5"/>
    <w:multiLevelType w:val="multilevel"/>
    <w:tmpl w:val="88E4084C"/>
    <w:styleLink w:val="Endash-twolevels"/>
    <w:lvl w:ilvl="0">
      <w:start w:val="1"/>
      <w:numFmt w:val="bullet"/>
      <w:lvlText w:val="–"/>
      <w:lvlJc w:val="left"/>
      <w:pPr>
        <w:ind w:left="357" w:hanging="357"/>
      </w:pPr>
      <w:rPr>
        <w:rFonts w:ascii="Arial" w:hAnsi="Arial" w:hint="default"/>
        <w:color w:val="000000"/>
      </w:rPr>
    </w:lvl>
    <w:lvl w:ilvl="1">
      <w:start w:val="1"/>
      <w:numFmt w:val="bullet"/>
      <w:lvlText w:val="–"/>
      <w:lvlJc w:val="left"/>
      <w:pPr>
        <w:ind w:left="720" w:hanging="363"/>
      </w:pPr>
      <w:rPr>
        <w:rFonts w:ascii="Arial" w:hAnsi="Arial" w:hint="default"/>
        <w:color w:val="000000"/>
      </w:rPr>
    </w:lvl>
    <w:lvl w:ilvl="2">
      <w:start w:val="1"/>
      <w:numFmt w:val="bullet"/>
      <w:lvlText w:val="–"/>
      <w:lvlJc w:val="left"/>
      <w:pPr>
        <w:ind w:left="1134" w:hanging="414"/>
      </w:pPr>
      <w:rPr>
        <w:rFonts w:ascii="Arial" w:hAnsi="Arial" w:hint="default"/>
        <w:color w:val="000000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hanging="357"/>
      </w:pPr>
      <w:rPr>
        <w:rFonts w:hint="default"/>
      </w:rPr>
    </w:lvl>
  </w:abstractNum>
  <w:abstractNum w:abstractNumId="6" w15:restartNumberingAfterBreak="0">
    <w:nsid w:val="34B240A6"/>
    <w:multiLevelType w:val="multilevel"/>
    <w:tmpl w:val="88E4084C"/>
    <w:numStyleLink w:val="Endash-twolevels"/>
  </w:abstractNum>
  <w:abstractNum w:abstractNumId="7" w15:restartNumberingAfterBreak="0">
    <w:nsid w:val="4046095B"/>
    <w:multiLevelType w:val="multilevel"/>
    <w:tmpl w:val="9FA2A81A"/>
    <w:styleLink w:val="CurrentList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FB221C"/>
    <w:multiLevelType w:val="hybridMultilevel"/>
    <w:tmpl w:val="1986A05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3B6D40"/>
    <w:multiLevelType w:val="multilevel"/>
    <w:tmpl w:val="FB0248A6"/>
    <w:styleLink w:val="letters-twoandtwo"/>
    <w:lvl w:ilvl="0">
      <w:start w:val="1"/>
      <w:numFmt w:val="lowerLett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24"/>
        </w:tabs>
        <w:ind w:left="357" w:hanging="73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720" w:hanging="153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45D07E20"/>
    <w:multiLevelType w:val="multilevel"/>
    <w:tmpl w:val="4FAE1AC6"/>
    <w:styleLink w:val="CurrentList3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006EAC"/>
    <w:multiLevelType w:val="hybridMultilevel"/>
    <w:tmpl w:val="0E1EDAF4"/>
    <w:lvl w:ilvl="0" w:tplc="1B94426C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A5700"/>
    <w:multiLevelType w:val="multilevel"/>
    <w:tmpl w:val="4FAE1AC6"/>
    <w:styleLink w:val="CurrentList5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1954FD"/>
    <w:multiLevelType w:val="hybridMultilevel"/>
    <w:tmpl w:val="71289E6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9F7924"/>
    <w:multiLevelType w:val="multilevel"/>
    <w:tmpl w:val="B086AEBC"/>
    <w:lvl w:ilvl="0">
      <w:start w:val="1"/>
      <w:numFmt w:val="decimal"/>
      <w:pStyle w:val="Heading3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7857ED5"/>
    <w:multiLevelType w:val="multilevel"/>
    <w:tmpl w:val="FB0248A6"/>
    <w:numStyleLink w:val="letters-twoandtwo"/>
  </w:abstractNum>
  <w:abstractNum w:abstractNumId="16" w15:restartNumberingAfterBreak="0">
    <w:nsid w:val="7EA13759"/>
    <w:multiLevelType w:val="hybridMultilevel"/>
    <w:tmpl w:val="A5D216C6"/>
    <w:lvl w:ilvl="0" w:tplc="A5D216C6">
      <w:start w:val="1"/>
      <w:numFmt w:val="bullet"/>
      <w:pStyle w:val="Bulletsdash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4A48D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FA2A3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00235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D21FE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70F85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B0596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A4DEF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44216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585601856">
    <w:abstractNumId w:val="1"/>
  </w:num>
  <w:num w:numId="2" w16cid:durableId="1803307620">
    <w:abstractNumId w:val="2"/>
  </w:num>
  <w:num w:numId="3" w16cid:durableId="557473460">
    <w:abstractNumId w:val="4"/>
  </w:num>
  <w:num w:numId="4" w16cid:durableId="1793595470">
    <w:abstractNumId w:val="10"/>
  </w:num>
  <w:num w:numId="5" w16cid:durableId="678238914">
    <w:abstractNumId w:val="7"/>
  </w:num>
  <w:num w:numId="6" w16cid:durableId="1295134873">
    <w:abstractNumId w:val="12"/>
  </w:num>
  <w:num w:numId="7" w16cid:durableId="123932784">
    <w:abstractNumId w:val="16"/>
  </w:num>
  <w:num w:numId="8" w16cid:durableId="1582136737">
    <w:abstractNumId w:val="5"/>
  </w:num>
  <w:num w:numId="9" w16cid:durableId="1140223879">
    <w:abstractNumId w:val="9"/>
  </w:num>
  <w:num w:numId="10" w16cid:durableId="1763138242">
    <w:abstractNumId w:val="0"/>
  </w:num>
  <w:num w:numId="11" w16cid:durableId="83842663">
    <w:abstractNumId w:val="11"/>
  </w:num>
  <w:num w:numId="12" w16cid:durableId="1964992837">
    <w:abstractNumId w:val="1"/>
  </w:num>
  <w:num w:numId="13" w16cid:durableId="1095639620">
    <w:abstractNumId w:val="3"/>
  </w:num>
  <w:num w:numId="14" w16cid:durableId="1122042050">
    <w:abstractNumId w:val="2"/>
  </w:num>
  <w:num w:numId="15" w16cid:durableId="1087921919">
    <w:abstractNumId w:val="4"/>
  </w:num>
  <w:num w:numId="16" w16cid:durableId="426774122">
    <w:abstractNumId w:val="10"/>
  </w:num>
  <w:num w:numId="17" w16cid:durableId="754860299">
    <w:abstractNumId w:val="7"/>
  </w:num>
  <w:num w:numId="18" w16cid:durableId="2140996699">
    <w:abstractNumId w:val="12"/>
  </w:num>
  <w:num w:numId="19" w16cid:durableId="1106776142">
    <w:abstractNumId w:val="16"/>
  </w:num>
  <w:num w:numId="20" w16cid:durableId="938946915">
    <w:abstractNumId w:val="5"/>
  </w:num>
  <w:num w:numId="21" w16cid:durableId="1470978138">
    <w:abstractNumId w:val="15"/>
  </w:num>
  <w:num w:numId="22" w16cid:durableId="1161694233">
    <w:abstractNumId w:val="9"/>
  </w:num>
  <w:num w:numId="23" w16cid:durableId="997417766">
    <w:abstractNumId w:val="0"/>
  </w:num>
  <w:num w:numId="24" w16cid:durableId="1758819562">
    <w:abstractNumId w:val="11"/>
  </w:num>
  <w:num w:numId="25" w16cid:durableId="910701035">
    <w:abstractNumId w:val="1"/>
  </w:num>
  <w:num w:numId="26" w16cid:durableId="1209410903">
    <w:abstractNumId w:val="3"/>
  </w:num>
  <w:num w:numId="27" w16cid:durableId="925384629">
    <w:abstractNumId w:val="2"/>
  </w:num>
  <w:num w:numId="28" w16cid:durableId="1247617376">
    <w:abstractNumId w:val="4"/>
  </w:num>
  <w:num w:numId="29" w16cid:durableId="684206986">
    <w:abstractNumId w:val="10"/>
  </w:num>
  <w:num w:numId="30" w16cid:durableId="2112431463">
    <w:abstractNumId w:val="7"/>
  </w:num>
  <w:num w:numId="31" w16cid:durableId="593562459">
    <w:abstractNumId w:val="12"/>
  </w:num>
  <w:num w:numId="32" w16cid:durableId="1318732170">
    <w:abstractNumId w:val="16"/>
  </w:num>
  <w:num w:numId="33" w16cid:durableId="295332036">
    <w:abstractNumId w:val="5"/>
  </w:num>
  <w:num w:numId="34" w16cid:durableId="2141411634">
    <w:abstractNumId w:val="15"/>
  </w:num>
  <w:num w:numId="35" w16cid:durableId="348995030">
    <w:abstractNumId w:val="9"/>
  </w:num>
  <w:num w:numId="36" w16cid:durableId="2087606821">
    <w:abstractNumId w:val="0"/>
  </w:num>
  <w:num w:numId="37" w16cid:durableId="342754547">
    <w:abstractNumId w:val="11"/>
  </w:num>
  <w:num w:numId="38" w16cid:durableId="791752846">
    <w:abstractNumId w:val="8"/>
  </w:num>
  <w:num w:numId="39" w16cid:durableId="2108888126">
    <w:abstractNumId w:val="13"/>
  </w:num>
  <w:num w:numId="40" w16cid:durableId="1152065028">
    <w:abstractNumId w:val="0"/>
    <w:lvlOverride w:ilvl="0">
      <w:startOverride w:val="1"/>
    </w:lvlOverride>
  </w:num>
  <w:num w:numId="41" w16cid:durableId="1957364672">
    <w:abstractNumId w:val="6"/>
  </w:num>
  <w:num w:numId="42" w16cid:durableId="1342195945">
    <w:abstractNumId w:val="9"/>
  </w:num>
  <w:num w:numId="43" w16cid:durableId="1381590228">
    <w:abstractNumId w:val="9"/>
  </w:num>
  <w:num w:numId="44" w16cid:durableId="947472017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efaultTableStyle w:val="HQSCdefault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5BD"/>
    <w:rsid w:val="00000AD7"/>
    <w:rsid w:val="00003CF1"/>
    <w:rsid w:val="000042EF"/>
    <w:rsid w:val="000078E9"/>
    <w:rsid w:val="0001325E"/>
    <w:rsid w:val="0001488F"/>
    <w:rsid w:val="000358DC"/>
    <w:rsid w:val="00035DA3"/>
    <w:rsid w:val="00040E2F"/>
    <w:rsid w:val="00041D20"/>
    <w:rsid w:val="00042C91"/>
    <w:rsid w:val="00045CFD"/>
    <w:rsid w:val="00046D9F"/>
    <w:rsid w:val="00047599"/>
    <w:rsid w:val="000535C5"/>
    <w:rsid w:val="00060CEF"/>
    <w:rsid w:val="00077660"/>
    <w:rsid w:val="00080B41"/>
    <w:rsid w:val="00082205"/>
    <w:rsid w:val="000853CD"/>
    <w:rsid w:val="00090B6D"/>
    <w:rsid w:val="00096D49"/>
    <w:rsid w:val="000A0F78"/>
    <w:rsid w:val="000A478A"/>
    <w:rsid w:val="000B2246"/>
    <w:rsid w:val="000C1C67"/>
    <w:rsid w:val="000C5561"/>
    <w:rsid w:val="000C6F13"/>
    <w:rsid w:val="000D04C1"/>
    <w:rsid w:val="000D2E78"/>
    <w:rsid w:val="000D4A83"/>
    <w:rsid w:val="000D4E6F"/>
    <w:rsid w:val="000E1BC6"/>
    <w:rsid w:val="000E44E3"/>
    <w:rsid w:val="000E4F27"/>
    <w:rsid w:val="000F0FFF"/>
    <w:rsid w:val="000F32B0"/>
    <w:rsid w:val="000F3896"/>
    <w:rsid w:val="000F3DCF"/>
    <w:rsid w:val="000F4DC1"/>
    <w:rsid w:val="00111276"/>
    <w:rsid w:val="00114F13"/>
    <w:rsid w:val="00117508"/>
    <w:rsid w:val="001239A5"/>
    <w:rsid w:val="00126622"/>
    <w:rsid w:val="00126C8E"/>
    <w:rsid w:val="00126EDA"/>
    <w:rsid w:val="0013718D"/>
    <w:rsid w:val="001421A8"/>
    <w:rsid w:val="001447E7"/>
    <w:rsid w:val="00145995"/>
    <w:rsid w:val="00147147"/>
    <w:rsid w:val="0015164A"/>
    <w:rsid w:val="00155895"/>
    <w:rsid w:val="00155FAF"/>
    <w:rsid w:val="00163024"/>
    <w:rsid w:val="0016567A"/>
    <w:rsid w:val="0016731C"/>
    <w:rsid w:val="0016735A"/>
    <w:rsid w:val="00171A2D"/>
    <w:rsid w:val="001731DC"/>
    <w:rsid w:val="00177367"/>
    <w:rsid w:val="0019751E"/>
    <w:rsid w:val="001A243C"/>
    <w:rsid w:val="001A4243"/>
    <w:rsid w:val="001B361B"/>
    <w:rsid w:val="001B6BA4"/>
    <w:rsid w:val="001C1951"/>
    <w:rsid w:val="001C5733"/>
    <w:rsid w:val="001D0046"/>
    <w:rsid w:val="001D3B4D"/>
    <w:rsid w:val="001E0A9C"/>
    <w:rsid w:val="001E0C2E"/>
    <w:rsid w:val="001E786B"/>
    <w:rsid w:val="001F25CC"/>
    <w:rsid w:val="001F6282"/>
    <w:rsid w:val="001F6FE0"/>
    <w:rsid w:val="00201E31"/>
    <w:rsid w:val="0020547D"/>
    <w:rsid w:val="0021754F"/>
    <w:rsid w:val="00223405"/>
    <w:rsid w:val="002276FD"/>
    <w:rsid w:val="00235871"/>
    <w:rsid w:val="002379C2"/>
    <w:rsid w:val="002433B7"/>
    <w:rsid w:val="00252E35"/>
    <w:rsid w:val="0025352B"/>
    <w:rsid w:val="002556A5"/>
    <w:rsid w:val="00267CFE"/>
    <w:rsid w:val="0027590E"/>
    <w:rsid w:val="002803CA"/>
    <w:rsid w:val="00280D1E"/>
    <w:rsid w:val="00286B9C"/>
    <w:rsid w:val="002933BC"/>
    <w:rsid w:val="00295FF4"/>
    <w:rsid w:val="00297DAE"/>
    <w:rsid w:val="002A30CE"/>
    <w:rsid w:val="002B027E"/>
    <w:rsid w:val="002B758E"/>
    <w:rsid w:val="002C35E0"/>
    <w:rsid w:val="002C3FFB"/>
    <w:rsid w:val="002C4FCC"/>
    <w:rsid w:val="002C7D89"/>
    <w:rsid w:val="002C7E56"/>
    <w:rsid w:val="002D04D3"/>
    <w:rsid w:val="002D0B6F"/>
    <w:rsid w:val="002D763B"/>
    <w:rsid w:val="002E04B7"/>
    <w:rsid w:val="002E1CD4"/>
    <w:rsid w:val="002E5C88"/>
    <w:rsid w:val="002F43F4"/>
    <w:rsid w:val="002F5AF8"/>
    <w:rsid w:val="00300BD0"/>
    <w:rsid w:val="00305136"/>
    <w:rsid w:val="003062A3"/>
    <w:rsid w:val="00306736"/>
    <w:rsid w:val="0031462C"/>
    <w:rsid w:val="00317AE4"/>
    <w:rsid w:val="00322769"/>
    <w:rsid w:val="0033331F"/>
    <w:rsid w:val="003406A6"/>
    <w:rsid w:val="003438DA"/>
    <w:rsid w:val="0034789F"/>
    <w:rsid w:val="00350274"/>
    <w:rsid w:val="003506E9"/>
    <w:rsid w:val="0035529C"/>
    <w:rsid w:val="00357EB6"/>
    <w:rsid w:val="00361F25"/>
    <w:rsid w:val="00366954"/>
    <w:rsid w:val="00366CCF"/>
    <w:rsid w:val="00374842"/>
    <w:rsid w:val="00375235"/>
    <w:rsid w:val="00381026"/>
    <w:rsid w:val="00385737"/>
    <w:rsid w:val="003902EE"/>
    <w:rsid w:val="00391EE6"/>
    <w:rsid w:val="0039371F"/>
    <w:rsid w:val="00396BCB"/>
    <w:rsid w:val="003A0437"/>
    <w:rsid w:val="003A11B9"/>
    <w:rsid w:val="003A3192"/>
    <w:rsid w:val="003A56D4"/>
    <w:rsid w:val="003B135C"/>
    <w:rsid w:val="003B45BD"/>
    <w:rsid w:val="003C2DE7"/>
    <w:rsid w:val="003D26D4"/>
    <w:rsid w:val="003D5E75"/>
    <w:rsid w:val="003E1622"/>
    <w:rsid w:val="003E163D"/>
    <w:rsid w:val="003E2493"/>
    <w:rsid w:val="003E3FA6"/>
    <w:rsid w:val="003E5166"/>
    <w:rsid w:val="003F1FB5"/>
    <w:rsid w:val="003F53B1"/>
    <w:rsid w:val="003F64D4"/>
    <w:rsid w:val="0040583E"/>
    <w:rsid w:val="0040768D"/>
    <w:rsid w:val="00416B94"/>
    <w:rsid w:val="00423C4A"/>
    <w:rsid w:val="00432324"/>
    <w:rsid w:val="004341CC"/>
    <w:rsid w:val="00435DD1"/>
    <w:rsid w:val="00435E16"/>
    <w:rsid w:val="004451C9"/>
    <w:rsid w:val="0044660F"/>
    <w:rsid w:val="00446D24"/>
    <w:rsid w:val="00450947"/>
    <w:rsid w:val="004545BD"/>
    <w:rsid w:val="00464B79"/>
    <w:rsid w:val="00475698"/>
    <w:rsid w:val="0048092D"/>
    <w:rsid w:val="00481B26"/>
    <w:rsid w:val="00482487"/>
    <w:rsid w:val="00482C9A"/>
    <w:rsid w:val="00485B0D"/>
    <w:rsid w:val="00486CB6"/>
    <w:rsid w:val="00492C54"/>
    <w:rsid w:val="00493076"/>
    <w:rsid w:val="00496DD2"/>
    <w:rsid w:val="004A0CF4"/>
    <w:rsid w:val="004A185F"/>
    <w:rsid w:val="004B05A7"/>
    <w:rsid w:val="004B6FBC"/>
    <w:rsid w:val="004C30F7"/>
    <w:rsid w:val="004C37F0"/>
    <w:rsid w:val="004D1375"/>
    <w:rsid w:val="004E6704"/>
    <w:rsid w:val="004E78E8"/>
    <w:rsid w:val="004F32C1"/>
    <w:rsid w:val="004F3BE5"/>
    <w:rsid w:val="004F5EA5"/>
    <w:rsid w:val="00501481"/>
    <w:rsid w:val="0050335A"/>
    <w:rsid w:val="00504A3A"/>
    <w:rsid w:val="0050715F"/>
    <w:rsid w:val="005126E1"/>
    <w:rsid w:val="00520EC5"/>
    <w:rsid w:val="00524EB5"/>
    <w:rsid w:val="00526E82"/>
    <w:rsid w:val="005319CD"/>
    <w:rsid w:val="00532198"/>
    <w:rsid w:val="00533CAA"/>
    <w:rsid w:val="005466BF"/>
    <w:rsid w:val="005504C3"/>
    <w:rsid w:val="00556F45"/>
    <w:rsid w:val="00563A53"/>
    <w:rsid w:val="00581F34"/>
    <w:rsid w:val="00581FC8"/>
    <w:rsid w:val="0058525A"/>
    <w:rsid w:val="00586FCD"/>
    <w:rsid w:val="00593789"/>
    <w:rsid w:val="00593D48"/>
    <w:rsid w:val="005944D9"/>
    <w:rsid w:val="00596D7F"/>
    <w:rsid w:val="005B233F"/>
    <w:rsid w:val="005B2EF4"/>
    <w:rsid w:val="005B3786"/>
    <w:rsid w:val="005B3C0A"/>
    <w:rsid w:val="005B429D"/>
    <w:rsid w:val="005B563A"/>
    <w:rsid w:val="005B6BA6"/>
    <w:rsid w:val="005C2264"/>
    <w:rsid w:val="005C4296"/>
    <w:rsid w:val="005C6425"/>
    <w:rsid w:val="005C7770"/>
    <w:rsid w:val="005D0EB2"/>
    <w:rsid w:val="005D1E5B"/>
    <w:rsid w:val="005D2EA4"/>
    <w:rsid w:val="005D3D28"/>
    <w:rsid w:val="005D4E7F"/>
    <w:rsid w:val="005D5E8E"/>
    <w:rsid w:val="005D5F98"/>
    <w:rsid w:val="005D7AFF"/>
    <w:rsid w:val="005D7B53"/>
    <w:rsid w:val="005E3758"/>
    <w:rsid w:val="005E577C"/>
    <w:rsid w:val="005E57B8"/>
    <w:rsid w:val="005E76C1"/>
    <w:rsid w:val="005F39F2"/>
    <w:rsid w:val="005F5DBD"/>
    <w:rsid w:val="006009D3"/>
    <w:rsid w:val="00610719"/>
    <w:rsid w:val="0061353C"/>
    <w:rsid w:val="0061599E"/>
    <w:rsid w:val="006163B0"/>
    <w:rsid w:val="006218A0"/>
    <w:rsid w:val="00625C74"/>
    <w:rsid w:val="006328A1"/>
    <w:rsid w:val="00640365"/>
    <w:rsid w:val="006418C8"/>
    <w:rsid w:val="00644F7A"/>
    <w:rsid w:val="00646B69"/>
    <w:rsid w:val="00653D17"/>
    <w:rsid w:val="0065404A"/>
    <w:rsid w:val="00656D24"/>
    <w:rsid w:val="0065744D"/>
    <w:rsid w:val="00671011"/>
    <w:rsid w:val="006727F0"/>
    <w:rsid w:val="00675DA1"/>
    <w:rsid w:val="00680E6B"/>
    <w:rsid w:val="00686DB4"/>
    <w:rsid w:val="00687BF4"/>
    <w:rsid w:val="00691F8E"/>
    <w:rsid w:val="006924DB"/>
    <w:rsid w:val="006A1AA0"/>
    <w:rsid w:val="006B00C1"/>
    <w:rsid w:val="006B5147"/>
    <w:rsid w:val="006B771C"/>
    <w:rsid w:val="006C2331"/>
    <w:rsid w:val="006C64AE"/>
    <w:rsid w:val="006D0555"/>
    <w:rsid w:val="006E70AD"/>
    <w:rsid w:val="006F4328"/>
    <w:rsid w:val="007121F6"/>
    <w:rsid w:val="00713908"/>
    <w:rsid w:val="007202D3"/>
    <w:rsid w:val="007233CB"/>
    <w:rsid w:val="00725BFE"/>
    <w:rsid w:val="00741520"/>
    <w:rsid w:val="00753FBC"/>
    <w:rsid w:val="007576D7"/>
    <w:rsid w:val="00760C73"/>
    <w:rsid w:val="00764D07"/>
    <w:rsid w:val="00766279"/>
    <w:rsid w:val="0077302D"/>
    <w:rsid w:val="0077486F"/>
    <w:rsid w:val="0077707A"/>
    <w:rsid w:val="0077768A"/>
    <w:rsid w:val="0078518C"/>
    <w:rsid w:val="007870E7"/>
    <w:rsid w:val="007B0B3A"/>
    <w:rsid w:val="007B32CF"/>
    <w:rsid w:val="007B52E8"/>
    <w:rsid w:val="007C0C98"/>
    <w:rsid w:val="007C464F"/>
    <w:rsid w:val="007C4753"/>
    <w:rsid w:val="007D23D5"/>
    <w:rsid w:val="007D2409"/>
    <w:rsid w:val="007D3040"/>
    <w:rsid w:val="007D32FF"/>
    <w:rsid w:val="007D3D52"/>
    <w:rsid w:val="007D62D5"/>
    <w:rsid w:val="007E3542"/>
    <w:rsid w:val="007F7375"/>
    <w:rsid w:val="007F7712"/>
    <w:rsid w:val="007F7D71"/>
    <w:rsid w:val="00822E8F"/>
    <w:rsid w:val="00823BCA"/>
    <w:rsid w:val="00825C76"/>
    <w:rsid w:val="00827986"/>
    <w:rsid w:val="008308A8"/>
    <w:rsid w:val="008320A0"/>
    <w:rsid w:val="00834B7C"/>
    <w:rsid w:val="0084477E"/>
    <w:rsid w:val="008632E3"/>
    <w:rsid w:val="00863BF0"/>
    <w:rsid w:val="00865C67"/>
    <w:rsid w:val="008813D3"/>
    <w:rsid w:val="00883F2F"/>
    <w:rsid w:val="008862B0"/>
    <w:rsid w:val="008A0F7E"/>
    <w:rsid w:val="008A15A3"/>
    <w:rsid w:val="008A18B0"/>
    <w:rsid w:val="008A210C"/>
    <w:rsid w:val="008A295A"/>
    <w:rsid w:val="008A5444"/>
    <w:rsid w:val="008A5EF7"/>
    <w:rsid w:val="008A7850"/>
    <w:rsid w:val="008B152A"/>
    <w:rsid w:val="008B1DB8"/>
    <w:rsid w:val="008C4C33"/>
    <w:rsid w:val="008C5DFB"/>
    <w:rsid w:val="008D0523"/>
    <w:rsid w:val="008D4D7F"/>
    <w:rsid w:val="008E390C"/>
    <w:rsid w:val="008E5188"/>
    <w:rsid w:val="008E6B62"/>
    <w:rsid w:val="008E73D6"/>
    <w:rsid w:val="008F0FBC"/>
    <w:rsid w:val="008F2A39"/>
    <w:rsid w:val="00911032"/>
    <w:rsid w:val="009115A6"/>
    <w:rsid w:val="00914CF8"/>
    <w:rsid w:val="00915725"/>
    <w:rsid w:val="009162FD"/>
    <w:rsid w:val="00920D40"/>
    <w:rsid w:val="00921D99"/>
    <w:rsid w:val="00924630"/>
    <w:rsid w:val="009314C9"/>
    <w:rsid w:val="00932C28"/>
    <w:rsid w:val="00932D10"/>
    <w:rsid w:val="00933665"/>
    <w:rsid w:val="00933A58"/>
    <w:rsid w:val="00947DE6"/>
    <w:rsid w:val="00950586"/>
    <w:rsid w:val="00953AA3"/>
    <w:rsid w:val="009564A0"/>
    <w:rsid w:val="00957901"/>
    <w:rsid w:val="00960C7E"/>
    <w:rsid w:val="00960D1F"/>
    <w:rsid w:val="0096241E"/>
    <w:rsid w:val="00971307"/>
    <w:rsid w:val="00974252"/>
    <w:rsid w:val="00975D2D"/>
    <w:rsid w:val="009776B6"/>
    <w:rsid w:val="00982E18"/>
    <w:rsid w:val="00992E51"/>
    <w:rsid w:val="00993118"/>
    <w:rsid w:val="009959A3"/>
    <w:rsid w:val="009971DA"/>
    <w:rsid w:val="009A02C3"/>
    <w:rsid w:val="009A0FF9"/>
    <w:rsid w:val="009A38AB"/>
    <w:rsid w:val="009A3D2A"/>
    <w:rsid w:val="009A62C5"/>
    <w:rsid w:val="009B0090"/>
    <w:rsid w:val="009B63B7"/>
    <w:rsid w:val="009B67D2"/>
    <w:rsid w:val="009B6A09"/>
    <w:rsid w:val="009B6DA9"/>
    <w:rsid w:val="009C17F0"/>
    <w:rsid w:val="009C1A12"/>
    <w:rsid w:val="009C5C4F"/>
    <w:rsid w:val="009D6F02"/>
    <w:rsid w:val="009D742E"/>
    <w:rsid w:val="009D7E80"/>
    <w:rsid w:val="009E3C91"/>
    <w:rsid w:val="009E7E15"/>
    <w:rsid w:val="009F1CE2"/>
    <w:rsid w:val="009F2598"/>
    <w:rsid w:val="009F29A0"/>
    <w:rsid w:val="009F4E0E"/>
    <w:rsid w:val="009F5B0E"/>
    <w:rsid w:val="009F6049"/>
    <w:rsid w:val="00A01DC2"/>
    <w:rsid w:val="00A050F2"/>
    <w:rsid w:val="00A167C2"/>
    <w:rsid w:val="00A240E5"/>
    <w:rsid w:val="00A34B63"/>
    <w:rsid w:val="00A34D49"/>
    <w:rsid w:val="00A40918"/>
    <w:rsid w:val="00A42B79"/>
    <w:rsid w:val="00A43EA8"/>
    <w:rsid w:val="00A45105"/>
    <w:rsid w:val="00A53170"/>
    <w:rsid w:val="00A544A4"/>
    <w:rsid w:val="00A61BED"/>
    <w:rsid w:val="00A64433"/>
    <w:rsid w:val="00A650A0"/>
    <w:rsid w:val="00A70737"/>
    <w:rsid w:val="00A71263"/>
    <w:rsid w:val="00A729EB"/>
    <w:rsid w:val="00A82F9C"/>
    <w:rsid w:val="00A85ADC"/>
    <w:rsid w:val="00A97BE6"/>
    <w:rsid w:val="00AA0854"/>
    <w:rsid w:val="00AA0B5D"/>
    <w:rsid w:val="00AA29FF"/>
    <w:rsid w:val="00AA30B0"/>
    <w:rsid w:val="00AA63D1"/>
    <w:rsid w:val="00AB3B96"/>
    <w:rsid w:val="00AC1D02"/>
    <w:rsid w:val="00AC42EC"/>
    <w:rsid w:val="00AC6D64"/>
    <w:rsid w:val="00AC70CB"/>
    <w:rsid w:val="00AE0423"/>
    <w:rsid w:val="00AE5C78"/>
    <w:rsid w:val="00AF47BC"/>
    <w:rsid w:val="00AF5820"/>
    <w:rsid w:val="00AF6E7B"/>
    <w:rsid w:val="00AF7205"/>
    <w:rsid w:val="00B0074E"/>
    <w:rsid w:val="00B055FE"/>
    <w:rsid w:val="00B07B9F"/>
    <w:rsid w:val="00B1002B"/>
    <w:rsid w:val="00B11CE3"/>
    <w:rsid w:val="00B16198"/>
    <w:rsid w:val="00B179B4"/>
    <w:rsid w:val="00B23333"/>
    <w:rsid w:val="00B25618"/>
    <w:rsid w:val="00B304A7"/>
    <w:rsid w:val="00B32DE9"/>
    <w:rsid w:val="00B34D26"/>
    <w:rsid w:val="00B371E2"/>
    <w:rsid w:val="00B42422"/>
    <w:rsid w:val="00B45545"/>
    <w:rsid w:val="00B46EAC"/>
    <w:rsid w:val="00B538BF"/>
    <w:rsid w:val="00B61F65"/>
    <w:rsid w:val="00B70958"/>
    <w:rsid w:val="00B70A27"/>
    <w:rsid w:val="00B71D8C"/>
    <w:rsid w:val="00B832AA"/>
    <w:rsid w:val="00B83E6C"/>
    <w:rsid w:val="00B845F7"/>
    <w:rsid w:val="00B867DC"/>
    <w:rsid w:val="00B86A3A"/>
    <w:rsid w:val="00B86DB1"/>
    <w:rsid w:val="00B960A2"/>
    <w:rsid w:val="00BA46A3"/>
    <w:rsid w:val="00BA515F"/>
    <w:rsid w:val="00BA7CBD"/>
    <w:rsid w:val="00BB1B12"/>
    <w:rsid w:val="00BB4371"/>
    <w:rsid w:val="00BD2465"/>
    <w:rsid w:val="00BD2F0C"/>
    <w:rsid w:val="00BD6090"/>
    <w:rsid w:val="00BE0BE6"/>
    <w:rsid w:val="00BE1AAF"/>
    <w:rsid w:val="00BE2EDC"/>
    <w:rsid w:val="00BE3C0A"/>
    <w:rsid w:val="00BF0F7F"/>
    <w:rsid w:val="00BF1815"/>
    <w:rsid w:val="00BF5ECD"/>
    <w:rsid w:val="00C01E42"/>
    <w:rsid w:val="00C05765"/>
    <w:rsid w:val="00C115EE"/>
    <w:rsid w:val="00C16CCC"/>
    <w:rsid w:val="00C17753"/>
    <w:rsid w:val="00C202C6"/>
    <w:rsid w:val="00C22A09"/>
    <w:rsid w:val="00C23DDF"/>
    <w:rsid w:val="00C312D5"/>
    <w:rsid w:val="00C3162E"/>
    <w:rsid w:val="00C34F50"/>
    <w:rsid w:val="00C407EB"/>
    <w:rsid w:val="00C44B96"/>
    <w:rsid w:val="00C46BD2"/>
    <w:rsid w:val="00C502A9"/>
    <w:rsid w:val="00C51E65"/>
    <w:rsid w:val="00C54192"/>
    <w:rsid w:val="00C578C9"/>
    <w:rsid w:val="00C62031"/>
    <w:rsid w:val="00C70F3A"/>
    <w:rsid w:val="00C800F0"/>
    <w:rsid w:val="00C823A5"/>
    <w:rsid w:val="00C824EA"/>
    <w:rsid w:val="00C82D5E"/>
    <w:rsid w:val="00C86CA4"/>
    <w:rsid w:val="00C92A54"/>
    <w:rsid w:val="00CA0379"/>
    <w:rsid w:val="00CA2A38"/>
    <w:rsid w:val="00CB12FF"/>
    <w:rsid w:val="00CC37EE"/>
    <w:rsid w:val="00CD0572"/>
    <w:rsid w:val="00CD73FF"/>
    <w:rsid w:val="00CD7B92"/>
    <w:rsid w:val="00CE4183"/>
    <w:rsid w:val="00CF4DD8"/>
    <w:rsid w:val="00D00811"/>
    <w:rsid w:val="00D10661"/>
    <w:rsid w:val="00D2676C"/>
    <w:rsid w:val="00D26DC7"/>
    <w:rsid w:val="00D3743C"/>
    <w:rsid w:val="00D4016C"/>
    <w:rsid w:val="00D40BDD"/>
    <w:rsid w:val="00D41D13"/>
    <w:rsid w:val="00D632DC"/>
    <w:rsid w:val="00D65A29"/>
    <w:rsid w:val="00D71E71"/>
    <w:rsid w:val="00D72EB1"/>
    <w:rsid w:val="00D80452"/>
    <w:rsid w:val="00D835EE"/>
    <w:rsid w:val="00D83F47"/>
    <w:rsid w:val="00D84876"/>
    <w:rsid w:val="00D94687"/>
    <w:rsid w:val="00D966A0"/>
    <w:rsid w:val="00D973BF"/>
    <w:rsid w:val="00DA1CCF"/>
    <w:rsid w:val="00DA67AA"/>
    <w:rsid w:val="00DA7D0F"/>
    <w:rsid w:val="00DB06C5"/>
    <w:rsid w:val="00DB1904"/>
    <w:rsid w:val="00DB33D1"/>
    <w:rsid w:val="00DC746D"/>
    <w:rsid w:val="00DC7A9D"/>
    <w:rsid w:val="00DE2597"/>
    <w:rsid w:val="00DF1849"/>
    <w:rsid w:val="00DF453A"/>
    <w:rsid w:val="00DF66C3"/>
    <w:rsid w:val="00E033E5"/>
    <w:rsid w:val="00E11BFF"/>
    <w:rsid w:val="00E153EA"/>
    <w:rsid w:val="00E15575"/>
    <w:rsid w:val="00E1687D"/>
    <w:rsid w:val="00E20F44"/>
    <w:rsid w:val="00E3105E"/>
    <w:rsid w:val="00E33A0E"/>
    <w:rsid w:val="00E4325B"/>
    <w:rsid w:val="00E51EA5"/>
    <w:rsid w:val="00E5707A"/>
    <w:rsid w:val="00E57228"/>
    <w:rsid w:val="00E6249F"/>
    <w:rsid w:val="00E66FE5"/>
    <w:rsid w:val="00E7568D"/>
    <w:rsid w:val="00E75EB9"/>
    <w:rsid w:val="00E779C5"/>
    <w:rsid w:val="00E816ED"/>
    <w:rsid w:val="00E90E92"/>
    <w:rsid w:val="00E92ED9"/>
    <w:rsid w:val="00EB1DCC"/>
    <w:rsid w:val="00EB5CC0"/>
    <w:rsid w:val="00EB75FE"/>
    <w:rsid w:val="00EC1B8E"/>
    <w:rsid w:val="00EC5576"/>
    <w:rsid w:val="00ED0504"/>
    <w:rsid w:val="00ED1AB7"/>
    <w:rsid w:val="00ED1FDC"/>
    <w:rsid w:val="00ED5373"/>
    <w:rsid w:val="00ED5E53"/>
    <w:rsid w:val="00ED6689"/>
    <w:rsid w:val="00EE3D19"/>
    <w:rsid w:val="00EE46C9"/>
    <w:rsid w:val="00EE76A8"/>
    <w:rsid w:val="00EE79D1"/>
    <w:rsid w:val="00EF5440"/>
    <w:rsid w:val="00EF6FAB"/>
    <w:rsid w:val="00F1446A"/>
    <w:rsid w:val="00F14B36"/>
    <w:rsid w:val="00F168F2"/>
    <w:rsid w:val="00F16DC2"/>
    <w:rsid w:val="00F203EF"/>
    <w:rsid w:val="00F207F4"/>
    <w:rsid w:val="00F25F0B"/>
    <w:rsid w:val="00F2669A"/>
    <w:rsid w:val="00F33661"/>
    <w:rsid w:val="00F33C85"/>
    <w:rsid w:val="00F33CF8"/>
    <w:rsid w:val="00F42FFF"/>
    <w:rsid w:val="00F4611B"/>
    <w:rsid w:val="00F52423"/>
    <w:rsid w:val="00F567F2"/>
    <w:rsid w:val="00F5792E"/>
    <w:rsid w:val="00F625E0"/>
    <w:rsid w:val="00F63FCE"/>
    <w:rsid w:val="00F665F5"/>
    <w:rsid w:val="00F70058"/>
    <w:rsid w:val="00F96B85"/>
    <w:rsid w:val="00FA0DF9"/>
    <w:rsid w:val="00FA1FC8"/>
    <w:rsid w:val="00FA65E9"/>
    <w:rsid w:val="00FC3622"/>
    <w:rsid w:val="00FC4699"/>
    <w:rsid w:val="00FC69C7"/>
    <w:rsid w:val="00FD1CAB"/>
    <w:rsid w:val="00FD2A9A"/>
    <w:rsid w:val="00FD42F5"/>
    <w:rsid w:val="00FE3D2D"/>
    <w:rsid w:val="00FE52F1"/>
    <w:rsid w:val="00FE59F8"/>
    <w:rsid w:val="00FF4A98"/>
    <w:rsid w:val="2333A877"/>
    <w:rsid w:val="532740E7"/>
    <w:rsid w:val="6BB89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FD291D7"/>
  <w15:docId w15:val="{494D8631-9B47-49F3-9D78-D1A528F9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770"/>
    <w:pPr>
      <w:autoSpaceDE w:val="0"/>
      <w:autoSpaceDN w:val="0"/>
      <w:adjustRightInd w:val="0"/>
      <w:spacing w:after="120"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5C7770"/>
    <w:pPr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770"/>
    <w:pPr>
      <w:keepNext/>
      <w:spacing w:before="360" w:line="240" w:lineRule="auto"/>
      <w:outlineLvl w:val="1"/>
    </w:pPr>
    <w:rPr>
      <w:b/>
      <w:bCs/>
      <w:color w:val="29386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0EC5"/>
    <w:pPr>
      <w:keepNext/>
      <w:keepLines/>
      <w:numPr>
        <w:numId w:val="44"/>
      </w:numPr>
      <w:spacing w:before="200" w:after="80" w:line="264" w:lineRule="auto"/>
      <w:outlineLvl w:val="2"/>
    </w:pPr>
    <w:rPr>
      <w:rFonts w:eastAsiaTheme="majorEastAsia" w:cstheme="majorBidi"/>
      <w:b/>
      <w:color w:val="293868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7770"/>
    <w:pPr>
      <w:keepNext/>
      <w:spacing w:before="200" w:after="60"/>
      <w:outlineLvl w:val="3"/>
    </w:pPr>
    <w:rPr>
      <w:iCs/>
      <w:color w:val="293868"/>
      <w:lang w:val="mi-NZ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7770"/>
    <w:pPr>
      <w:outlineLvl w:val="4"/>
    </w:pPr>
    <w:rPr>
      <w:i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770"/>
    <w:rPr>
      <w:rFonts w:ascii="Arial" w:eastAsiaTheme="minorHAnsi" w:hAnsi="Arial" w:cs="Arial"/>
      <w:b/>
      <w:bCs/>
      <w:color w:val="293868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C7770"/>
    <w:rPr>
      <w:rFonts w:ascii="Arial" w:eastAsiaTheme="minorHAnsi" w:hAnsi="Arial" w:cs="Arial"/>
      <w:b/>
      <w:bCs/>
      <w:color w:val="293868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7770"/>
    <w:pPr>
      <w:tabs>
        <w:tab w:val="center" w:pos="4513"/>
        <w:tab w:val="right" w:pos="9026"/>
      </w:tabs>
      <w:spacing w:after="0" w:line="240" w:lineRule="auto"/>
      <w:jc w:val="righ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C7770"/>
    <w:rPr>
      <w:rFonts w:ascii="Arial" w:eastAsiaTheme="minorHAnsi" w:hAnsi="Arial" w:cs="Arial"/>
      <w:sz w:val="18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C7770"/>
    <w:pPr>
      <w:tabs>
        <w:tab w:val="center" w:pos="4513"/>
        <w:tab w:val="right" w:pos="9026"/>
      </w:tabs>
      <w:spacing w:after="0" w:line="240" w:lineRule="auto"/>
    </w:pPr>
    <w:rPr>
      <w:bCs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C7770"/>
    <w:rPr>
      <w:rFonts w:ascii="Arial" w:eastAsiaTheme="minorHAnsi" w:hAnsi="Arial" w:cs="Arial"/>
      <w:bCs/>
      <w:sz w:val="18"/>
      <w:szCs w:val="22"/>
      <w:lang w:eastAsia="en-US"/>
    </w:rPr>
  </w:style>
  <w:style w:type="paragraph" w:customStyle="1" w:styleId="TableText">
    <w:name w:val="TableText"/>
    <w:basedOn w:val="Normal"/>
    <w:rsid w:val="005C7770"/>
    <w:pPr>
      <w:spacing w:before="80" w:after="80"/>
    </w:pPr>
  </w:style>
  <w:style w:type="table" w:styleId="TableGridLight">
    <w:name w:val="Grid Table Light"/>
    <w:basedOn w:val="TableNormal"/>
    <w:uiPriority w:val="40"/>
    <w:rsid w:val="005C77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Bullet">
    <w:name w:val="TableBullet"/>
    <w:basedOn w:val="TableText"/>
    <w:rsid w:val="005C7770"/>
    <w:pPr>
      <w:numPr>
        <w:numId w:val="37"/>
      </w:numPr>
    </w:pPr>
  </w:style>
  <w:style w:type="character" w:styleId="PageNumber">
    <w:name w:val="page number"/>
    <w:basedOn w:val="DefaultParagraphFont"/>
    <w:rsid w:val="005C7770"/>
  </w:style>
  <w:style w:type="character" w:styleId="CommentReference">
    <w:name w:val="annotation reference"/>
    <w:basedOn w:val="DefaultParagraphFont"/>
    <w:uiPriority w:val="99"/>
    <w:semiHidden/>
    <w:unhideWhenUsed/>
    <w:rsid w:val="005C7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77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7770"/>
    <w:rPr>
      <w:rFonts w:ascii="Arial" w:eastAsiaTheme="minorHAnsi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770"/>
    <w:rPr>
      <w:rFonts w:ascii="Arial" w:eastAsiaTheme="minorHAnsi" w:hAnsi="Arial" w:cs="Arial"/>
      <w:b/>
      <w:bCs/>
      <w:lang w:eastAsia="en-US"/>
    </w:rPr>
  </w:style>
  <w:style w:type="paragraph" w:styleId="Revision">
    <w:name w:val="Revision"/>
    <w:hidden/>
    <w:uiPriority w:val="99"/>
    <w:semiHidden/>
    <w:rsid w:val="00B45545"/>
    <w:rPr>
      <w:rFonts w:ascii="Arial" w:eastAsia="Times New Roman" w:hAnsi="Arial" w:cs="Angsana New"/>
      <w:szCs w:val="24"/>
      <w:lang w:eastAsia="en-US" w:bidi="th-TH"/>
    </w:rPr>
  </w:style>
  <w:style w:type="paragraph" w:styleId="NormalWeb">
    <w:name w:val="Normal (Web)"/>
    <w:basedOn w:val="Normal"/>
    <w:uiPriority w:val="99"/>
    <w:semiHidden/>
    <w:unhideWhenUsed/>
    <w:rsid w:val="005C777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5C77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C7770"/>
    <w:rPr>
      <w:rFonts w:ascii="Arial" w:eastAsia="Times New Roman" w:hAnsi="Arial" w:cs="Angsana New"/>
      <w:szCs w:val="24"/>
      <w:lang w:eastAsia="en-US" w:bidi="th-TH"/>
    </w:rPr>
  </w:style>
  <w:style w:type="table" w:customStyle="1" w:styleId="HQSCdefault">
    <w:name w:val="HQSC default"/>
    <w:basedOn w:val="TableNormal"/>
    <w:uiPriority w:val="99"/>
    <w:rsid w:val="00B23333"/>
    <w:pPr>
      <w:spacing w:before="60" w:after="60" w:line="276" w:lineRule="auto"/>
    </w:pPr>
    <w:rPr>
      <w:rFonts w:ascii="Arial" w:hAnsi="Arial"/>
      <w:sz w:val="22"/>
    </w:rPr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auto"/>
      <w:tcMar>
        <w:top w:w="57" w:type="dxa"/>
      </w:tcMar>
    </w:tcPr>
    <w:tblStylePr w:type="firstRow">
      <w:rPr>
        <w:b/>
      </w:rPr>
      <w:tblPr/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color w:val="000000" w:themeColor="text1"/>
        <w:sz w:val="22"/>
      </w:rPr>
      <w:tblPr/>
      <w:tcPr>
        <w:shd w:val="clear" w:color="auto" w:fill="F2F2F2" w:themeFill="background1" w:themeFillShade="F2"/>
      </w:tcPr>
    </w:tblStylePr>
    <w:tblStylePr w:type="firstCol">
      <w:rPr>
        <w:rFonts w:ascii="Arial" w:hAnsi="Arial"/>
        <w:b/>
        <w:color w:val="000000" w:themeColor="text1"/>
        <w:sz w:val="22"/>
      </w:rPr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5C77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20EC5"/>
    <w:rPr>
      <w:rFonts w:ascii="Arial" w:eastAsiaTheme="majorEastAsia" w:hAnsi="Arial" w:cstheme="majorBidi"/>
      <w:b/>
      <w:color w:val="293868"/>
      <w:sz w:val="24"/>
      <w:szCs w:val="22"/>
      <w:lang w:eastAsia="en-US"/>
    </w:rPr>
  </w:style>
  <w:style w:type="paragraph" w:customStyle="1" w:styleId="Bullets">
    <w:name w:val="Bullets"/>
    <w:basedOn w:val="Normal"/>
    <w:link w:val="BulletsChar"/>
    <w:qFormat/>
    <w:rsid w:val="005C7770"/>
    <w:pPr>
      <w:numPr>
        <w:numId w:val="25"/>
      </w:numPr>
      <w:spacing w:after="60"/>
    </w:pPr>
    <w:rPr>
      <w:color w:val="000000" w:themeColor="text1"/>
    </w:rPr>
  </w:style>
  <w:style w:type="character" w:customStyle="1" w:styleId="BulletsChar">
    <w:name w:val="Bullets Char"/>
    <w:basedOn w:val="DefaultParagraphFont"/>
    <w:link w:val="Bullets"/>
    <w:rsid w:val="005C7770"/>
    <w:rPr>
      <w:rFonts w:ascii="Arial" w:eastAsiaTheme="minorHAnsi" w:hAnsi="Arial" w:cs="Arial"/>
      <w:color w:val="000000" w:themeColor="text1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5C7770"/>
    <w:pPr>
      <w:spacing w:line="240" w:lineRule="auto"/>
    </w:pPr>
    <w:rPr>
      <w:i/>
      <w:iCs/>
      <w:color w:val="1F497D" w:themeColor="text2"/>
      <w:sz w:val="18"/>
      <w:szCs w:val="18"/>
    </w:rPr>
  </w:style>
  <w:style w:type="numbering" w:customStyle="1" w:styleId="CurrentList1">
    <w:name w:val="Current List1"/>
    <w:uiPriority w:val="99"/>
    <w:rsid w:val="005C7770"/>
    <w:pPr>
      <w:numPr>
        <w:numId w:val="2"/>
      </w:numPr>
    </w:pPr>
  </w:style>
  <w:style w:type="character" w:styleId="Emphasis">
    <w:name w:val="Emphasis"/>
    <w:basedOn w:val="DefaultParagraphFont"/>
    <w:uiPriority w:val="20"/>
    <w:qFormat/>
    <w:rsid w:val="005C777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C777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77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7770"/>
    <w:rPr>
      <w:rFonts w:ascii="Arial" w:eastAsiaTheme="minorHAnsi" w:hAnsi="Arial" w:cs="Arial"/>
      <w:lang w:eastAsia="en-US"/>
    </w:rPr>
  </w:style>
  <w:style w:type="paragraph" w:customStyle="1" w:styleId="Figuretableheading">
    <w:name w:val="Figure table heading"/>
    <w:basedOn w:val="Normal"/>
    <w:link w:val="FiguretableheadingChar"/>
    <w:qFormat/>
    <w:rsid w:val="005C7770"/>
    <w:rPr>
      <w:b/>
    </w:rPr>
  </w:style>
  <w:style w:type="character" w:customStyle="1" w:styleId="FiguretableheadingChar">
    <w:name w:val="Figure table heading Char"/>
    <w:basedOn w:val="DefaultParagraphFont"/>
    <w:link w:val="Figuretableheading"/>
    <w:rsid w:val="005C7770"/>
    <w:rPr>
      <w:rFonts w:ascii="Arial" w:eastAsiaTheme="minorHAnsi" w:hAnsi="Arial" w:cs="Arial"/>
      <w:b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C7770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C777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C7770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7770"/>
    <w:rPr>
      <w:rFonts w:asciiTheme="minorHAnsi" w:eastAsiaTheme="minorHAnsi" w:hAnsiTheme="minorHAnsi" w:cs="Arial"/>
      <w:lang w:eastAsia="en-US"/>
    </w:rPr>
  </w:style>
  <w:style w:type="paragraph" w:customStyle="1" w:styleId="Glossary">
    <w:name w:val="Glossary"/>
    <w:basedOn w:val="Normal"/>
    <w:qFormat/>
    <w:rsid w:val="005C7770"/>
    <w:pPr>
      <w:spacing w:before="120" w:line="240" w:lineRule="auto"/>
    </w:pPr>
    <w:rPr>
      <w:b/>
      <w:bCs/>
      <w:noProof/>
    </w:rPr>
  </w:style>
  <w:style w:type="numbering" w:customStyle="1" w:styleId="CurrentList2">
    <w:name w:val="Current List2"/>
    <w:uiPriority w:val="99"/>
    <w:rsid w:val="005C7770"/>
    <w:pPr>
      <w:numPr>
        <w:numId w:val="3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5C7770"/>
    <w:rPr>
      <w:rFonts w:ascii="Arial" w:eastAsiaTheme="minorHAnsi" w:hAnsi="Arial" w:cs="Arial"/>
      <w:iCs/>
      <w:color w:val="293868"/>
      <w:sz w:val="22"/>
      <w:szCs w:val="22"/>
      <w:lang w:val="mi-NZ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C7770"/>
    <w:rPr>
      <w:rFonts w:ascii="Arial" w:eastAsiaTheme="minorHAnsi" w:hAnsi="Arial" w:cs="Arial"/>
      <w:i/>
      <w:color w:val="293868"/>
      <w:sz w:val="22"/>
      <w:szCs w:val="22"/>
      <w:lang w:val="mi-NZ" w:eastAsia="en-US"/>
    </w:rPr>
  </w:style>
  <w:style w:type="paragraph" w:customStyle="1" w:styleId="Letters-twoandtwo0">
    <w:name w:val="Letters - two and two"/>
    <w:basedOn w:val="Normal"/>
    <w:link w:val="Letters-twoandtwoChar"/>
    <w:qFormat/>
    <w:rsid w:val="003A11B9"/>
    <w:pPr>
      <w:spacing w:after="60"/>
      <w:ind w:left="357" w:hanging="357"/>
    </w:pPr>
    <w:rPr>
      <w:bCs/>
    </w:rPr>
  </w:style>
  <w:style w:type="character" w:customStyle="1" w:styleId="Letters-twoandtwoChar">
    <w:name w:val="Letters - two and two Char"/>
    <w:basedOn w:val="DefaultParagraphFont"/>
    <w:link w:val="Letters-twoandtwo0"/>
    <w:rsid w:val="003A11B9"/>
    <w:rPr>
      <w:rFonts w:ascii="Arial" w:eastAsiaTheme="minorHAnsi" w:hAnsi="Arial" w:cs="Arial"/>
      <w:bCs/>
      <w:sz w:val="22"/>
      <w:szCs w:val="22"/>
      <w:lang w:eastAsia="en-US"/>
    </w:rPr>
  </w:style>
  <w:style w:type="paragraph" w:styleId="List">
    <w:name w:val="List"/>
    <w:basedOn w:val="Normal"/>
    <w:uiPriority w:val="99"/>
    <w:unhideWhenUsed/>
    <w:rsid w:val="005C7770"/>
    <w:pPr>
      <w:ind w:left="283" w:hanging="283"/>
      <w:contextualSpacing/>
    </w:pPr>
  </w:style>
  <w:style w:type="paragraph" w:styleId="ListNumber">
    <w:name w:val="List Number"/>
    <w:basedOn w:val="Normal"/>
    <w:uiPriority w:val="99"/>
    <w:unhideWhenUsed/>
    <w:rsid w:val="005C7770"/>
    <w:pPr>
      <w:numPr>
        <w:numId w:val="36"/>
      </w:numPr>
      <w:spacing w:after="60"/>
    </w:pPr>
  </w:style>
  <w:style w:type="paragraph" w:styleId="NormalIndent">
    <w:name w:val="Normal Indent"/>
    <w:basedOn w:val="Normal"/>
    <w:uiPriority w:val="99"/>
    <w:unhideWhenUsed/>
    <w:rsid w:val="005C7770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5C7770"/>
    <w:pPr>
      <w:spacing w:before="240" w:after="60"/>
      <w:ind w:left="709" w:right="709"/>
    </w:pPr>
    <w:rPr>
      <w:iCs/>
      <w:color w:val="595959" w:themeColor="text1" w:themeTint="A6"/>
    </w:rPr>
  </w:style>
  <w:style w:type="character" w:customStyle="1" w:styleId="QuoteChar">
    <w:name w:val="Quote Char"/>
    <w:basedOn w:val="DefaultParagraphFont"/>
    <w:link w:val="Quote"/>
    <w:uiPriority w:val="29"/>
    <w:rsid w:val="005C7770"/>
    <w:rPr>
      <w:rFonts w:ascii="Arial" w:eastAsiaTheme="minorHAnsi" w:hAnsi="Arial" w:cs="Arial"/>
      <w:iCs/>
      <w:color w:val="595959" w:themeColor="text1" w:themeTint="A6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rsid w:val="005C777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  <w:contextualSpacing/>
    </w:pPr>
    <w:rPr>
      <w:rFonts w:eastAsia="Arial"/>
      <w:color w:val="666666"/>
      <w:sz w:val="30"/>
      <w:szCs w:val="30"/>
      <w:lang w:eastAsia="en-NZ"/>
    </w:rPr>
  </w:style>
  <w:style w:type="character" w:customStyle="1" w:styleId="SubtitleChar">
    <w:name w:val="Subtitle Char"/>
    <w:basedOn w:val="DefaultParagraphFont"/>
    <w:link w:val="Subtitle"/>
    <w:rsid w:val="005C7770"/>
    <w:rPr>
      <w:rFonts w:ascii="Arial" w:eastAsia="Arial" w:hAnsi="Arial" w:cs="Arial"/>
      <w:color w:val="666666"/>
      <w:sz w:val="30"/>
      <w:szCs w:val="30"/>
    </w:rPr>
  </w:style>
  <w:style w:type="paragraph" w:styleId="TOC1">
    <w:name w:val="toc 1"/>
    <w:basedOn w:val="Normal"/>
    <w:next w:val="Normal"/>
    <w:autoRedefine/>
    <w:uiPriority w:val="39"/>
    <w:unhideWhenUsed/>
    <w:rsid w:val="005C7770"/>
    <w:pPr>
      <w:tabs>
        <w:tab w:val="right" w:leader="dot" w:pos="9016"/>
      </w:tabs>
      <w:spacing w:after="0" w:line="240" w:lineRule="auto"/>
    </w:pPr>
    <w:rPr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C7770"/>
    <w:pPr>
      <w:tabs>
        <w:tab w:val="right" w:leader="dot" w:pos="9016"/>
      </w:tabs>
      <w:spacing w:after="0" w:line="240" w:lineRule="auto"/>
      <w:ind w:left="284"/>
    </w:pPr>
    <w:rPr>
      <w:rFonts w:cstheme="minorHAnsi"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C7770"/>
    <w:pPr>
      <w:spacing w:after="0"/>
      <w:ind w:left="567"/>
    </w:pPr>
    <w:rPr>
      <w:rFonts w:asciiTheme="minorHAnsi" w:hAnsiTheme="minorHAnsi" w:cstheme="minorHAns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C7770"/>
    <w:rPr>
      <w:color w:val="605E5C"/>
      <w:shd w:val="clear" w:color="auto" w:fill="E1DFDD"/>
    </w:rPr>
  </w:style>
  <w:style w:type="numbering" w:customStyle="1" w:styleId="letters-twoandtwo">
    <w:name w:val="letters - two and two"/>
    <w:uiPriority w:val="99"/>
    <w:rsid w:val="003A11B9"/>
    <w:pPr>
      <w:numPr>
        <w:numId w:val="9"/>
      </w:numPr>
    </w:pPr>
  </w:style>
  <w:style w:type="paragraph" w:customStyle="1" w:styleId="Bulletsdash">
    <w:name w:val="Bullets dash"/>
    <w:basedOn w:val="Bullets"/>
    <w:link w:val="BulletsdashChar"/>
    <w:qFormat/>
    <w:rsid w:val="005C7770"/>
    <w:pPr>
      <w:numPr>
        <w:numId w:val="32"/>
      </w:numPr>
    </w:pPr>
  </w:style>
  <w:style w:type="numbering" w:customStyle="1" w:styleId="CurrentList4">
    <w:name w:val="Current List4"/>
    <w:uiPriority w:val="99"/>
    <w:rsid w:val="005C7770"/>
    <w:pPr>
      <w:numPr>
        <w:numId w:val="5"/>
      </w:numPr>
    </w:pPr>
  </w:style>
  <w:style w:type="numbering" w:customStyle="1" w:styleId="CurrentList3">
    <w:name w:val="Current List3"/>
    <w:uiPriority w:val="99"/>
    <w:rsid w:val="005C7770"/>
    <w:pPr>
      <w:numPr>
        <w:numId w:val="4"/>
      </w:numPr>
    </w:pPr>
  </w:style>
  <w:style w:type="character" w:customStyle="1" w:styleId="BulletsdashChar">
    <w:name w:val="Bullets dash Char"/>
    <w:basedOn w:val="BulletsChar"/>
    <w:link w:val="Bulletsdash"/>
    <w:rsid w:val="005C7770"/>
    <w:rPr>
      <w:rFonts w:ascii="Arial" w:eastAsiaTheme="minorHAnsi" w:hAnsi="Arial" w:cs="Arial"/>
      <w:color w:val="000000" w:themeColor="text1"/>
      <w:sz w:val="22"/>
      <w:szCs w:val="22"/>
      <w:lang w:eastAsia="en-US"/>
    </w:rPr>
  </w:style>
  <w:style w:type="numbering" w:customStyle="1" w:styleId="CurrentList5">
    <w:name w:val="Current List5"/>
    <w:uiPriority w:val="99"/>
    <w:rsid w:val="005C7770"/>
    <w:pPr>
      <w:numPr>
        <w:numId w:val="6"/>
      </w:numPr>
    </w:pPr>
  </w:style>
  <w:style w:type="numbering" w:customStyle="1" w:styleId="Endash-twolevels">
    <w:name w:val="En dash - two levels"/>
    <w:uiPriority w:val="99"/>
    <w:rsid w:val="005C7770"/>
    <w:pPr>
      <w:numPr>
        <w:numId w:val="8"/>
      </w:numPr>
    </w:pPr>
  </w:style>
  <w:style w:type="paragraph" w:customStyle="1" w:styleId="Memotitle">
    <w:name w:val="Memo title"/>
    <w:qFormat/>
    <w:rsid w:val="00C23DDF"/>
    <w:pPr>
      <w:pBdr>
        <w:bottom w:val="single" w:sz="4" w:space="1" w:color="293868"/>
      </w:pBdr>
      <w:spacing w:after="240" w:line="276" w:lineRule="auto"/>
    </w:pPr>
    <w:rPr>
      <w:rFonts w:ascii="Arial" w:eastAsiaTheme="minorHAnsi" w:hAnsi="Arial" w:cs="Arial"/>
      <w:b/>
      <w:bCs/>
      <w:color w:val="293868"/>
      <w:sz w:val="44"/>
      <w:szCs w:val="44"/>
      <w:lang w:eastAsia="en-US"/>
    </w:rPr>
  </w:style>
  <w:style w:type="paragraph" w:customStyle="1" w:styleId="Legendtotable">
    <w:name w:val="Legend to table"/>
    <w:basedOn w:val="Normal"/>
    <w:qFormat/>
    <w:rsid w:val="00A650A0"/>
    <w:pPr>
      <w:tabs>
        <w:tab w:val="left" w:pos="340"/>
      </w:tabs>
      <w:spacing w:before="200" w:after="0"/>
      <w:contextualSpacing/>
    </w:pPr>
    <w:rPr>
      <w:sz w:val="18"/>
    </w:rPr>
  </w:style>
  <w:style w:type="paragraph" w:customStyle="1" w:styleId="Normalintable">
    <w:name w:val="Normal in table"/>
    <w:basedOn w:val="Normal"/>
    <w:qFormat/>
    <w:rsid w:val="005D5E8E"/>
    <w:pPr>
      <w:spacing w:before="60" w:after="60"/>
    </w:pPr>
    <w:rPr>
      <w:color w:val="000000" w:themeColor="text1"/>
    </w:rPr>
  </w:style>
  <w:style w:type="paragraph" w:customStyle="1" w:styleId="Tablenormal10pt">
    <w:name w:val="Table normal 10 pt"/>
    <w:basedOn w:val="Normalintable"/>
    <w:qFormat/>
    <w:rsid w:val="004A0CF4"/>
    <w:rPr>
      <w:sz w:val="20"/>
    </w:rPr>
  </w:style>
  <w:style w:type="paragraph" w:styleId="ListParagraph">
    <w:name w:val="List Paragraph"/>
    <w:basedOn w:val="Normal"/>
    <w:uiPriority w:val="34"/>
    <w:qFormat/>
    <w:rsid w:val="00FA1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ountyhealthrankings.org/explore-health-rankings/county-health-rankings-model" TargetMode="Externa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\OneDrive\1%20-%20Current%20work\1%20-%20HQSC\4%20-%20Word%20templates%20revision\3%20-%20WIP\1%20HQSC%20template%20blue%20headings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E7B692F84319AE4F92C95282D2FC97F5" ma:contentTypeVersion="37" ma:contentTypeDescription="Use this content type to classify and store documents on HQSC DMS website" ma:contentTypeScope="" ma:versionID="1f808c545683d72e8444ac06ab424f0d">
  <xsd:schema xmlns:xsd="http://www.w3.org/2001/XMLSchema" xmlns:xs="http://www.w3.org/2001/XMLSchema" xmlns:p="http://schemas.microsoft.com/office/2006/metadata/properties" xmlns:ns3="01bfa117-4026-4c03-9e88-a6efd0e006fb" xmlns:ns4="bef9904b-9bca-4a1b-aca3-78dad2044d15" targetNamespace="http://schemas.microsoft.com/office/2006/metadata/properties" ma:root="true" ma:fieldsID="5e221c527df3fa3b18cd50da3fe1f94e" ns3:_="" ns4:_="">
    <xsd:import namespace="01bfa117-4026-4c03-9e88-a6efd0e006fb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4:_dlc_DocId" minOccurs="0"/>
                <xsd:element ref="ns4:_dlc_DocIdUrl" minOccurs="0"/>
                <xsd:element ref="ns4:_dlc_DocIdPersistId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fa117-4026-4c03-9e88-a6efd0e00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b3aa043-9336-4ecf-bd0c-87fd8a0c1d53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5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ef9904b-9bca-4a1b-aca3-78dad2044d15">DOCS-754342075-23942</_dlc_DocId>
    <_dlc_DocIdUrl xmlns="bef9904b-9bca-4a1b-aca3-78dad2044d15">
      <Url>https://hqsc.sharepoint.com/sites/dms-programmes/_layouts/15/DocIdRedir.aspx?ID=DOCS-754342075-23942</Url>
      <Description>DOCS-754342075-23942</Description>
    </_dlc_DocIdUrl>
    <TaxCatchAll xmlns="bef9904b-9bca-4a1b-aca3-78dad2044d15" xsi:nil="true"/>
    <lcf76f155ced4ddcb4097134ff3c332f xmlns="01bfa117-4026-4c03-9e88-a6efd0e006fb">
      <Terms xmlns="http://schemas.microsoft.com/office/infopath/2007/PartnerControls"/>
    </lcf76f155ced4ddcb4097134ff3c332f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18446-300F-4563-8E7E-7A13295995C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5E8F4EE-4408-4E24-A099-2AB014AEA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fa117-4026-4c03-9e88-a6efd0e006fb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CC9226-C88A-4909-A007-B7ACF4F13A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97B34C-2872-4992-9607-51437AB5F7F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84FF4F9-6E1A-422E-8FE3-5A46368DDD1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22D2348-EFA7-4964-96D5-9E85DF7BF10E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01bfa117-4026-4c03-9e88-a6efd0e006fb"/>
    <ds:schemaRef ds:uri="bef9904b-9bca-4a1b-aca3-78dad2044d15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7.xml><?xml version="1.0" encoding="utf-8"?>
<ds:datastoreItem xmlns:ds="http://schemas.openxmlformats.org/officeDocument/2006/customXml" ds:itemID="{98BB7D33-0646-4E9B-85C8-E5B3B2088AAE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49C968DD-81CA-4395-A9CF-8A01E9A3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HQSC template blue headings.dotx</Template>
  <TotalTime>3</TotalTime>
  <Pages>5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Coordinator - Fixed Term QI - July 2017</vt:lpstr>
    </vt:vector>
  </TitlesOfParts>
  <Company>Ministry of Health</Company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Coordinator - Fixed Term QI - July 2017</dc:title>
  <dc:creator>LIZ BENTLEY</dc:creator>
  <cp:lastModifiedBy>Falyn Cranston</cp:lastModifiedBy>
  <cp:revision>2</cp:revision>
  <cp:lastPrinted>2023-02-19T22:48:00Z</cp:lastPrinted>
  <dcterms:created xsi:type="dcterms:W3CDTF">2023-07-26T22:55:00Z</dcterms:created>
  <dcterms:modified xsi:type="dcterms:W3CDTF">2023-07-26T22:55:00Z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HQSC-300-142</vt:lpwstr>
  </property>
  <property fmtid="{D5CDD505-2E9C-101B-9397-08002B2CF9AE}" pid="3" name="_dlc_DocIdItemGuid">
    <vt:lpwstr>b9d5cf9a-f21b-4186-a3c7-918649763d2e</vt:lpwstr>
  </property>
  <property fmtid="{D5CDD505-2E9C-101B-9397-08002B2CF9AE}" pid="4" name="_dlc_DocIdUrl">
    <vt:lpwstr>http://intranet.hqsc.local/DMS/Administration/_layouts/DocIdRedir.aspx?ID=HQSC-300-142, HQSC-300-142</vt:lpwstr>
  </property>
  <property fmtid="{D5CDD505-2E9C-101B-9397-08002B2CF9AE}" pid="5" name="ContentTypeId">
    <vt:lpwstr>0x010100464BB556B3337A48846236E9064FB9CC0100E7B692F84319AE4F92C95282D2FC97F5</vt:lpwstr>
  </property>
  <property fmtid="{D5CDD505-2E9C-101B-9397-08002B2CF9AE}" pid="6" name="MediaServiceImageTags">
    <vt:lpwstr/>
  </property>
</Properties>
</file>