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DA37" w14:textId="77777777" w:rsidR="00961900" w:rsidRPr="005319CD" w:rsidRDefault="00961900" w:rsidP="00DD4DA5">
      <w:pPr>
        <w:pStyle w:val="Memotitle"/>
      </w:pPr>
      <w:r w:rsidRPr="005319CD">
        <w:t>Position description</w:t>
      </w:r>
    </w:p>
    <w:tbl>
      <w:tblPr>
        <w:tblStyle w:val="HQSCdefault"/>
        <w:tblW w:w="8931" w:type="dxa"/>
        <w:tblLayout w:type="fixed"/>
        <w:tblLook w:val="0680" w:firstRow="0" w:lastRow="0" w:firstColumn="1" w:lastColumn="0" w:noHBand="1" w:noVBand="1"/>
      </w:tblPr>
      <w:tblGrid>
        <w:gridCol w:w="2268"/>
        <w:gridCol w:w="4111"/>
        <w:gridCol w:w="1276"/>
        <w:gridCol w:w="1276"/>
      </w:tblGrid>
      <w:tr w:rsidR="00961900" w:rsidRPr="00581FC8" w14:paraId="45B0972F"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2A78573C" w14:textId="77777777" w:rsidR="00961900" w:rsidRPr="00581FC8" w:rsidRDefault="00961900" w:rsidP="00DD4DA5">
            <w:pPr>
              <w:pStyle w:val="Normalintable"/>
            </w:pPr>
            <w:r w:rsidRPr="00581FC8">
              <w:t>Position title</w:t>
            </w:r>
          </w:p>
        </w:tc>
        <w:tc>
          <w:tcPr>
            <w:tcW w:w="6663" w:type="dxa"/>
            <w:gridSpan w:val="3"/>
          </w:tcPr>
          <w:p w14:paraId="65B757CF" w14:textId="578CD6CC" w:rsidR="00961900" w:rsidRPr="00581FC8" w:rsidRDefault="00EF318A" w:rsidP="00DD4DA5">
            <w:pPr>
              <w:pStyle w:val="Normalintable"/>
              <w:cnfStyle w:val="000000000000" w:firstRow="0" w:lastRow="0" w:firstColumn="0" w:lastColumn="0" w:oddVBand="0" w:evenVBand="0" w:oddHBand="0" w:evenHBand="0" w:firstRowFirstColumn="0" w:firstRowLastColumn="0" w:lastRowFirstColumn="0" w:lastRowLastColumn="0"/>
              <w:rPr>
                <w:bCs/>
              </w:rPr>
            </w:pPr>
            <w:r w:rsidRPr="002816B9">
              <w:rPr>
                <w:bCs/>
              </w:rPr>
              <w:t xml:space="preserve">Infection </w:t>
            </w:r>
            <w:r w:rsidR="00EC691C">
              <w:rPr>
                <w:bCs/>
              </w:rPr>
              <w:t>p</w:t>
            </w:r>
            <w:r w:rsidRPr="002816B9">
              <w:rPr>
                <w:bCs/>
              </w:rPr>
              <w:t xml:space="preserve">revention </w:t>
            </w:r>
            <w:r w:rsidR="00EC691C">
              <w:rPr>
                <w:bCs/>
              </w:rPr>
              <w:t>and</w:t>
            </w:r>
            <w:r w:rsidRPr="002816B9">
              <w:rPr>
                <w:bCs/>
              </w:rPr>
              <w:t xml:space="preserve"> </w:t>
            </w:r>
            <w:r w:rsidR="00EC691C">
              <w:rPr>
                <w:bCs/>
              </w:rPr>
              <w:t>c</w:t>
            </w:r>
            <w:r w:rsidRPr="002816B9">
              <w:rPr>
                <w:bCs/>
              </w:rPr>
              <w:t xml:space="preserve">ontrol (IPC) </w:t>
            </w:r>
            <w:r w:rsidR="00EC691C">
              <w:rPr>
                <w:bCs/>
              </w:rPr>
              <w:t>s</w:t>
            </w:r>
            <w:r w:rsidRPr="002816B9">
              <w:rPr>
                <w:bCs/>
              </w:rPr>
              <w:t>pecialist, Quality Systems Group</w:t>
            </w:r>
            <w:r>
              <w:t xml:space="preserve"> </w:t>
            </w:r>
            <w:r w:rsidR="002D651F">
              <w:t>(Permanent 1.0 FTE)</w:t>
            </w:r>
          </w:p>
        </w:tc>
      </w:tr>
      <w:tr w:rsidR="00961900" w:rsidRPr="00581FC8" w14:paraId="232B4CAC"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22A4D100" w14:textId="77777777" w:rsidR="00961900" w:rsidRPr="00581FC8" w:rsidRDefault="00961900" w:rsidP="00DD4DA5">
            <w:pPr>
              <w:pStyle w:val="Normalintable"/>
            </w:pPr>
            <w:r w:rsidRPr="00581FC8">
              <w:t>Team</w:t>
            </w:r>
          </w:p>
        </w:tc>
        <w:tc>
          <w:tcPr>
            <w:tcW w:w="6663" w:type="dxa"/>
            <w:gridSpan w:val="3"/>
          </w:tcPr>
          <w:p w14:paraId="27F2A832" w14:textId="1579A26E" w:rsidR="00961900" w:rsidRPr="00581FC8" w:rsidRDefault="00EF318A" w:rsidP="00DD4DA5">
            <w:pPr>
              <w:pStyle w:val="Normalintable"/>
              <w:cnfStyle w:val="000000000000" w:firstRow="0" w:lastRow="0" w:firstColumn="0" w:lastColumn="0" w:oddVBand="0" w:evenVBand="0" w:oddHBand="0" w:evenHBand="0" w:firstRowFirstColumn="0" w:firstRowLastColumn="0" w:lastRowFirstColumn="0" w:lastRowLastColumn="0"/>
              <w:rPr>
                <w:bCs/>
              </w:rPr>
            </w:pPr>
            <w:r>
              <w:rPr>
                <w:bCs/>
              </w:rPr>
              <w:t xml:space="preserve">Infection </w:t>
            </w:r>
            <w:r w:rsidR="00EC691C">
              <w:rPr>
                <w:bCs/>
              </w:rPr>
              <w:t>p</w:t>
            </w:r>
            <w:r>
              <w:rPr>
                <w:bCs/>
              </w:rPr>
              <w:t xml:space="preserve">revention </w:t>
            </w:r>
            <w:r w:rsidR="00EC691C">
              <w:rPr>
                <w:bCs/>
              </w:rPr>
              <w:t>and</w:t>
            </w:r>
            <w:r>
              <w:rPr>
                <w:bCs/>
              </w:rPr>
              <w:t xml:space="preserve"> </w:t>
            </w:r>
            <w:r w:rsidR="00EC691C">
              <w:rPr>
                <w:bCs/>
              </w:rPr>
              <w:t>c</w:t>
            </w:r>
            <w:r>
              <w:rPr>
                <w:bCs/>
              </w:rPr>
              <w:t>ontrol</w:t>
            </w:r>
          </w:p>
        </w:tc>
      </w:tr>
      <w:tr w:rsidR="00961900" w:rsidRPr="00581FC8" w14:paraId="42F10F4E"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4F293967" w14:textId="77777777" w:rsidR="00961900" w:rsidRPr="00581FC8" w:rsidRDefault="00961900" w:rsidP="00DD4DA5">
            <w:pPr>
              <w:pStyle w:val="Normalintable"/>
            </w:pPr>
            <w:r w:rsidRPr="00581FC8">
              <w:t>Location</w:t>
            </w:r>
          </w:p>
        </w:tc>
        <w:tc>
          <w:tcPr>
            <w:tcW w:w="6663" w:type="dxa"/>
            <w:gridSpan w:val="3"/>
          </w:tcPr>
          <w:p w14:paraId="7B8BF2DD" w14:textId="765922FC" w:rsidR="00961900" w:rsidRPr="00581FC8" w:rsidRDefault="00EF318A" w:rsidP="00DD4DA5">
            <w:pPr>
              <w:pStyle w:val="Normalintable"/>
              <w:cnfStyle w:val="000000000000" w:firstRow="0" w:lastRow="0" w:firstColumn="0" w:lastColumn="0" w:oddVBand="0" w:evenVBand="0" w:oddHBand="0" w:evenHBand="0" w:firstRowFirstColumn="0" w:firstRowLastColumn="0" w:lastRowFirstColumn="0" w:lastRowLastColumn="0"/>
              <w:rPr>
                <w:bCs/>
              </w:rPr>
            </w:pPr>
            <w:r w:rsidRPr="00041D20">
              <w:rPr>
                <w:bCs/>
              </w:rPr>
              <w:t>Auckland</w:t>
            </w:r>
            <w:r>
              <w:rPr>
                <w:bCs/>
              </w:rPr>
              <w:t xml:space="preserve">, </w:t>
            </w:r>
            <w:proofErr w:type="gramStart"/>
            <w:r>
              <w:rPr>
                <w:bCs/>
              </w:rPr>
              <w:t>Christchurch</w:t>
            </w:r>
            <w:proofErr w:type="gramEnd"/>
            <w:r>
              <w:rPr>
                <w:bCs/>
              </w:rPr>
              <w:t xml:space="preserve"> or </w:t>
            </w:r>
            <w:r w:rsidRPr="00041D20">
              <w:rPr>
                <w:bCs/>
              </w:rPr>
              <w:t>Wellington</w:t>
            </w:r>
          </w:p>
        </w:tc>
      </w:tr>
      <w:tr w:rsidR="00961900" w:rsidRPr="00581FC8" w14:paraId="244E13F4" w14:textId="77777777" w:rsidTr="00961900">
        <w:tc>
          <w:tcPr>
            <w:cnfStyle w:val="001000000000" w:firstRow="0" w:lastRow="0" w:firstColumn="1" w:lastColumn="0" w:oddVBand="0" w:evenVBand="0" w:oddHBand="0" w:evenHBand="0" w:firstRowFirstColumn="0" w:firstRowLastColumn="0" w:lastRowFirstColumn="0" w:lastRowLastColumn="0"/>
            <w:tcW w:w="2268" w:type="dxa"/>
          </w:tcPr>
          <w:p w14:paraId="34E50977" w14:textId="0784083C" w:rsidR="00961900" w:rsidRPr="00581FC8" w:rsidRDefault="006818E8" w:rsidP="00DD4DA5">
            <w:pPr>
              <w:pStyle w:val="Normalintable"/>
            </w:pPr>
            <w:r w:rsidRPr="00581FC8">
              <w:t>Work role group</w:t>
            </w:r>
          </w:p>
        </w:tc>
        <w:tc>
          <w:tcPr>
            <w:tcW w:w="4111" w:type="dxa"/>
          </w:tcPr>
          <w:p w14:paraId="51A8E3CF" w14:textId="6D4453EF" w:rsidR="00961900" w:rsidRPr="00581FC8" w:rsidRDefault="00961900" w:rsidP="00DD4DA5">
            <w:pPr>
              <w:pStyle w:val="Normalintable"/>
              <w:cnfStyle w:val="000000000000" w:firstRow="0" w:lastRow="0" w:firstColumn="0" w:lastColumn="0" w:oddVBand="0" w:evenVBand="0" w:oddHBand="0" w:evenHBand="0" w:firstRowFirstColumn="0" w:firstRowLastColumn="0" w:lastRowFirstColumn="0" w:lastRowLastColumn="0"/>
              <w:rPr>
                <w:bCs/>
              </w:rPr>
            </w:pPr>
          </w:p>
        </w:tc>
        <w:tc>
          <w:tcPr>
            <w:tcW w:w="1276" w:type="dxa"/>
            <w:shd w:val="clear" w:color="auto" w:fill="F2F2F2" w:themeFill="background1" w:themeFillShade="F2"/>
          </w:tcPr>
          <w:p w14:paraId="57386446" w14:textId="02104CC5" w:rsidR="00961900" w:rsidRPr="00A445C2" w:rsidRDefault="00961900" w:rsidP="00DD4DA5">
            <w:pPr>
              <w:pStyle w:val="Normalintable"/>
              <w:cnfStyle w:val="000000000000" w:firstRow="0" w:lastRow="0" w:firstColumn="0" w:lastColumn="0" w:oddVBand="0" w:evenVBand="0" w:oddHBand="0" w:evenHBand="0" w:firstRowFirstColumn="0" w:firstRowLastColumn="0" w:lastRowFirstColumn="0" w:lastRowLastColumn="0"/>
              <w:rPr>
                <w:b/>
                <w:bCs/>
              </w:rPr>
            </w:pPr>
            <w:r w:rsidRPr="00A445C2">
              <w:rPr>
                <w:b/>
                <w:bCs/>
              </w:rPr>
              <w:t xml:space="preserve">Job </w:t>
            </w:r>
            <w:r w:rsidR="006818E8" w:rsidRPr="00A445C2">
              <w:rPr>
                <w:b/>
                <w:bCs/>
              </w:rPr>
              <w:t>band</w:t>
            </w:r>
          </w:p>
        </w:tc>
        <w:tc>
          <w:tcPr>
            <w:tcW w:w="1276" w:type="dxa"/>
          </w:tcPr>
          <w:p w14:paraId="296BB6BC" w14:textId="45B5D629" w:rsidR="00961900" w:rsidRPr="00581FC8" w:rsidRDefault="002D651F" w:rsidP="00DD4DA5">
            <w:pPr>
              <w:pStyle w:val="Normalintable"/>
              <w:cnfStyle w:val="000000000000" w:firstRow="0" w:lastRow="0" w:firstColumn="0" w:lastColumn="0" w:oddVBand="0" w:evenVBand="0" w:oddHBand="0" w:evenHBand="0" w:firstRowFirstColumn="0" w:firstRowLastColumn="0" w:lastRowFirstColumn="0" w:lastRowLastColumn="0"/>
              <w:rPr>
                <w:bCs/>
              </w:rPr>
            </w:pPr>
            <w:r>
              <w:rPr>
                <w:bCs/>
              </w:rPr>
              <w:t>1</w:t>
            </w:r>
            <w:r w:rsidR="00DD4DA5">
              <w:rPr>
                <w:bCs/>
              </w:rPr>
              <w:t>8</w:t>
            </w:r>
          </w:p>
        </w:tc>
      </w:tr>
    </w:tbl>
    <w:p w14:paraId="21906AF9" w14:textId="1C0FB29B" w:rsidR="00961900" w:rsidRDefault="009E435D" w:rsidP="00DD4DA5">
      <w:pPr>
        <w:spacing w:before="200"/>
        <w:rPr>
          <w:color w:val="000000"/>
          <w:lang w:val="en-GB"/>
        </w:rPr>
      </w:pPr>
      <w:bookmarkStart w:id="0" w:name="_Hlk129183883"/>
      <w:r>
        <w:rPr>
          <w:color w:val="000000"/>
          <w:lang w:val="en-GB"/>
        </w:rPr>
        <w:t>Te Tāhū Hauora</w:t>
      </w:r>
      <w:r w:rsidR="00961900">
        <w:rPr>
          <w:color w:val="000000"/>
          <w:lang w:val="en-GB"/>
        </w:rPr>
        <w:t xml:space="preserve"> </w:t>
      </w:r>
      <w:bookmarkEnd w:id="0"/>
      <w:r w:rsidR="00961900">
        <w:rPr>
          <w:color w:val="000000"/>
          <w:lang w:val="en-GB"/>
        </w:rPr>
        <w:t>Health Quality &amp; Safety Commission (</w:t>
      </w:r>
      <w:r>
        <w:rPr>
          <w:color w:val="000000"/>
          <w:lang w:val="en-GB"/>
        </w:rPr>
        <w:t>Te Tāhū Hauora</w:t>
      </w:r>
      <w:r w:rsidR="00961900">
        <w:rPr>
          <w:color w:val="000000"/>
          <w:lang w:val="en-GB"/>
        </w:rPr>
        <w:t>), established in November 2010, leads and coordinates work across the health and disability system</w:t>
      </w:r>
      <w:r w:rsidR="00961900">
        <w:t xml:space="preserve"> (both private and public) to improve service safety and quality and therefore outcomes for all who use these services in </w:t>
      </w:r>
      <w:r>
        <w:t xml:space="preserve">Aotearoa </w:t>
      </w:r>
      <w:r w:rsidR="00961900">
        <w:t>New Zealand</w:t>
      </w:r>
      <w:r>
        <w:t xml:space="preserve">. </w:t>
      </w:r>
      <w:r>
        <w:rPr>
          <w:color w:val="000000"/>
          <w:lang w:val="en-GB"/>
        </w:rPr>
        <w:t>Te Tāhū Hauora</w:t>
      </w:r>
      <w:r w:rsidR="00961900">
        <w:rPr>
          <w:color w:val="000000"/>
          <w:lang w:val="en-GB"/>
        </w:rPr>
        <w:t xml:space="preserve"> is a Crown </w:t>
      </w:r>
      <w:r w:rsidR="00EC691C">
        <w:rPr>
          <w:color w:val="000000"/>
          <w:lang w:val="en-GB"/>
        </w:rPr>
        <w:t>e</w:t>
      </w:r>
      <w:r w:rsidR="00961900">
        <w:rPr>
          <w:color w:val="000000"/>
          <w:lang w:val="en-GB"/>
        </w:rPr>
        <w:t xml:space="preserve">ntity with a </w:t>
      </w:r>
      <w:r w:rsidR="00EC691C">
        <w:rPr>
          <w:color w:val="000000"/>
          <w:lang w:val="en-GB"/>
        </w:rPr>
        <w:t>b</w:t>
      </w:r>
      <w:r w:rsidR="00961900">
        <w:rPr>
          <w:color w:val="000000"/>
          <w:lang w:val="en-GB"/>
        </w:rPr>
        <w:t xml:space="preserve">oard responsible to the Minister of Health.  </w:t>
      </w:r>
    </w:p>
    <w:p w14:paraId="3C649C7D" w14:textId="7989C80A" w:rsidR="00961900" w:rsidRPr="00433A55" w:rsidRDefault="009E435D" w:rsidP="00DD4DA5">
      <w:r w:rsidRPr="00433A55">
        <w:t xml:space="preserve">Te Tāhū Hauora </w:t>
      </w:r>
      <w:r w:rsidR="00961900" w:rsidRPr="00433A55">
        <w:t>is charged with:</w:t>
      </w:r>
    </w:p>
    <w:p w14:paraId="7AD42C91" w14:textId="1E5B60FE" w:rsidR="00961900" w:rsidRPr="007233CB" w:rsidRDefault="00961900" w:rsidP="00DD4DA5">
      <w:pPr>
        <w:pStyle w:val="Bullets"/>
        <w:numPr>
          <w:ilvl w:val="0"/>
          <w:numId w:val="2"/>
        </w:numPr>
      </w:pPr>
      <w:r w:rsidRPr="007233CB">
        <w:t xml:space="preserve">upholding and enacting the </w:t>
      </w:r>
      <w:r w:rsidR="00EC691C">
        <w:t>a</w:t>
      </w:r>
      <w:r w:rsidRPr="007233CB">
        <w:t xml:space="preserve">rticles of Te </w:t>
      </w:r>
      <w:proofErr w:type="spellStart"/>
      <w:r w:rsidRPr="007233CB">
        <w:t>Tiriti</w:t>
      </w:r>
      <w:proofErr w:type="spellEnd"/>
      <w:r w:rsidRPr="007233CB">
        <w:t xml:space="preserve"> o Waitangi</w:t>
      </w:r>
    </w:p>
    <w:p w14:paraId="38BEA99E" w14:textId="77777777" w:rsidR="00961900" w:rsidRPr="007233CB" w:rsidRDefault="00961900" w:rsidP="00DD4DA5">
      <w:pPr>
        <w:pStyle w:val="Bullets"/>
        <w:numPr>
          <w:ilvl w:val="0"/>
          <w:numId w:val="2"/>
        </w:numPr>
      </w:pPr>
      <w:r w:rsidRPr="007233CB">
        <w:t xml:space="preserve">providing advice to the Minister of Health to drive improvement in quality and safety in health and disability </w:t>
      </w:r>
      <w:proofErr w:type="gramStart"/>
      <w:r w:rsidRPr="007233CB">
        <w:t>services</w:t>
      </w:r>
      <w:proofErr w:type="gramEnd"/>
      <w:r w:rsidRPr="007233CB">
        <w:t xml:space="preserve"> </w:t>
      </w:r>
    </w:p>
    <w:p w14:paraId="057DDE74" w14:textId="77777777" w:rsidR="00961900" w:rsidRPr="007233CB" w:rsidRDefault="00961900" w:rsidP="00DD4DA5">
      <w:pPr>
        <w:pStyle w:val="Bullets"/>
        <w:numPr>
          <w:ilvl w:val="0"/>
          <w:numId w:val="2"/>
        </w:numPr>
      </w:pPr>
      <w:r w:rsidRPr="007233CB">
        <w:t xml:space="preserve">leading and coordinating improvements in safety and quality in health care </w:t>
      </w:r>
    </w:p>
    <w:p w14:paraId="48CBC9A1" w14:textId="77777777" w:rsidR="00961900" w:rsidRPr="007233CB" w:rsidRDefault="00961900" w:rsidP="00DD4DA5">
      <w:pPr>
        <w:pStyle w:val="Bullets"/>
        <w:numPr>
          <w:ilvl w:val="0"/>
          <w:numId w:val="2"/>
        </w:numPr>
      </w:pPr>
      <w:r w:rsidRPr="007233CB">
        <w:t xml:space="preserve">identifying data sets and key indicators to inform and monitor improvements in safety and </w:t>
      </w:r>
      <w:proofErr w:type="gramStart"/>
      <w:r w:rsidRPr="007233CB">
        <w:t>quality</w:t>
      </w:r>
      <w:proofErr w:type="gramEnd"/>
      <w:r w:rsidRPr="007233CB">
        <w:t xml:space="preserve"> </w:t>
      </w:r>
    </w:p>
    <w:p w14:paraId="4D02F5E3" w14:textId="77777777" w:rsidR="00961900" w:rsidRPr="007233CB" w:rsidRDefault="00961900" w:rsidP="00DD4DA5">
      <w:pPr>
        <w:pStyle w:val="Bullets"/>
        <w:numPr>
          <w:ilvl w:val="0"/>
          <w:numId w:val="2"/>
        </w:numPr>
      </w:pPr>
      <w:r w:rsidRPr="007233CB">
        <w:t xml:space="preserve">reporting publicly on the state of safety and quality, including performance against national indicators </w:t>
      </w:r>
    </w:p>
    <w:p w14:paraId="059FDB7D" w14:textId="77777777" w:rsidR="00961900" w:rsidRDefault="00961900" w:rsidP="00DD4DA5">
      <w:pPr>
        <w:pStyle w:val="Bullets"/>
        <w:numPr>
          <w:ilvl w:val="0"/>
          <w:numId w:val="2"/>
        </w:numPr>
      </w:pPr>
      <w:r w:rsidRPr="007233CB">
        <w:t>disseminating</w:t>
      </w:r>
      <w:r>
        <w:t xml:space="preserve"> knowledge on and advocating for safety and quality. </w:t>
      </w:r>
    </w:p>
    <w:p w14:paraId="71625EB1" w14:textId="77777777" w:rsidR="00961900" w:rsidRDefault="00961900" w:rsidP="00DD4DA5">
      <w:pPr>
        <w:spacing w:before="200"/>
      </w:pPr>
      <w:r>
        <w:t>Recognising that achieving this purpose requires the work of many, we see our mission as:</w:t>
      </w:r>
    </w:p>
    <w:p w14:paraId="65D78DC8" w14:textId="5FFD97F3" w:rsidR="00961900" w:rsidRPr="00433A55" w:rsidRDefault="00961900" w:rsidP="00DD4DA5">
      <w:r w:rsidRPr="00433A55">
        <w:t>Involve. Inform. Influence. Improve.</w:t>
      </w:r>
    </w:p>
    <w:p w14:paraId="196717A3" w14:textId="70DF73FE" w:rsidR="00961900" w:rsidRDefault="003319B8" w:rsidP="00DD4DA5">
      <w:r>
        <w:rPr>
          <w:noProof/>
        </w:rPr>
        <w:drawing>
          <wp:anchor distT="0" distB="0" distL="114300" distR="114300" simplePos="0" relativeHeight="251659264" behindDoc="0" locked="0" layoutInCell="1" allowOverlap="1" wp14:anchorId="1A87D62D" wp14:editId="06E19815">
            <wp:simplePos x="0" y="0"/>
            <wp:positionH relativeFrom="column">
              <wp:posOffset>-62230</wp:posOffset>
            </wp:positionH>
            <wp:positionV relativeFrom="paragraph">
              <wp:posOffset>40640</wp:posOffset>
            </wp:positionV>
            <wp:extent cx="2150110" cy="18211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42" t="2845" r="-596"/>
                    <a:stretch/>
                  </pic:blipFill>
                  <pic:spPr bwMode="auto">
                    <a:xfrm>
                      <a:off x="0" y="0"/>
                      <a:ext cx="2150110"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900">
        <w:t xml:space="preserve">Our work is based on a shared model </w:t>
      </w:r>
      <w:r w:rsidR="009E435D">
        <w:t>–</w:t>
      </w:r>
      <w:r w:rsidR="00961900">
        <w:t xml:space="preserve">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230283DC" w14:textId="19D6CC42" w:rsidR="00961900" w:rsidRPr="004F3BE5" w:rsidRDefault="00961900" w:rsidP="00DD4DA5">
      <w:pPr>
        <w:pStyle w:val="Heading2"/>
        <w:spacing w:line="276" w:lineRule="auto"/>
      </w:pPr>
      <w:r w:rsidRPr="004F3BE5">
        <w:lastRenderedPageBreak/>
        <w:t xml:space="preserve">Organisational </w:t>
      </w:r>
      <w:r w:rsidR="006818E8" w:rsidRPr="004F3BE5">
        <w:t>context</w:t>
      </w:r>
    </w:p>
    <w:p w14:paraId="328958E1" w14:textId="42C30D13" w:rsidR="00961900" w:rsidRDefault="00783B77" w:rsidP="00DD4DA5">
      <w:pPr>
        <w:rPr>
          <w:color w:val="000000"/>
        </w:rPr>
      </w:pPr>
      <w:r w:rsidRPr="00783B77">
        <w:rPr>
          <w:color w:val="000000"/>
        </w:rPr>
        <w:t xml:space="preserve">Te Tāhū Hauora </w:t>
      </w:r>
      <w:r w:rsidR="00961900">
        <w:rPr>
          <w:color w:val="000000"/>
        </w:rPr>
        <w:t xml:space="preserve">has embraced a new strategy outlined in the Statement of </w:t>
      </w:r>
      <w:proofErr w:type="gramStart"/>
      <w:r w:rsidR="00961900">
        <w:rPr>
          <w:color w:val="000000"/>
        </w:rPr>
        <w:t>Intent  2020</w:t>
      </w:r>
      <w:proofErr w:type="gramEnd"/>
      <w:r w:rsidR="00EC691C">
        <w:rPr>
          <w:color w:val="000000"/>
        </w:rPr>
        <w:t>–</w:t>
      </w:r>
      <w:r w:rsidR="00961900">
        <w:rPr>
          <w:color w:val="000000"/>
        </w:rPr>
        <w:t xml:space="preserve">24. This outlines four strategic priorities underpinned by the three articles of Te Tiriti o Waitangi and the </w:t>
      </w:r>
      <w:proofErr w:type="spellStart"/>
      <w:r w:rsidR="00961900">
        <w:rPr>
          <w:color w:val="000000"/>
        </w:rPr>
        <w:t>Ritenga</w:t>
      </w:r>
      <w:proofErr w:type="spellEnd"/>
      <w:r w:rsidR="00961900">
        <w:rPr>
          <w:color w:val="000000"/>
        </w:rPr>
        <w:t xml:space="preserve"> </w:t>
      </w:r>
      <w:r w:rsidR="00DD4DA5">
        <w:rPr>
          <w:color w:val="000000"/>
        </w:rPr>
        <w:t xml:space="preserve">Māori </w:t>
      </w:r>
      <w:r w:rsidR="00961900">
        <w:rPr>
          <w:color w:val="000000"/>
        </w:rPr>
        <w:t>Declaration:</w:t>
      </w:r>
    </w:p>
    <w:p w14:paraId="5A236DED" w14:textId="44DA2C32" w:rsidR="00961900" w:rsidRDefault="00961900" w:rsidP="00DD4DA5">
      <w:pPr>
        <w:pStyle w:val="Bullets"/>
        <w:numPr>
          <w:ilvl w:val="0"/>
          <w:numId w:val="2"/>
        </w:numPr>
      </w:pPr>
      <w:r>
        <w:rPr>
          <w:i/>
          <w:iCs/>
          <w:color w:val="000000"/>
        </w:rPr>
        <w:t>K</w:t>
      </w:r>
      <w:r>
        <w:rPr>
          <w:i/>
          <w:iCs/>
          <w:color w:val="000000"/>
          <w:lang w:val="mi-NZ"/>
        </w:rPr>
        <w:t xml:space="preserve">āwanatanga </w:t>
      </w:r>
      <w:r>
        <w:rPr>
          <w:color w:val="000000"/>
          <w:lang w:val="mi-NZ"/>
        </w:rPr>
        <w:t xml:space="preserve">– partnering and shared decision making, informed and shaped by </w:t>
      </w:r>
      <w:proofErr w:type="spellStart"/>
      <w:r>
        <w:t>tangata</w:t>
      </w:r>
      <w:proofErr w:type="spellEnd"/>
      <w:r>
        <w:t xml:space="preserve"> whenua and </w:t>
      </w:r>
      <w:proofErr w:type="spellStart"/>
      <w:r>
        <w:t>tangata</w:t>
      </w:r>
      <w:proofErr w:type="spellEnd"/>
      <w:r>
        <w:t xml:space="preserve"> Te Tiriti world</w:t>
      </w:r>
      <w:r w:rsidR="009E435D">
        <w:t xml:space="preserve"> </w:t>
      </w:r>
      <w:r>
        <w:t xml:space="preserve">views and </w:t>
      </w:r>
      <w:proofErr w:type="gramStart"/>
      <w:r>
        <w:t>perspectives</w:t>
      </w:r>
      <w:proofErr w:type="gramEnd"/>
    </w:p>
    <w:p w14:paraId="1C3D1429" w14:textId="77777777" w:rsidR="00961900" w:rsidRDefault="00961900" w:rsidP="00DD4DA5">
      <w:pPr>
        <w:pStyle w:val="Bullets"/>
        <w:numPr>
          <w:ilvl w:val="0"/>
          <w:numId w:val="2"/>
        </w:numPr>
      </w:pPr>
      <w:r>
        <w:rPr>
          <w:i/>
          <w:iCs/>
        </w:rPr>
        <w:t>Tino rangatiratanga</w:t>
      </w:r>
      <w:r>
        <w:t xml:space="preserve"> ‒ recognising Māori authority and the importance of </w:t>
      </w:r>
      <w:proofErr w:type="spellStart"/>
      <w:r>
        <w:t>tangata</w:t>
      </w:r>
      <w:proofErr w:type="spellEnd"/>
      <w:r>
        <w:t xml:space="preserve"> whenua authority and autonomy. Also supporting </w:t>
      </w:r>
      <w:proofErr w:type="spellStart"/>
      <w:r>
        <w:t>tangata</w:t>
      </w:r>
      <w:proofErr w:type="spellEnd"/>
      <w:r>
        <w:t xml:space="preserve"> whenua led processes, actions and decision making, through shared power and resources</w:t>
      </w:r>
    </w:p>
    <w:p w14:paraId="6E3B346B" w14:textId="77777777" w:rsidR="00961900" w:rsidRDefault="00961900" w:rsidP="00DD4DA5">
      <w:pPr>
        <w:pStyle w:val="Bullets"/>
        <w:numPr>
          <w:ilvl w:val="0"/>
          <w:numId w:val="2"/>
        </w:numPr>
        <w:ind w:left="357" w:hanging="357"/>
      </w:pPr>
      <w:proofErr w:type="spellStart"/>
      <w:r>
        <w:rPr>
          <w:i/>
          <w:iCs/>
        </w:rPr>
        <w:t>Ōritetanga</w:t>
      </w:r>
      <w:proofErr w:type="spellEnd"/>
      <w:r>
        <w:t xml:space="preserve"> ‒ equity. Undertaking specific actions to ensure equitable outcomes for </w:t>
      </w:r>
      <w:proofErr w:type="spellStart"/>
      <w:r>
        <w:t>tangata</w:t>
      </w:r>
      <w:proofErr w:type="spellEnd"/>
      <w:r>
        <w:t xml:space="preserve"> whenua and recognising that these actions can also support equitable outcomes for other </w:t>
      </w:r>
      <w:proofErr w:type="gramStart"/>
      <w:r>
        <w:t>groups</w:t>
      </w:r>
      <w:proofErr w:type="gramEnd"/>
    </w:p>
    <w:p w14:paraId="7056F0AB" w14:textId="77777777" w:rsidR="00961900" w:rsidRDefault="00961900" w:rsidP="00DD4DA5">
      <w:pPr>
        <w:pStyle w:val="Bullets"/>
        <w:numPr>
          <w:ilvl w:val="0"/>
          <w:numId w:val="2"/>
        </w:numPr>
      </w:pPr>
      <w:proofErr w:type="spellStart"/>
      <w:r>
        <w:rPr>
          <w:i/>
          <w:iCs/>
        </w:rPr>
        <w:t>Wairuatanga</w:t>
      </w:r>
      <w:proofErr w:type="spellEnd"/>
      <w:r>
        <w:rPr>
          <w:b/>
          <w:bCs/>
          <w:i/>
          <w:iCs/>
        </w:rPr>
        <w:t xml:space="preserve"> </w:t>
      </w:r>
      <w:r>
        <w:rPr>
          <w:i/>
          <w:iCs/>
        </w:rPr>
        <w:t xml:space="preserve">‒ </w:t>
      </w:r>
      <w:r>
        <w:t xml:space="preserve">upholding values, belief systems and worldviews. Prioritising </w:t>
      </w:r>
      <w:proofErr w:type="spellStart"/>
      <w:r>
        <w:t>tangata</w:t>
      </w:r>
      <w:proofErr w:type="spellEnd"/>
      <w:r>
        <w:t xml:space="preserve"> whenua worldviews, </w:t>
      </w:r>
      <w:proofErr w:type="gramStart"/>
      <w:r>
        <w:t>values</w:t>
      </w:r>
      <w:proofErr w:type="gramEnd"/>
      <w:r>
        <w:t xml:space="preserve"> and belief system.</w:t>
      </w:r>
    </w:p>
    <w:p w14:paraId="525BBD71" w14:textId="4FD97B7A" w:rsidR="00961900" w:rsidRDefault="00961900" w:rsidP="00DD4DA5">
      <w:pPr>
        <w:pStyle w:val="Heading3"/>
        <w:spacing w:line="276" w:lineRule="auto"/>
      </w:pPr>
      <w:r>
        <w:t>Our strategic priorities</w:t>
      </w:r>
    </w:p>
    <w:p w14:paraId="247F727E" w14:textId="6562CE89" w:rsidR="00961900" w:rsidRDefault="00961900" w:rsidP="00DD4DA5">
      <w:pPr>
        <w:pStyle w:val="ListNumber"/>
        <w:numPr>
          <w:ilvl w:val="0"/>
          <w:numId w:val="3"/>
        </w:numPr>
        <w:ind w:left="357" w:hanging="357"/>
      </w:pPr>
      <w:r>
        <w:rPr>
          <w:i/>
          <w:iCs/>
        </w:rPr>
        <w:t>Improving experience for consumers and wh</w:t>
      </w:r>
      <w:r w:rsidR="005165FF">
        <w:rPr>
          <w:i/>
          <w:iCs/>
          <w:color w:val="000000"/>
          <w:lang w:val="mi-NZ"/>
        </w:rPr>
        <w:t>ā</w:t>
      </w:r>
      <w:r>
        <w:rPr>
          <w:i/>
          <w:iCs/>
        </w:rPr>
        <w:t>nau</w:t>
      </w:r>
      <w:r>
        <w:t xml:space="preserve">. People and whānau are the centre of the health and disability system and partner actively in determining their </w:t>
      </w:r>
      <w:proofErr w:type="gramStart"/>
      <w:r>
        <w:t>care</w:t>
      </w:r>
      <w:proofErr w:type="gramEnd"/>
    </w:p>
    <w:p w14:paraId="48580877" w14:textId="77777777" w:rsidR="00961900" w:rsidRDefault="00961900" w:rsidP="00DD4DA5">
      <w:pPr>
        <w:pStyle w:val="ListNumber"/>
        <w:numPr>
          <w:ilvl w:val="0"/>
          <w:numId w:val="3"/>
        </w:numPr>
        <w:ind w:left="357" w:hanging="357"/>
      </w:pPr>
      <w:r>
        <w:rPr>
          <w:i/>
          <w:iCs/>
        </w:rPr>
        <w:t>Embedding and enacting Te Tiriti o Waitangi, supporting mana motuhake</w:t>
      </w:r>
      <w:r>
        <w:t xml:space="preserve">. The health and disability system supports and partners with Māori to achieve the health outcomes that they determine as </w:t>
      </w:r>
      <w:proofErr w:type="gramStart"/>
      <w:r>
        <w:t>priorities</w:t>
      </w:r>
      <w:proofErr w:type="gramEnd"/>
      <w:r>
        <w:t xml:space="preserve"> </w:t>
      </w:r>
    </w:p>
    <w:p w14:paraId="74499C03" w14:textId="1A9A4818" w:rsidR="00961900" w:rsidRDefault="00961900" w:rsidP="00DD4DA5">
      <w:pPr>
        <w:pStyle w:val="ListNumber"/>
        <w:numPr>
          <w:ilvl w:val="0"/>
          <w:numId w:val="3"/>
        </w:numPr>
        <w:ind w:left="357" w:hanging="357"/>
      </w:pPr>
      <w:r>
        <w:rPr>
          <w:i/>
          <w:iCs/>
        </w:rPr>
        <w:t>Achieving health equity.</w:t>
      </w:r>
      <w:r>
        <w:t xml:space="preserve"> Health equity is embedded into all aspects of the health and disability system, and into the care </w:t>
      </w:r>
      <w:proofErr w:type="gramStart"/>
      <w:r>
        <w:t>relations</w:t>
      </w:r>
      <w:proofErr w:type="gramEnd"/>
    </w:p>
    <w:p w14:paraId="76B9C0CA" w14:textId="0E1859C6" w:rsidR="00961900" w:rsidRPr="009E435D" w:rsidRDefault="00961900" w:rsidP="00DD4DA5">
      <w:pPr>
        <w:pStyle w:val="ListNumber"/>
        <w:numPr>
          <w:ilvl w:val="0"/>
          <w:numId w:val="3"/>
        </w:numPr>
        <w:spacing w:after="120"/>
        <w:contextualSpacing/>
        <w:rPr>
          <w:rFonts w:eastAsia="Arial"/>
        </w:rPr>
      </w:pPr>
      <w:r w:rsidRPr="532740E7">
        <w:rPr>
          <w:i/>
          <w:iCs/>
        </w:rPr>
        <w:t>Strengthening systems for quality services</w:t>
      </w:r>
      <w:r w:rsidRPr="532740E7">
        <w:t xml:space="preserve">. A stronger health and disability system is proactive and anticipates quality and safety issues. Its leaders authentically focus on trust, </w:t>
      </w:r>
      <w:proofErr w:type="gramStart"/>
      <w:r w:rsidRPr="532740E7">
        <w:t>partnerships</w:t>
      </w:r>
      <w:proofErr w:type="gramEnd"/>
      <w:r w:rsidRPr="532740E7">
        <w:t xml:space="preserve"> and knowledge sharing. </w:t>
      </w:r>
    </w:p>
    <w:p w14:paraId="4F25EC55" w14:textId="60948893" w:rsidR="00961900" w:rsidRPr="005319CD" w:rsidRDefault="00961900" w:rsidP="00DD4DA5">
      <w:pPr>
        <w:pStyle w:val="Heading3"/>
        <w:spacing w:line="276" w:lineRule="auto"/>
      </w:pPr>
      <w:r w:rsidRPr="005319CD">
        <w:t xml:space="preserve">Organisational </w:t>
      </w:r>
      <w:r w:rsidR="006818E8">
        <w:t>v</w:t>
      </w:r>
      <w:r w:rsidRPr="005319CD">
        <w:t>alues</w:t>
      </w:r>
    </w:p>
    <w:p w14:paraId="7CE868E5" w14:textId="2BCC90E5" w:rsidR="00961900" w:rsidRDefault="00961900" w:rsidP="00DD4DA5">
      <w:pPr>
        <w:rPr>
          <w:lang w:val="mi-NZ"/>
        </w:rPr>
      </w:pPr>
      <w:r w:rsidRPr="005319CD">
        <w:t>The</w:t>
      </w:r>
      <w:r w:rsidRPr="532740E7">
        <w:rPr>
          <w:lang w:val="mi-NZ"/>
        </w:rPr>
        <w:t xml:space="preserve"> way we work reflects our role as a national ‘leader and coordinator’ and is encapsulated in our values</w:t>
      </w:r>
      <w:r w:rsidR="00DD4DA5">
        <w:rPr>
          <w:lang w:val="mi-NZ"/>
        </w:rPr>
        <w:t>.</w:t>
      </w:r>
      <w:r w:rsidRPr="532740E7">
        <w:rPr>
          <w:lang w:val="mi-NZ"/>
        </w:rPr>
        <w:t xml:space="preserve"> </w:t>
      </w:r>
    </w:p>
    <w:p w14:paraId="7B0D083B" w14:textId="61DF624D" w:rsidR="00961900" w:rsidRPr="00305136" w:rsidRDefault="00961900" w:rsidP="00DD4DA5">
      <w:pPr>
        <w:pStyle w:val="Heading4"/>
      </w:pPr>
      <w:r w:rsidRPr="00305136">
        <w:t>It’s about people/</w:t>
      </w:r>
      <w:r w:rsidR="00DD4DA5">
        <w:t>Mō t</w:t>
      </w:r>
      <w:r w:rsidRPr="00305136">
        <w:t>e iwi</w:t>
      </w:r>
    </w:p>
    <w:p w14:paraId="3E01C721" w14:textId="77777777" w:rsidR="00961900" w:rsidRPr="00305136" w:rsidRDefault="00961900" w:rsidP="00DD4DA5">
      <w:r>
        <w:rPr>
          <w:lang w:val="mi-NZ"/>
        </w:rPr>
        <w:t xml:space="preserve">We are driven by what matters to patients/consumers and their families/whānau; and by what will improve the health of communities and populations. </w:t>
      </w:r>
    </w:p>
    <w:p w14:paraId="65411507" w14:textId="51CB1E41" w:rsidR="00961900" w:rsidRPr="005319CD" w:rsidRDefault="00961900" w:rsidP="00DD4DA5">
      <w:pPr>
        <w:pStyle w:val="Heading4"/>
      </w:pPr>
      <w:r w:rsidRPr="005319CD">
        <w:t>Open/</w:t>
      </w:r>
      <w:r w:rsidR="00DD4DA5">
        <w:t>Ngākau t</w:t>
      </w:r>
      <w:r w:rsidRPr="005319CD">
        <w:t>uwhera</w:t>
      </w:r>
    </w:p>
    <w:p w14:paraId="0CD097CB" w14:textId="77777777" w:rsidR="00961900" w:rsidRDefault="00961900" w:rsidP="00DD4DA5">
      <w:pPr>
        <w:ind w:right="-284"/>
        <w:rPr>
          <w:lang w:val="mi-NZ"/>
        </w:rPr>
      </w:pPr>
      <w:r>
        <w:rPr>
          <w:lang w:val="mi-NZ"/>
        </w:rPr>
        <w:t>We have an open, honest, transparent and respectful culture. We value the expertise, knowledge and experience of others and welcome creative approaches and diverse opinions.</w:t>
      </w:r>
    </w:p>
    <w:p w14:paraId="395C0FF4" w14:textId="1E058975" w:rsidR="00961900" w:rsidRPr="005319CD" w:rsidRDefault="00961900" w:rsidP="00DD4DA5">
      <w:pPr>
        <w:pStyle w:val="Heading4"/>
      </w:pPr>
      <w:r w:rsidRPr="005319CD">
        <w:t>Together/Kotahitanga</w:t>
      </w:r>
    </w:p>
    <w:p w14:paraId="1BDCC8E0" w14:textId="77777777" w:rsidR="00961900" w:rsidRDefault="00961900" w:rsidP="00DD4DA5">
      <w:pPr>
        <w:rPr>
          <w:lang w:val="mi-NZ"/>
        </w:rPr>
      </w:pPr>
      <w:r>
        <w:rPr>
          <w:lang w:val="mi-NZ"/>
        </w:rPr>
        <w:t>We partner with others, and learn and share together. We use consumer experience, expert knowledge and current information to come up with new ways of thinking and better ways of doing things.</w:t>
      </w:r>
    </w:p>
    <w:p w14:paraId="00130CED" w14:textId="77777777" w:rsidR="00961900" w:rsidRPr="005319CD" w:rsidRDefault="00961900" w:rsidP="00DD4DA5">
      <w:pPr>
        <w:pStyle w:val="Heading4"/>
      </w:pPr>
      <w:r w:rsidRPr="005319CD">
        <w:t>Energising/Whakahohe</w:t>
      </w:r>
    </w:p>
    <w:p w14:paraId="75E38183" w14:textId="77777777" w:rsidR="00961900" w:rsidRDefault="00961900" w:rsidP="00DD4DA5">
      <w:pPr>
        <w:rPr>
          <w:lang w:val="mi-NZ"/>
        </w:rPr>
      </w:pPr>
      <w:r>
        <w:rPr>
          <w:lang w:val="mi-NZ"/>
        </w:rPr>
        <w:t>We are energised by our passion for improving health and disability support services.</w:t>
      </w:r>
    </w:p>
    <w:p w14:paraId="33EC7F3F" w14:textId="78548E3C" w:rsidR="00961900" w:rsidRDefault="00961900" w:rsidP="00DD4DA5">
      <w:pPr>
        <w:pStyle w:val="Heading4"/>
      </w:pPr>
      <w:r w:rsidRPr="005319CD">
        <w:lastRenderedPageBreak/>
        <w:t>Adding value/</w:t>
      </w:r>
      <w:r w:rsidR="00DD4DA5">
        <w:t>Te tāpiri u</w:t>
      </w:r>
      <w:r w:rsidRPr="005319CD">
        <w:t>ara</w:t>
      </w:r>
    </w:p>
    <w:p w14:paraId="12DA505B" w14:textId="77777777" w:rsidR="00961900" w:rsidRDefault="00961900" w:rsidP="00DD4DA5">
      <w:r>
        <w:rPr>
          <w:lang w:val="mi-NZ"/>
        </w:rPr>
        <w:t>We demonstrate our value to the health and disibility system and to the health of communities.</w:t>
      </w:r>
    </w:p>
    <w:p w14:paraId="0A4AE0C7" w14:textId="77777777" w:rsidR="00961900" w:rsidRDefault="00961900" w:rsidP="00DD4DA5">
      <w:pPr>
        <w:pStyle w:val="Heading3"/>
        <w:spacing w:line="276" w:lineRule="auto"/>
      </w:pPr>
      <w:r w:rsidRPr="004F3BE5">
        <w:t>Position purpose and responsibilities</w:t>
      </w:r>
    </w:p>
    <w:p w14:paraId="20AE0A73" w14:textId="5EE17FD8" w:rsidR="005B5101" w:rsidRPr="00E46980" w:rsidRDefault="005B5101" w:rsidP="00DD4DA5">
      <w:pPr>
        <w:pStyle w:val="BodyText"/>
        <w:spacing w:line="276" w:lineRule="auto"/>
        <w:rPr>
          <w:sz w:val="22"/>
          <w:szCs w:val="22"/>
        </w:rPr>
      </w:pPr>
      <w:r w:rsidRPr="00E46980">
        <w:rPr>
          <w:sz w:val="22"/>
          <w:szCs w:val="22"/>
        </w:rPr>
        <w:t xml:space="preserve">The primary purpose of this position is to provide subject matter expertise and to support and contribute to projects being undertaken by </w:t>
      </w:r>
      <w:r w:rsidR="00DD4DA5">
        <w:rPr>
          <w:sz w:val="22"/>
          <w:szCs w:val="22"/>
        </w:rPr>
        <w:t xml:space="preserve">Te </w:t>
      </w:r>
      <w:proofErr w:type="spellStart"/>
      <w:r w:rsidR="00DD4DA5">
        <w:rPr>
          <w:sz w:val="22"/>
          <w:szCs w:val="22"/>
        </w:rPr>
        <w:t>Tāhū</w:t>
      </w:r>
      <w:proofErr w:type="spellEnd"/>
      <w:r w:rsidR="00DD4DA5">
        <w:rPr>
          <w:sz w:val="22"/>
          <w:szCs w:val="22"/>
        </w:rPr>
        <w:t xml:space="preserve"> Hauora</w:t>
      </w:r>
      <w:r w:rsidRPr="00E46980">
        <w:rPr>
          <w:sz w:val="22"/>
          <w:szCs w:val="22"/>
        </w:rPr>
        <w:t xml:space="preserve">. The role will support the infection prevention and control (IPC) programme and the projects within that programme. </w:t>
      </w:r>
    </w:p>
    <w:p w14:paraId="4FD3AE8D" w14:textId="77777777" w:rsidR="005B5101" w:rsidRPr="00E46980" w:rsidRDefault="005B5101" w:rsidP="00DD4DA5">
      <w:pPr>
        <w:pStyle w:val="NoSpacing"/>
        <w:spacing w:line="276" w:lineRule="auto"/>
        <w:rPr>
          <w:sz w:val="22"/>
          <w:szCs w:val="22"/>
        </w:rPr>
      </w:pPr>
    </w:p>
    <w:p w14:paraId="06DC29B9" w14:textId="0BF2589D" w:rsidR="005B5101" w:rsidRPr="00E46980" w:rsidRDefault="005B5101" w:rsidP="00DD4DA5">
      <w:pPr>
        <w:pStyle w:val="NoSpacing"/>
        <w:spacing w:line="276" w:lineRule="auto"/>
        <w:rPr>
          <w:sz w:val="22"/>
          <w:szCs w:val="22"/>
        </w:rPr>
      </w:pPr>
      <w:r w:rsidRPr="00E46980">
        <w:rPr>
          <w:sz w:val="22"/>
          <w:szCs w:val="22"/>
        </w:rPr>
        <w:t xml:space="preserve">The successful applicant will have an in-depth and expert knowledge of IPC and will offer advice in this area to </w:t>
      </w:r>
      <w:r w:rsidR="00DD4DA5">
        <w:rPr>
          <w:sz w:val="22"/>
          <w:szCs w:val="22"/>
        </w:rPr>
        <w:t xml:space="preserve">Te </w:t>
      </w:r>
      <w:proofErr w:type="spellStart"/>
      <w:r w:rsidR="00DD4DA5">
        <w:rPr>
          <w:sz w:val="22"/>
          <w:szCs w:val="22"/>
        </w:rPr>
        <w:t>Tāhū</w:t>
      </w:r>
      <w:proofErr w:type="spellEnd"/>
      <w:r w:rsidR="00DD4DA5">
        <w:rPr>
          <w:sz w:val="22"/>
          <w:szCs w:val="22"/>
        </w:rPr>
        <w:t xml:space="preserve"> Hauora</w:t>
      </w:r>
      <w:r w:rsidRPr="00E46980">
        <w:rPr>
          <w:sz w:val="22"/>
          <w:szCs w:val="22"/>
        </w:rPr>
        <w:t xml:space="preserve">’s staff, advisors, clinical </w:t>
      </w:r>
      <w:proofErr w:type="gramStart"/>
      <w:r w:rsidRPr="00E46980">
        <w:rPr>
          <w:sz w:val="22"/>
          <w:szCs w:val="22"/>
        </w:rPr>
        <w:t>leads</w:t>
      </w:r>
      <w:proofErr w:type="gramEnd"/>
      <w:r w:rsidRPr="00E46980">
        <w:rPr>
          <w:sz w:val="22"/>
          <w:szCs w:val="22"/>
        </w:rPr>
        <w:t xml:space="preserve"> and work programmes. The person will also proactively work with the sector to promote service changes that increase performance and quality.  </w:t>
      </w:r>
    </w:p>
    <w:p w14:paraId="47395128" w14:textId="77777777" w:rsidR="005B5101" w:rsidRPr="00E46980" w:rsidRDefault="005B5101" w:rsidP="00DD4DA5">
      <w:pPr>
        <w:pStyle w:val="NoSpacing"/>
        <w:spacing w:line="276" w:lineRule="auto"/>
        <w:rPr>
          <w:sz w:val="22"/>
          <w:szCs w:val="22"/>
        </w:rPr>
      </w:pPr>
    </w:p>
    <w:p w14:paraId="7CEB5926" w14:textId="77777777" w:rsidR="005B5101" w:rsidRPr="00E46980" w:rsidRDefault="005B5101" w:rsidP="00DD4DA5">
      <w:r w:rsidRPr="00E46980">
        <w:t>The successful applicant will use specialist subject matter expertise to guide the design, implementation and evaluation of quality improvement and patient safety programmes</w:t>
      </w:r>
      <w:r>
        <w:t>.</w:t>
      </w:r>
    </w:p>
    <w:p w14:paraId="1E7A1582" w14:textId="4AD37507" w:rsidR="00961900" w:rsidRPr="008D4D7F" w:rsidRDefault="00961900" w:rsidP="00DD4DA5">
      <w:pPr>
        <w:pStyle w:val="Heading3"/>
        <w:spacing w:line="276" w:lineRule="auto"/>
        <w:rPr>
          <w:szCs w:val="20"/>
        </w:rPr>
      </w:pPr>
      <w:r w:rsidRPr="001D0046">
        <w:t xml:space="preserve">Key relationships within </w:t>
      </w:r>
      <w:r w:rsidR="009E435D" w:rsidRPr="009E435D">
        <w:t>Te Tāhū Hauora</w:t>
      </w:r>
    </w:p>
    <w:p w14:paraId="4C97D2B3" w14:textId="6B3E3C06" w:rsidR="00961900" w:rsidRDefault="00961900" w:rsidP="00DD4DA5">
      <w:r w:rsidRPr="001D0046">
        <w:t xml:space="preserve">All </w:t>
      </w:r>
      <w:r w:rsidR="009E435D" w:rsidRPr="009E435D">
        <w:t xml:space="preserve">Te Tāhū Hauora </w:t>
      </w:r>
      <w:r w:rsidRPr="001D0046">
        <w:t xml:space="preserve">employees have a responsibility for managing relationships in some or </w:t>
      </w:r>
      <w:r w:rsidR="00F277E7" w:rsidRPr="001D0046">
        <w:t>all</w:t>
      </w:r>
      <w:r w:rsidRPr="001D0046">
        <w:t xml:space="preserve"> the key sectors we work with. In this role, the key relationships to be developed are as follows</w:t>
      </w:r>
      <w:r w:rsidR="005642CB">
        <w:t>.</w:t>
      </w:r>
    </w:p>
    <w:tbl>
      <w:tblPr>
        <w:tblStyle w:val="HQSCdefault"/>
        <w:tblW w:w="0" w:type="auto"/>
        <w:tblLook w:val="0680" w:firstRow="0" w:lastRow="0" w:firstColumn="1" w:lastColumn="0" w:noHBand="1" w:noVBand="1"/>
      </w:tblPr>
      <w:tblGrid>
        <w:gridCol w:w="2263"/>
        <w:gridCol w:w="6790"/>
      </w:tblGrid>
      <w:tr w:rsidR="00961900" w14:paraId="14B1724E"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77AF8E3" w14:textId="20700B4F" w:rsidR="00961900" w:rsidRDefault="00961900" w:rsidP="00DD4DA5">
            <w:pPr>
              <w:pStyle w:val="Normalintable"/>
            </w:pPr>
            <w:r w:rsidRPr="00064FAF">
              <w:t>Reports to</w:t>
            </w:r>
          </w:p>
        </w:tc>
        <w:tc>
          <w:tcPr>
            <w:tcW w:w="6790" w:type="dxa"/>
          </w:tcPr>
          <w:p w14:paraId="43AB10D4" w14:textId="65EE71E4" w:rsidR="00961900" w:rsidRDefault="005B5101" w:rsidP="00DD4DA5">
            <w:pPr>
              <w:cnfStyle w:val="000000000000" w:firstRow="0" w:lastRow="0" w:firstColumn="0" w:lastColumn="0" w:oddVBand="0" w:evenVBand="0" w:oddHBand="0" w:evenHBand="0" w:firstRowFirstColumn="0" w:firstRowLastColumn="0" w:lastRowFirstColumn="0" w:lastRowLastColumn="0"/>
            </w:pPr>
            <w:r>
              <w:t xml:space="preserve">Senior </w:t>
            </w:r>
            <w:r w:rsidR="00DD4DA5">
              <w:t>m</w:t>
            </w:r>
            <w:r>
              <w:t xml:space="preserve">anager, </w:t>
            </w:r>
            <w:r w:rsidR="00DD4DA5">
              <w:t>q</w:t>
            </w:r>
            <w:r>
              <w:t xml:space="preserve">uality </w:t>
            </w:r>
            <w:r w:rsidR="00DD4DA5">
              <w:t>s</w:t>
            </w:r>
            <w:r>
              <w:t xml:space="preserve">ystems (who reports to the Executive </w:t>
            </w:r>
            <w:r w:rsidR="00DD4DA5">
              <w:t>l</w:t>
            </w:r>
            <w:r>
              <w:t xml:space="preserve">ead, </w:t>
            </w:r>
            <w:r w:rsidR="00DD4DA5">
              <w:t>q</w:t>
            </w:r>
            <w:r>
              <w:t xml:space="preserve">uality </w:t>
            </w:r>
            <w:r w:rsidR="00DD4DA5">
              <w:t>s</w:t>
            </w:r>
            <w:r>
              <w:t>ystems)</w:t>
            </w:r>
          </w:p>
        </w:tc>
      </w:tr>
      <w:tr w:rsidR="00961900" w14:paraId="1676E748"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67AD347" w14:textId="539BF0C1" w:rsidR="00961900" w:rsidRDefault="00961900" w:rsidP="00DD4DA5">
            <w:pPr>
              <w:pStyle w:val="Normalintable"/>
            </w:pPr>
            <w:r w:rsidRPr="00064FAF">
              <w:t>Responsible for</w:t>
            </w:r>
          </w:p>
        </w:tc>
        <w:tc>
          <w:tcPr>
            <w:tcW w:w="6790" w:type="dxa"/>
          </w:tcPr>
          <w:p w14:paraId="61084CCB" w14:textId="3F3D9E10" w:rsidR="00961900" w:rsidRDefault="002D651F" w:rsidP="00DD4DA5">
            <w:pPr>
              <w:pStyle w:val="Normalintable"/>
              <w:cnfStyle w:val="000000000000" w:firstRow="0" w:lastRow="0" w:firstColumn="0" w:lastColumn="0" w:oddVBand="0" w:evenVBand="0" w:oddHBand="0" w:evenHBand="0" w:firstRowFirstColumn="0" w:firstRowLastColumn="0" w:lastRowFirstColumn="0" w:lastRowLastColumn="0"/>
            </w:pPr>
            <w:r>
              <w:t>NA</w:t>
            </w:r>
          </w:p>
        </w:tc>
      </w:tr>
      <w:tr w:rsidR="005B5101" w14:paraId="1806A2F1" w14:textId="77777777" w:rsidTr="005B5101">
        <w:tc>
          <w:tcPr>
            <w:cnfStyle w:val="001000000000" w:firstRow="0" w:lastRow="0" w:firstColumn="1" w:lastColumn="0" w:oddVBand="0" w:evenVBand="0" w:oddHBand="0" w:evenHBand="0" w:firstRowFirstColumn="0" w:firstRowLastColumn="0" w:lastRowFirstColumn="0" w:lastRowLastColumn="0"/>
            <w:tcW w:w="2263" w:type="dxa"/>
          </w:tcPr>
          <w:p w14:paraId="766848E7" w14:textId="77777777" w:rsidR="005B5101" w:rsidRDefault="005B5101" w:rsidP="00DD4DA5">
            <w:pPr>
              <w:pStyle w:val="Normalintable"/>
              <w:rPr>
                <w:b w:val="0"/>
              </w:rPr>
            </w:pPr>
            <w:r w:rsidRPr="00064FAF">
              <w:t>Relationships with</w:t>
            </w:r>
          </w:p>
        </w:tc>
        <w:tc>
          <w:tcPr>
            <w:tcW w:w="6790" w:type="dxa"/>
          </w:tcPr>
          <w:p w14:paraId="3788D957" w14:textId="157384E8" w:rsidR="005B5101" w:rsidRDefault="005B5101" w:rsidP="00DD4DA5">
            <w:pPr>
              <w:pStyle w:val="Normalintable"/>
              <w:cnfStyle w:val="000000000000" w:firstRow="0" w:lastRow="0" w:firstColumn="0" w:lastColumn="0" w:oddVBand="0" w:evenVBand="0" w:oddHBand="0" w:evenHBand="0" w:firstRowFirstColumn="0" w:firstRowLastColumn="0" w:lastRowFirstColumn="0" w:lastRowLastColumn="0"/>
            </w:pPr>
            <w:r>
              <w:t>IPC stakeholders across health care</w:t>
            </w:r>
          </w:p>
        </w:tc>
      </w:tr>
      <w:tr w:rsidR="00961900" w14:paraId="39CFFBA2"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51A5C434" w14:textId="3A46C491" w:rsidR="00961900" w:rsidRDefault="00961900" w:rsidP="00DD4DA5">
            <w:pPr>
              <w:pStyle w:val="Normalintable"/>
            </w:pPr>
            <w:r w:rsidRPr="00064FAF">
              <w:t>Internal</w:t>
            </w:r>
          </w:p>
        </w:tc>
        <w:tc>
          <w:tcPr>
            <w:tcW w:w="6790" w:type="dxa"/>
          </w:tcPr>
          <w:p w14:paraId="43E7E2EA" w14:textId="5BC9217E" w:rsidR="002D651F"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Teams within the </w:t>
            </w:r>
            <w:r w:rsidR="00DD4DA5">
              <w:t>q</w:t>
            </w:r>
            <w:r w:rsidRPr="00227808">
              <w:t xml:space="preserve">uality </w:t>
            </w:r>
            <w:r w:rsidR="00DD4DA5">
              <w:t>s</w:t>
            </w:r>
            <w:r w:rsidRPr="00227808">
              <w:t xml:space="preserve">ystems group </w:t>
            </w:r>
          </w:p>
          <w:p w14:paraId="183862CB" w14:textId="739748A9" w:rsidR="00927027" w:rsidRPr="00227808" w:rsidRDefault="00927027" w:rsidP="00DD4DA5">
            <w:pPr>
              <w:spacing w:after="0"/>
              <w:cnfStyle w:val="000000000000" w:firstRow="0" w:lastRow="0" w:firstColumn="0" w:lastColumn="0" w:oddVBand="0" w:evenVBand="0" w:oddHBand="0" w:evenHBand="0" w:firstRowFirstColumn="0" w:firstRowLastColumn="0" w:lastRowFirstColumn="0" w:lastRowLastColumn="0"/>
            </w:pPr>
            <w:r>
              <w:t>IPC programme clinical leads</w:t>
            </w:r>
          </w:p>
          <w:p w14:paraId="31F8F962" w14:textId="4E16BB4F"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Quality </w:t>
            </w:r>
            <w:r w:rsidR="00DD4DA5">
              <w:t>s</w:t>
            </w:r>
            <w:r w:rsidRPr="00227808">
              <w:t xml:space="preserve">ystems leadership  </w:t>
            </w:r>
          </w:p>
          <w:p w14:paraId="3783FE4B"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Ahuahu Kaunuku</w:t>
            </w:r>
          </w:p>
          <w:p w14:paraId="5DBF46FB"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Partners in Care team</w:t>
            </w:r>
          </w:p>
          <w:p w14:paraId="0E12ECD2"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Communications team</w:t>
            </w:r>
          </w:p>
          <w:p w14:paraId="0713DB68" w14:textId="3C014D35"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Health </w:t>
            </w:r>
            <w:r w:rsidR="00DD4DA5">
              <w:t>q</w:t>
            </w:r>
            <w:r w:rsidRPr="00227808">
              <w:t xml:space="preserve">uality </w:t>
            </w:r>
            <w:r w:rsidR="00DD4DA5">
              <w:t>i</w:t>
            </w:r>
            <w:r w:rsidRPr="00227808">
              <w:t>ntelligence team</w:t>
            </w:r>
          </w:p>
          <w:p w14:paraId="1FD4D137" w14:textId="3DB52B94"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Other </w:t>
            </w:r>
            <w:r w:rsidR="00490F12">
              <w:rPr>
                <w:rFonts w:eastAsia="MS Mincho"/>
              </w:rPr>
              <w:t>Te Tāhū Hauora</w:t>
            </w:r>
            <w:r w:rsidRPr="00227808">
              <w:t xml:space="preserve"> staff</w:t>
            </w:r>
          </w:p>
          <w:p w14:paraId="5F64D1C2" w14:textId="18FBC5F8" w:rsidR="00961900" w:rsidRDefault="00490F12" w:rsidP="00DD4DA5">
            <w:pPr>
              <w:pStyle w:val="Normalintable"/>
              <w:spacing w:after="0"/>
              <w:cnfStyle w:val="000000000000" w:firstRow="0" w:lastRow="0" w:firstColumn="0" w:lastColumn="0" w:oddVBand="0" w:evenVBand="0" w:oddHBand="0" w:evenHBand="0" w:firstRowFirstColumn="0" w:firstRowLastColumn="0" w:lastRowFirstColumn="0" w:lastRowLastColumn="0"/>
            </w:pPr>
            <w:r>
              <w:rPr>
                <w:rFonts w:eastAsia="MS Mincho"/>
              </w:rPr>
              <w:t xml:space="preserve">Te </w:t>
            </w:r>
            <w:proofErr w:type="spellStart"/>
            <w:r>
              <w:rPr>
                <w:rFonts w:eastAsia="MS Mincho"/>
              </w:rPr>
              <w:t>Tāhū</w:t>
            </w:r>
            <w:proofErr w:type="spellEnd"/>
            <w:r>
              <w:rPr>
                <w:rFonts w:eastAsia="MS Mincho"/>
              </w:rPr>
              <w:t xml:space="preserve"> Hauora</w:t>
            </w:r>
            <w:r w:rsidR="002D651F" w:rsidRPr="00227808">
              <w:t xml:space="preserve"> </w:t>
            </w:r>
            <w:r w:rsidR="00DD4DA5">
              <w:t>b</w:t>
            </w:r>
            <w:r w:rsidR="002D651F" w:rsidRPr="00227808">
              <w:t>oard</w:t>
            </w:r>
          </w:p>
        </w:tc>
      </w:tr>
      <w:tr w:rsidR="00961900" w14:paraId="294E3F20"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AF54EDD" w14:textId="23147E36" w:rsidR="00961900" w:rsidRDefault="00961900" w:rsidP="00DD4DA5">
            <w:pPr>
              <w:pStyle w:val="Normalintable"/>
            </w:pPr>
            <w:r w:rsidRPr="00064FAF">
              <w:t>External</w:t>
            </w:r>
          </w:p>
        </w:tc>
        <w:tc>
          <w:tcPr>
            <w:tcW w:w="6790" w:type="dxa"/>
          </w:tcPr>
          <w:p w14:paraId="00A97856" w14:textId="0DE67B29" w:rsidR="002D651F" w:rsidRDefault="002D651F" w:rsidP="00DD4DA5">
            <w:pPr>
              <w:spacing w:after="0"/>
              <w:cnfStyle w:val="000000000000" w:firstRow="0" w:lastRow="0" w:firstColumn="0" w:lastColumn="0" w:oddVBand="0" w:evenVBand="0" w:oddHBand="0" w:evenHBand="0" w:firstRowFirstColumn="0" w:firstRowLastColumn="0" w:lastRowFirstColumn="0" w:lastRowLastColumn="0"/>
            </w:pPr>
            <w:r>
              <w:t xml:space="preserve">Te </w:t>
            </w:r>
            <w:proofErr w:type="spellStart"/>
            <w:r>
              <w:t>Whatu</w:t>
            </w:r>
            <w:proofErr w:type="spellEnd"/>
            <w:r>
              <w:t xml:space="preserve"> Ora </w:t>
            </w:r>
            <w:r w:rsidR="00DD4DA5">
              <w:t>d</w:t>
            </w:r>
            <w:r>
              <w:t>istricts</w:t>
            </w:r>
          </w:p>
          <w:p w14:paraId="566AF05A" w14:textId="1686A524"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Aged </w:t>
            </w:r>
            <w:r w:rsidR="00DD4DA5">
              <w:t>r</w:t>
            </w:r>
            <w:r w:rsidRPr="00227808">
              <w:t xml:space="preserve">esidential </w:t>
            </w:r>
            <w:r w:rsidR="00DD4DA5">
              <w:t>c</w:t>
            </w:r>
            <w:r w:rsidRPr="00227808">
              <w:t>are sector</w:t>
            </w:r>
          </w:p>
          <w:p w14:paraId="5F939AFD" w14:textId="54BEA7E2"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Primary </w:t>
            </w:r>
            <w:r w:rsidR="00DD4DA5">
              <w:t>c</w:t>
            </w:r>
            <w:r w:rsidRPr="00227808">
              <w:t xml:space="preserve">are </w:t>
            </w:r>
            <w:r w:rsidR="00DD4DA5">
              <w:t>s</w:t>
            </w:r>
            <w:r w:rsidRPr="00227808">
              <w:t>ector, PHOs</w:t>
            </w:r>
          </w:p>
          <w:p w14:paraId="3CADC423"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Clinicians</w:t>
            </w:r>
          </w:p>
          <w:p w14:paraId="714A3F97"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Relevant professional bodies, steering </w:t>
            </w:r>
            <w:proofErr w:type="gramStart"/>
            <w:r w:rsidRPr="00227808">
              <w:t>groups</w:t>
            </w:r>
            <w:proofErr w:type="gramEnd"/>
            <w:r w:rsidRPr="00227808">
              <w:t xml:space="preserve"> and expert advisory groups</w:t>
            </w:r>
          </w:p>
          <w:p w14:paraId="48766BA2"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Health and Disability Commissioner</w:t>
            </w:r>
          </w:p>
          <w:p w14:paraId="020BEF5C" w14:textId="34FA4C48"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 xml:space="preserve">Health and </w:t>
            </w:r>
            <w:r w:rsidR="00DD4DA5">
              <w:t>d</w:t>
            </w:r>
            <w:r w:rsidRPr="00227808">
              <w:t xml:space="preserve">isability </w:t>
            </w:r>
            <w:r w:rsidR="00DD4DA5">
              <w:t>s</w:t>
            </w:r>
            <w:r w:rsidRPr="00227808">
              <w:t xml:space="preserve">upport </w:t>
            </w:r>
            <w:r w:rsidR="00DD4DA5">
              <w:t>s</w:t>
            </w:r>
            <w:r w:rsidRPr="00227808">
              <w:t>ervice providers</w:t>
            </w:r>
          </w:p>
          <w:p w14:paraId="6F04582C" w14:textId="14B7731E" w:rsidR="005B5101"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lastRenderedPageBreak/>
              <w:t>Consumers and clinicians</w:t>
            </w:r>
          </w:p>
          <w:p w14:paraId="37708A41" w14:textId="77777777" w:rsidR="00490F12" w:rsidRDefault="00490F12" w:rsidP="00DD4DA5">
            <w:pPr>
              <w:spacing w:after="0"/>
              <w:cnfStyle w:val="000000000000" w:firstRow="0" w:lastRow="0" w:firstColumn="0" w:lastColumn="0" w:oddVBand="0" w:evenVBand="0" w:oddHBand="0" w:evenHBand="0" w:firstRowFirstColumn="0" w:firstRowLastColumn="0" w:lastRowFirstColumn="0" w:lastRowLastColumn="0"/>
            </w:pPr>
            <w:r>
              <w:t>Te Aka Whai Ora</w:t>
            </w:r>
          </w:p>
          <w:p w14:paraId="7374A285" w14:textId="77777777" w:rsidR="00490F12" w:rsidRDefault="00490F12" w:rsidP="00DD4DA5">
            <w:pPr>
              <w:spacing w:after="0"/>
              <w:cnfStyle w:val="000000000000" w:firstRow="0" w:lastRow="0" w:firstColumn="0" w:lastColumn="0" w:oddVBand="0" w:evenVBand="0" w:oddHBand="0" w:evenHBand="0" w:firstRowFirstColumn="0" w:firstRowLastColumn="0" w:lastRowFirstColumn="0" w:lastRowLastColumn="0"/>
            </w:pPr>
            <w:r>
              <w:t>Manatū Hauora</w:t>
            </w:r>
          </w:p>
          <w:p w14:paraId="7C124CDB" w14:textId="77777777" w:rsidR="002D651F" w:rsidRPr="00227808" w:rsidRDefault="002D651F" w:rsidP="00DD4DA5">
            <w:pPr>
              <w:spacing w:after="0"/>
              <w:cnfStyle w:val="000000000000" w:firstRow="0" w:lastRow="0" w:firstColumn="0" w:lastColumn="0" w:oddVBand="0" w:evenVBand="0" w:oddHBand="0" w:evenHBand="0" w:firstRowFirstColumn="0" w:firstRowLastColumn="0" w:lastRowFirstColumn="0" w:lastRowLastColumn="0"/>
            </w:pPr>
            <w:r w:rsidRPr="00227808">
              <w:t>Key stakeholders</w:t>
            </w:r>
          </w:p>
          <w:p w14:paraId="2FDF6C66" w14:textId="651B570E" w:rsidR="00961900" w:rsidRDefault="002D651F" w:rsidP="00DD4DA5">
            <w:pPr>
              <w:pStyle w:val="Normalintable"/>
              <w:spacing w:after="0"/>
              <w:cnfStyle w:val="000000000000" w:firstRow="0" w:lastRow="0" w:firstColumn="0" w:lastColumn="0" w:oddVBand="0" w:evenVBand="0" w:oddHBand="0" w:evenHBand="0" w:firstRowFirstColumn="0" w:firstRowLastColumn="0" w:lastRowFirstColumn="0" w:lastRowLastColumn="0"/>
            </w:pPr>
            <w:r w:rsidRPr="00227808">
              <w:t>Others as required</w:t>
            </w:r>
          </w:p>
        </w:tc>
      </w:tr>
    </w:tbl>
    <w:p w14:paraId="39D87FB3" w14:textId="77777777" w:rsidR="00961900" w:rsidRDefault="00961900" w:rsidP="00DD4DA5">
      <w:pPr>
        <w:keepNext/>
      </w:pPr>
    </w:p>
    <w:p w14:paraId="3409D7ED" w14:textId="633437B1" w:rsidR="00EC691C" w:rsidRDefault="00961900" w:rsidP="00DD4DA5">
      <w:pPr>
        <w:pStyle w:val="Heading3"/>
        <w:spacing w:line="276" w:lineRule="auto"/>
      </w:pPr>
      <w:r w:rsidRPr="001D0046">
        <w:t>Key responsibilities and expectations</w:t>
      </w:r>
    </w:p>
    <w:p w14:paraId="41A7BE09" w14:textId="7C0D86C8" w:rsidR="00961900" w:rsidRPr="00433A55" w:rsidRDefault="00EC691C" w:rsidP="00DD4DA5">
      <w:pPr>
        <w:pStyle w:val="Heading3"/>
        <w:spacing w:line="276" w:lineRule="auto"/>
        <w:rPr>
          <w:rFonts w:eastAsiaTheme="minorHAnsi" w:cs="Arial"/>
          <w:b w:val="0"/>
          <w:color w:val="auto"/>
          <w:sz w:val="22"/>
        </w:rPr>
      </w:pPr>
      <w:r>
        <w:rPr>
          <w:rFonts w:eastAsiaTheme="minorHAnsi" w:cs="Arial"/>
          <w:b w:val="0"/>
          <w:color w:val="auto"/>
          <w:sz w:val="22"/>
        </w:rPr>
        <w:t>Key responsibilities and expectations for this role</w:t>
      </w:r>
      <w:r w:rsidR="00961900" w:rsidRPr="00433A55">
        <w:rPr>
          <w:rFonts w:eastAsiaTheme="minorHAnsi" w:cs="Arial"/>
          <w:b w:val="0"/>
          <w:color w:val="auto"/>
          <w:sz w:val="22"/>
        </w:rPr>
        <w:t xml:space="preserve"> include but are not limited to:</w:t>
      </w:r>
    </w:p>
    <w:tbl>
      <w:tblPr>
        <w:tblStyle w:val="HQSCdefault"/>
        <w:tblW w:w="9072" w:type="dxa"/>
        <w:tblLayout w:type="fixed"/>
        <w:tblLook w:val="04A0" w:firstRow="1" w:lastRow="0" w:firstColumn="1" w:lastColumn="0" w:noHBand="0" w:noVBand="1"/>
      </w:tblPr>
      <w:tblGrid>
        <w:gridCol w:w="2297"/>
        <w:gridCol w:w="6775"/>
      </w:tblGrid>
      <w:tr w:rsidR="005B5101" w:rsidRPr="00041D20" w14:paraId="08C6A4F9" w14:textId="77777777" w:rsidTr="005B5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2B99D93" w14:textId="77777777" w:rsidR="005B5101" w:rsidRPr="00041D20" w:rsidRDefault="005B5101" w:rsidP="00DD4DA5">
            <w:pPr>
              <w:pStyle w:val="TableText"/>
              <w:rPr>
                <w:rFonts w:ascii="Arial Bold" w:hAnsi="Arial Bold"/>
                <w:b w:val="0"/>
              </w:rPr>
            </w:pPr>
            <w:r w:rsidRPr="00041D20">
              <w:t>Key responsibilities</w:t>
            </w:r>
          </w:p>
          <w:p w14:paraId="05DF042C" w14:textId="77777777" w:rsidR="005B5101" w:rsidRPr="00041D20" w:rsidRDefault="005B5101" w:rsidP="00DD4DA5">
            <w:pPr>
              <w:pStyle w:val="TableText"/>
              <w:spacing w:before="0"/>
              <w:rPr>
                <w:i/>
                <w:lang w:val="en-GB"/>
              </w:rPr>
            </w:pPr>
          </w:p>
        </w:tc>
        <w:tc>
          <w:tcPr>
            <w:tcW w:w="6775" w:type="dxa"/>
          </w:tcPr>
          <w:p w14:paraId="57AFB173" w14:textId="77777777" w:rsidR="005B5101" w:rsidRPr="00041D20" w:rsidRDefault="005B5101" w:rsidP="00DD4DA5">
            <w:pPr>
              <w:pStyle w:val="TableText"/>
              <w:cnfStyle w:val="100000000000" w:firstRow="1" w:lastRow="0" w:firstColumn="0" w:lastColumn="0" w:oddVBand="0" w:evenVBand="0" w:oddHBand="0" w:evenHBand="0" w:firstRowFirstColumn="0" w:firstRowLastColumn="0" w:lastRowFirstColumn="0" w:lastRowLastColumn="0"/>
              <w:rPr>
                <w:rFonts w:ascii="Arial Bold" w:hAnsi="Arial Bold"/>
                <w:b/>
              </w:rPr>
            </w:pPr>
            <w:r w:rsidRPr="00041D20">
              <w:rPr>
                <w:b/>
              </w:rPr>
              <w:t>Performance expectations</w:t>
            </w:r>
          </w:p>
          <w:p w14:paraId="0A375BBA" w14:textId="77777777" w:rsidR="005B5101" w:rsidRPr="00041D20" w:rsidRDefault="005B5101" w:rsidP="00DD4DA5">
            <w:pPr>
              <w:pStyle w:val="TableText"/>
              <w:spacing w:before="0"/>
              <w:cnfStyle w:val="100000000000" w:firstRow="1" w:lastRow="0" w:firstColumn="0" w:lastColumn="0" w:oddVBand="0" w:evenVBand="0" w:oddHBand="0" w:evenHBand="0" w:firstRowFirstColumn="0" w:firstRowLastColumn="0" w:lastRowFirstColumn="0" w:lastRowLastColumn="0"/>
              <w:rPr>
                <w:i/>
                <w:lang w:val="en-GB"/>
              </w:rPr>
            </w:pPr>
          </w:p>
        </w:tc>
      </w:tr>
      <w:tr w:rsidR="005B5101" w:rsidRPr="00041D20" w14:paraId="3FA08464" w14:textId="77777777" w:rsidTr="005B5101">
        <w:tc>
          <w:tcPr>
            <w:cnfStyle w:val="001000000000" w:firstRow="0" w:lastRow="0" w:firstColumn="1" w:lastColumn="0" w:oddVBand="0" w:evenVBand="0" w:oddHBand="0" w:evenHBand="0" w:firstRowFirstColumn="0" w:firstRowLastColumn="0" w:lastRowFirstColumn="0" w:lastRowLastColumn="0"/>
            <w:tcW w:w="2297" w:type="dxa"/>
          </w:tcPr>
          <w:p w14:paraId="47B392FD" w14:textId="5A932AF2" w:rsidR="005B5101" w:rsidRPr="00377286" w:rsidDel="00911FCE" w:rsidRDefault="005B5101" w:rsidP="00DD4DA5">
            <w:pPr>
              <w:pStyle w:val="TableText"/>
              <w:spacing w:before="120"/>
            </w:pPr>
            <w:r w:rsidRPr="00377286">
              <w:rPr>
                <w:i/>
                <w:lang w:val="en-GB"/>
              </w:rPr>
              <w:t>Providing expert advice on IPC and support</w:t>
            </w:r>
            <w:r w:rsidR="00F277E7">
              <w:rPr>
                <w:i/>
                <w:lang w:val="en-GB"/>
              </w:rPr>
              <w:t xml:space="preserve"> </w:t>
            </w:r>
            <w:r w:rsidRPr="00377286">
              <w:rPr>
                <w:i/>
                <w:lang w:val="en-GB"/>
              </w:rPr>
              <w:t>us</w:t>
            </w:r>
            <w:r w:rsidR="00526374">
              <w:rPr>
                <w:i/>
                <w:lang w:val="en-GB"/>
              </w:rPr>
              <w:t xml:space="preserve">e of </w:t>
            </w:r>
            <w:r w:rsidRPr="00377286">
              <w:rPr>
                <w:i/>
                <w:lang w:val="en-GB"/>
              </w:rPr>
              <w:t xml:space="preserve">quality improvement approaches </w:t>
            </w:r>
          </w:p>
        </w:tc>
        <w:tc>
          <w:tcPr>
            <w:tcW w:w="6775" w:type="dxa"/>
          </w:tcPr>
          <w:p w14:paraId="4F1AC608" w14:textId="014D31D7"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8"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 xml:space="preserve">Provide expert advice on IPC to </w:t>
            </w:r>
            <w:r w:rsidR="00DD4DA5">
              <w:rPr>
                <w:sz w:val="22"/>
              </w:rPr>
              <w:t xml:space="preserve">Te </w:t>
            </w:r>
            <w:proofErr w:type="spellStart"/>
            <w:r w:rsidR="00DD4DA5">
              <w:rPr>
                <w:sz w:val="22"/>
              </w:rPr>
              <w:t>Tāhū</w:t>
            </w:r>
            <w:proofErr w:type="spellEnd"/>
            <w:r w:rsidR="00DD4DA5">
              <w:rPr>
                <w:sz w:val="22"/>
              </w:rPr>
              <w:t xml:space="preserve"> Hauora</w:t>
            </w:r>
            <w:r w:rsidRPr="00377286">
              <w:rPr>
                <w:sz w:val="22"/>
              </w:rPr>
              <w:t xml:space="preserve">’s staff, advisors, clinical </w:t>
            </w:r>
            <w:proofErr w:type="gramStart"/>
            <w:r w:rsidRPr="00377286">
              <w:rPr>
                <w:sz w:val="22"/>
              </w:rPr>
              <w:t>leads</w:t>
            </w:r>
            <w:proofErr w:type="gramEnd"/>
            <w:r w:rsidRPr="00377286">
              <w:rPr>
                <w:sz w:val="22"/>
              </w:rPr>
              <w:t xml:space="preserve"> and work programmes. </w:t>
            </w:r>
          </w:p>
          <w:p w14:paraId="512BFDBE" w14:textId="3BDE7229"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8"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Proactively work with the sector to promote service changes that increase performance and quality in IPC</w:t>
            </w:r>
            <w:r w:rsidR="00AE332F">
              <w:rPr>
                <w:sz w:val="22"/>
              </w:rPr>
              <w:t>.</w:t>
            </w:r>
          </w:p>
          <w:p w14:paraId="1FB23DE3" w14:textId="0E5841D6"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8"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Develop and maintain up-to-date knowledge and understanding of best practice quality improvement and patient safety approaches</w:t>
            </w:r>
            <w:r w:rsidR="00AE332F">
              <w:rPr>
                <w:sz w:val="22"/>
              </w:rPr>
              <w:t>.</w:t>
            </w:r>
          </w:p>
          <w:p w14:paraId="13FCFB78" w14:textId="77777777"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8"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 xml:space="preserve">Use specialist subject matter expertise to guide the design, implementation and evaluation of quality improvement and patient safety programmes. </w:t>
            </w:r>
          </w:p>
          <w:p w14:paraId="6B47E170" w14:textId="3691DACF" w:rsidR="005B5101" w:rsidRPr="00377286" w:rsidRDefault="005B5101" w:rsidP="00DD4DA5">
            <w:pPr>
              <w:numPr>
                <w:ilvl w:val="0"/>
                <w:numId w:val="28"/>
              </w:numPr>
              <w:autoSpaceDE/>
              <w:autoSpaceDN/>
              <w:adjustRightInd/>
              <w:spacing w:after="0"/>
              <w:ind w:left="458" w:hanging="283"/>
              <w:jc w:val="both"/>
              <w:cnfStyle w:val="000000000000" w:firstRow="0" w:lastRow="0" w:firstColumn="0" w:lastColumn="0" w:oddVBand="0" w:evenVBand="0" w:oddHBand="0" w:evenHBand="0" w:firstRowFirstColumn="0" w:firstRowLastColumn="0" w:lastRowFirstColumn="0" w:lastRowLastColumn="0"/>
            </w:pPr>
            <w:r w:rsidRPr="00377286">
              <w:t>Assist with the development and publication of materials to build sector capability in IPC</w:t>
            </w:r>
            <w:r w:rsidR="00AE332F">
              <w:t>.</w:t>
            </w:r>
            <w:r w:rsidRPr="00377286">
              <w:t xml:space="preserve"> </w:t>
            </w:r>
          </w:p>
        </w:tc>
      </w:tr>
      <w:tr w:rsidR="005B5101" w:rsidRPr="00041D20" w14:paraId="34261EE4" w14:textId="77777777" w:rsidTr="005B5101">
        <w:trPr>
          <w:trHeight w:val="592"/>
        </w:trPr>
        <w:tc>
          <w:tcPr>
            <w:cnfStyle w:val="001000000000" w:firstRow="0" w:lastRow="0" w:firstColumn="1" w:lastColumn="0" w:oddVBand="0" w:evenVBand="0" w:oddHBand="0" w:evenHBand="0" w:firstRowFirstColumn="0" w:firstRowLastColumn="0" w:lastRowFirstColumn="0" w:lastRowLastColumn="0"/>
            <w:tcW w:w="2297" w:type="dxa"/>
          </w:tcPr>
          <w:p w14:paraId="0C03D02A" w14:textId="77777777" w:rsidR="005B5101" w:rsidRPr="00377286" w:rsidRDefault="005B5101" w:rsidP="00DD4DA5">
            <w:pPr>
              <w:pStyle w:val="TableText"/>
              <w:spacing w:before="120"/>
            </w:pPr>
            <w:r w:rsidRPr="00377286">
              <w:rPr>
                <w:i/>
              </w:rPr>
              <w:t>Measurement and evaluation</w:t>
            </w:r>
          </w:p>
        </w:tc>
        <w:tc>
          <w:tcPr>
            <w:tcW w:w="6775" w:type="dxa"/>
          </w:tcPr>
          <w:p w14:paraId="09559AF3" w14:textId="36D7CB0E" w:rsidR="00927027" w:rsidRPr="00927027" w:rsidRDefault="005B5101" w:rsidP="00DD4DA5">
            <w:pPr>
              <w:numPr>
                <w:ilvl w:val="0"/>
                <w:numId w:val="28"/>
              </w:numPr>
              <w:autoSpaceDE/>
              <w:autoSpaceDN/>
              <w:adjustRightInd/>
              <w:spacing w:after="0"/>
              <w:ind w:left="458" w:hanging="283"/>
              <w:cnfStyle w:val="000000000000" w:firstRow="0" w:lastRow="0" w:firstColumn="0" w:lastColumn="0" w:oddVBand="0" w:evenVBand="0" w:oddHBand="0" w:evenHBand="0" w:firstRowFirstColumn="0" w:firstRowLastColumn="0" w:lastRowFirstColumn="0" w:lastRowLastColumn="0"/>
            </w:pPr>
            <w:r w:rsidRPr="00377286">
              <w:t>Ensure any measures used to evaluate programmes or projects are robust, easily understood and fit for purpose</w:t>
            </w:r>
            <w:r w:rsidR="00AE332F">
              <w:t>.</w:t>
            </w:r>
            <w:r w:rsidRPr="00377286">
              <w:t xml:space="preserve"> </w:t>
            </w:r>
          </w:p>
        </w:tc>
      </w:tr>
      <w:tr w:rsidR="005B5101" w:rsidRPr="00041D20" w14:paraId="6A631A2F" w14:textId="77777777" w:rsidTr="005B5101">
        <w:tc>
          <w:tcPr>
            <w:cnfStyle w:val="001000000000" w:firstRow="0" w:lastRow="0" w:firstColumn="1" w:lastColumn="0" w:oddVBand="0" w:evenVBand="0" w:oddHBand="0" w:evenHBand="0" w:firstRowFirstColumn="0" w:firstRowLastColumn="0" w:lastRowFirstColumn="0" w:lastRowLastColumn="0"/>
            <w:tcW w:w="2297" w:type="dxa"/>
          </w:tcPr>
          <w:p w14:paraId="357BD6AA" w14:textId="77777777" w:rsidR="005B5101" w:rsidRPr="00377286" w:rsidRDefault="005B5101" w:rsidP="00DD4DA5">
            <w:pPr>
              <w:pStyle w:val="TableText"/>
              <w:spacing w:before="120"/>
            </w:pPr>
            <w:r w:rsidRPr="00377286">
              <w:rPr>
                <w:i/>
              </w:rPr>
              <w:t>Relationship management</w:t>
            </w:r>
          </w:p>
        </w:tc>
        <w:tc>
          <w:tcPr>
            <w:tcW w:w="6775" w:type="dxa"/>
          </w:tcPr>
          <w:p w14:paraId="6AE6F652" w14:textId="679C0D4D"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8" w:hanging="285"/>
              <w:cnfStyle w:val="000000000000" w:firstRow="0" w:lastRow="0" w:firstColumn="0" w:lastColumn="0" w:oddVBand="0" w:evenVBand="0" w:oddHBand="0" w:evenHBand="0" w:firstRowFirstColumn="0" w:firstRowLastColumn="0" w:lastRowFirstColumn="0" w:lastRowLastColumn="0"/>
              <w:rPr>
                <w:sz w:val="22"/>
              </w:rPr>
            </w:pPr>
            <w:r w:rsidRPr="00377286">
              <w:rPr>
                <w:sz w:val="22"/>
              </w:rPr>
              <w:t xml:space="preserve">Initiate, </w:t>
            </w:r>
            <w:proofErr w:type="gramStart"/>
            <w:r w:rsidRPr="00377286">
              <w:rPr>
                <w:sz w:val="22"/>
              </w:rPr>
              <w:t>develop</w:t>
            </w:r>
            <w:proofErr w:type="gramEnd"/>
            <w:r w:rsidRPr="00377286">
              <w:rPr>
                <w:sz w:val="22"/>
              </w:rPr>
              <w:t xml:space="preserve"> and maintain close liaison and consultation with national, regional and local agencies, </w:t>
            </w:r>
            <w:r w:rsidR="00526374">
              <w:rPr>
                <w:sz w:val="22"/>
              </w:rPr>
              <w:t xml:space="preserve">professional </w:t>
            </w:r>
            <w:r w:rsidRPr="00377286">
              <w:rPr>
                <w:sz w:val="22"/>
              </w:rPr>
              <w:t>groups, consumers, clinicians, government agencies and others to ensure relevant and effective implementation of programmes you are involved with.</w:t>
            </w:r>
          </w:p>
          <w:p w14:paraId="39849B54" w14:textId="55810546" w:rsidR="005B5101" w:rsidRPr="00377286" w:rsidRDefault="005B5101" w:rsidP="00DD4DA5">
            <w:pPr>
              <w:pStyle w:val="NoSpacing"/>
              <w:numPr>
                <w:ilvl w:val="0"/>
                <w:numId w:val="28"/>
              </w:numPr>
              <w:spacing w:line="276" w:lineRule="auto"/>
              <w:ind w:left="456" w:hanging="283"/>
              <w:cnfStyle w:val="000000000000" w:firstRow="0" w:lastRow="0" w:firstColumn="0" w:lastColumn="0" w:oddVBand="0" w:evenVBand="0" w:oddHBand="0" w:evenHBand="0" w:firstRowFirstColumn="0" w:firstRowLastColumn="0" w:lastRowFirstColumn="0" w:lastRowLastColumn="0"/>
              <w:rPr>
                <w:rFonts w:cs="Arial"/>
                <w:szCs w:val="22"/>
              </w:rPr>
            </w:pPr>
            <w:r w:rsidRPr="00377286">
              <w:rPr>
                <w:rFonts w:cs="Arial"/>
                <w:szCs w:val="22"/>
              </w:rPr>
              <w:t xml:space="preserve">Proactively work to </w:t>
            </w:r>
            <w:r w:rsidR="00526374">
              <w:rPr>
                <w:rFonts w:cs="Arial"/>
                <w:szCs w:val="22"/>
              </w:rPr>
              <w:t xml:space="preserve">use co-design and </w:t>
            </w:r>
            <w:r w:rsidRPr="00377286">
              <w:rPr>
                <w:rFonts w:cs="Arial"/>
                <w:szCs w:val="22"/>
              </w:rPr>
              <w:t>engage consumers in the programmes or projects that you are working on</w:t>
            </w:r>
            <w:r w:rsidR="00AE332F">
              <w:rPr>
                <w:rFonts w:cs="Arial"/>
                <w:szCs w:val="22"/>
              </w:rPr>
              <w:t>.</w:t>
            </w:r>
            <w:r w:rsidRPr="00377286">
              <w:rPr>
                <w:rFonts w:cs="Arial"/>
                <w:szCs w:val="22"/>
              </w:rPr>
              <w:t xml:space="preserve">  </w:t>
            </w:r>
          </w:p>
          <w:p w14:paraId="2F47C2F4" w14:textId="132EFF99" w:rsidR="005B5101" w:rsidRPr="00377286" w:rsidRDefault="005B5101" w:rsidP="00DD4DA5">
            <w:pPr>
              <w:pStyle w:val="Header"/>
              <w:numPr>
                <w:ilvl w:val="0"/>
                <w:numId w:val="28"/>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Proactively engage with stakeholders to identify opportunities for improving implementation</w:t>
            </w:r>
            <w:r w:rsidR="00AE332F">
              <w:rPr>
                <w:sz w:val="22"/>
              </w:rPr>
              <w:t xml:space="preserve"> of programmes and projects.</w:t>
            </w:r>
            <w:r w:rsidRPr="00377286">
              <w:rPr>
                <w:sz w:val="22"/>
              </w:rPr>
              <w:t xml:space="preserve"> </w:t>
            </w:r>
          </w:p>
          <w:p w14:paraId="6F0ED185" w14:textId="77777777" w:rsidR="005B5101" w:rsidRPr="00377286" w:rsidRDefault="005B5101" w:rsidP="00DD4DA5">
            <w:pPr>
              <w:pStyle w:val="NoSpacing"/>
              <w:numPr>
                <w:ilvl w:val="0"/>
                <w:numId w:val="28"/>
              </w:numPr>
              <w:spacing w:line="276" w:lineRule="auto"/>
              <w:ind w:left="456" w:hanging="283"/>
              <w:cnfStyle w:val="000000000000" w:firstRow="0" w:lastRow="0" w:firstColumn="0" w:lastColumn="0" w:oddVBand="0" w:evenVBand="0" w:oddHBand="0" w:evenHBand="0" w:firstRowFirstColumn="0" w:firstRowLastColumn="0" w:lastRowFirstColumn="0" w:lastRowLastColumn="0"/>
              <w:rPr>
                <w:rFonts w:cs="Arial"/>
                <w:szCs w:val="22"/>
              </w:rPr>
            </w:pPr>
            <w:r w:rsidRPr="00377286">
              <w:rPr>
                <w:rFonts w:cs="Arial"/>
                <w:szCs w:val="22"/>
              </w:rPr>
              <w:t xml:space="preserve">Work with provider organisations to understand the challenges they </w:t>
            </w:r>
            <w:r>
              <w:rPr>
                <w:rFonts w:cs="Arial"/>
                <w:szCs w:val="22"/>
              </w:rPr>
              <w:t>f</w:t>
            </w:r>
            <w:r w:rsidRPr="00377286">
              <w:rPr>
                <w:rFonts w:cs="Arial"/>
                <w:szCs w:val="22"/>
              </w:rPr>
              <w:t>a</w:t>
            </w:r>
            <w:r>
              <w:rPr>
                <w:rFonts w:cs="Arial"/>
                <w:szCs w:val="22"/>
              </w:rPr>
              <w:t>c</w:t>
            </w:r>
            <w:r w:rsidRPr="00377286">
              <w:rPr>
                <w:rFonts w:cs="Arial"/>
                <w:szCs w:val="22"/>
              </w:rPr>
              <w:t>e in relation to your programme area/s and provide advice on appropriate approaches to implementing change.</w:t>
            </w:r>
          </w:p>
          <w:p w14:paraId="2688D514" w14:textId="097DA3C1" w:rsidR="005B5101" w:rsidRPr="00377286" w:rsidRDefault="005B5101" w:rsidP="00DD4DA5">
            <w:pPr>
              <w:numPr>
                <w:ilvl w:val="0"/>
                <w:numId w:val="28"/>
              </w:numPr>
              <w:autoSpaceDE/>
              <w:autoSpaceDN/>
              <w:adjustRightInd/>
              <w:spacing w:after="0"/>
              <w:ind w:left="456" w:hanging="283"/>
              <w:jc w:val="both"/>
              <w:cnfStyle w:val="000000000000" w:firstRow="0" w:lastRow="0" w:firstColumn="0" w:lastColumn="0" w:oddVBand="0" w:evenVBand="0" w:oddHBand="0" w:evenHBand="0" w:firstRowFirstColumn="0" w:firstRowLastColumn="0" w:lastRowFirstColumn="0" w:lastRowLastColumn="0"/>
            </w:pPr>
            <w:r w:rsidRPr="00377286">
              <w:t>Build relationship</w:t>
            </w:r>
            <w:r w:rsidR="00B80F50">
              <w:t>s</w:t>
            </w:r>
            <w:r w:rsidRPr="00377286">
              <w:t xml:space="preserve"> with other </w:t>
            </w:r>
            <w:r w:rsidR="00DD4DA5">
              <w:t xml:space="preserve">Te </w:t>
            </w:r>
            <w:proofErr w:type="spellStart"/>
            <w:r w:rsidR="00DD4DA5">
              <w:t>Tāhū</w:t>
            </w:r>
            <w:proofErr w:type="spellEnd"/>
            <w:r w:rsidR="00DD4DA5">
              <w:t xml:space="preserve"> Hauora</w:t>
            </w:r>
            <w:r w:rsidR="00DD4DA5" w:rsidRPr="00377286" w:rsidDel="00DD4DA5">
              <w:t xml:space="preserve"> </w:t>
            </w:r>
            <w:r w:rsidRPr="00377286">
              <w:t>programmes and share knowledge and expertise across the programmes</w:t>
            </w:r>
            <w:r w:rsidR="00AE332F">
              <w:t>.</w:t>
            </w:r>
          </w:p>
        </w:tc>
      </w:tr>
      <w:tr w:rsidR="005B5101" w:rsidRPr="00041D20" w14:paraId="03CB9D2E" w14:textId="77777777" w:rsidTr="005B5101">
        <w:tc>
          <w:tcPr>
            <w:cnfStyle w:val="001000000000" w:firstRow="0" w:lastRow="0" w:firstColumn="1" w:lastColumn="0" w:oddVBand="0" w:evenVBand="0" w:oddHBand="0" w:evenHBand="0" w:firstRowFirstColumn="0" w:firstRowLastColumn="0" w:lastRowFirstColumn="0" w:lastRowLastColumn="0"/>
            <w:tcW w:w="2297" w:type="dxa"/>
          </w:tcPr>
          <w:p w14:paraId="76F06692" w14:textId="33FFE1C1" w:rsidR="005B5101" w:rsidRPr="00377286" w:rsidRDefault="005B5101" w:rsidP="00DD4DA5">
            <w:pPr>
              <w:pStyle w:val="TableText"/>
              <w:spacing w:before="120"/>
              <w:rPr>
                <w:b w:val="0"/>
                <w:i/>
              </w:rPr>
            </w:pPr>
            <w:r w:rsidRPr="00377286">
              <w:rPr>
                <w:i/>
                <w:lang w:val="en-GB"/>
              </w:rPr>
              <w:t xml:space="preserve">Team </w:t>
            </w:r>
            <w:r w:rsidR="00DD4DA5">
              <w:rPr>
                <w:i/>
                <w:lang w:val="en-GB"/>
              </w:rPr>
              <w:t>a</w:t>
            </w:r>
            <w:r w:rsidRPr="00377286">
              <w:rPr>
                <w:i/>
                <w:lang w:val="en-GB"/>
              </w:rPr>
              <w:t>ctivities</w:t>
            </w:r>
          </w:p>
        </w:tc>
        <w:tc>
          <w:tcPr>
            <w:tcW w:w="6775" w:type="dxa"/>
          </w:tcPr>
          <w:p w14:paraId="7F9BE5A6" w14:textId="31FA7DD5" w:rsidR="005B5101" w:rsidRPr="00377286" w:rsidRDefault="005B5101" w:rsidP="00DD4DA5">
            <w:pPr>
              <w:pStyle w:val="Header"/>
              <w:numPr>
                <w:ilvl w:val="0"/>
                <w:numId w:val="29"/>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 xml:space="preserve">Prepare and provide briefings, papers and project reporting to management, governance, steering and advisory groups as </w:t>
            </w:r>
            <w:r w:rsidRPr="00377286">
              <w:rPr>
                <w:sz w:val="22"/>
              </w:rPr>
              <w:lastRenderedPageBreak/>
              <w:t xml:space="preserve">required and provide input into </w:t>
            </w:r>
            <w:proofErr w:type="spellStart"/>
            <w:r w:rsidRPr="00377286">
              <w:rPr>
                <w:sz w:val="22"/>
              </w:rPr>
              <w:t>ministerials</w:t>
            </w:r>
            <w:proofErr w:type="spellEnd"/>
            <w:r w:rsidRPr="00377286">
              <w:rPr>
                <w:sz w:val="22"/>
              </w:rPr>
              <w:t xml:space="preserve">, parliamentary questions, </w:t>
            </w:r>
            <w:proofErr w:type="gramStart"/>
            <w:r w:rsidRPr="00377286">
              <w:rPr>
                <w:sz w:val="22"/>
              </w:rPr>
              <w:t>briefings</w:t>
            </w:r>
            <w:proofErr w:type="gramEnd"/>
            <w:r w:rsidRPr="00377286">
              <w:rPr>
                <w:sz w:val="22"/>
              </w:rPr>
              <w:t xml:space="preserve"> and other requests for information</w:t>
            </w:r>
            <w:r w:rsidR="00AE332F">
              <w:rPr>
                <w:sz w:val="22"/>
              </w:rPr>
              <w:t>.</w:t>
            </w:r>
            <w:r w:rsidRPr="00377286">
              <w:rPr>
                <w:sz w:val="22"/>
              </w:rPr>
              <w:t xml:space="preserve">  </w:t>
            </w:r>
          </w:p>
          <w:p w14:paraId="1AC5FFD4" w14:textId="40330CC4" w:rsidR="005B5101" w:rsidRDefault="005B5101" w:rsidP="00DD4DA5">
            <w:pPr>
              <w:pStyle w:val="Header"/>
              <w:numPr>
                <w:ilvl w:val="0"/>
                <w:numId w:val="29"/>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Advise other team members on opportunities for progressing</w:t>
            </w:r>
            <w:r w:rsidR="00AE332F">
              <w:rPr>
                <w:sz w:val="22"/>
              </w:rPr>
              <w:t xml:space="preserve"> or expanding existing</w:t>
            </w:r>
            <w:r w:rsidRPr="00377286">
              <w:rPr>
                <w:sz w:val="22"/>
              </w:rPr>
              <w:t xml:space="preserve"> programmes</w:t>
            </w:r>
            <w:r w:rsidR="00AE332F">
              <w:rPr>
                <w:sz w:val="22"/>
              </w:rPr>
              <w:t>.</w:t>
            </w:r>
          </w:p>
          <w:p w14:paraId="2073509D" w14:textId="3C4A1473" w:rsidR="00AE332F" w:rsidRPr="00377286" w:rsidRDefault="00AE332F" w:rsidP="00DD4DA5">
            <w:pPr>
              <w:pStyle w:val="Header"/>
              <w:numPr>
                <w:ilvl w:val="0"/>
                <w:numId w:val="29"/>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Pr>
                <w:sz w:val="22"/>
              </w:rPr>
              <w:t>Contribute to programme planning and look for new opportunities for the programme.</w:t>
            </w:r>
          </w:p>
          <w:p w14:paraId="38F4187F" w14:textId="6A1DF3C8" w:rsidR="005B5101" w:rsidRPr="00377286" w:rsidRDefault="005B5101" w:rsidP="00DD4DA5">
            <w:pPr>
              <w:pStyle w:val="Header"/>
              <w:numPr>
                <w:ilvl w:val="0"/>
                <w:numId w:val="29"/>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Assist appropriate programme staff to develop material for communication with the sector</w:t>
            </w:r>
            <w:r w:rsidR="00AE332F">
              <w:rPr>
                <w:sz w:val="22"/>
              </w:rPr>
              <w:t>.</w:t>
            </w:r>
          </w:p>
          <w:p w14:paraId="075C879F" w14:textId="77777777" w:rsidR="005B5101" w:rsidRPr="00377286" w:rsidRDefault="005B5101" w:rsidP="00DD4DA5">
            <w:pPr>
              <w:pStyle w:val="Header"/>
              <w:numPr>
                <w:ilvl w:val="0"/>
                <w:numId w:val="29"/>
              </w:numPr>
              <w:tabs>
                <w:tab w:val="clear" w:pos="4513"/>
                <w:tab w:val="clear" w:pos="9026"/>
                <w:tab w:val="center" w:pos="4320"/>
                <w:tab w:val="right" w:pos="8640"/>
              </w:tabs>
              <w:autoSpaceDE/>
              <w:autoSpaceDN/>
              <w:adjustRightInd/>
              <w:spacing w:line="276" w:lineRule="auto"/>
              <w:ind w:left="456" w:hanging="283"/>
              <w:cnfStyle w:val="000000000000" w:firstRow="0" w:lastRow="0" w:firstColumn="0" w:lastColumn="0" w:oddVBand="0" w:evenVBand="0" w:oddHBand="0" w:evenHBand="0" w:firstRowFirstColumn="0" w:firstRowLastColumn="0" w:lastRowFirstColumn="0" w:lastRowLastColumn="0"/>
              <w:rPr>
                <w:sz w:val="22"/>
              </w:rPr>
            </w:pPr>
            <w:r w:rsidRPr="00377286">
              <w:rPr>
                <w:sz w:val="22"/>
              </w:rPr>
              <w:t xml:space="preserve">Undertake other tasks as allocated by your manager. </w:t>
            </w:r>
          </w:p>
        </w:tc>
      </w:tr>
      <w:tr w:rsidR="005B5101" w:rsidRPr="000F25C6" w14:paraId="0CFF4BD2" w14:textId="77777777" w:rsidTr="005B5101">
        <w:tc>
          <w:tcPr>
            <w:cnfStyle w:val="001000000000" w:firstRow="0" w:lastRow="0" w:firstColumn="1" w:lastColumn="0" w:oddVBand="0" w:evenVBand="0" w:oddHBand="0" w:evenHBand="0" w:firstRowFirstColumn="0" w:firstRowLastColumn="0" w:lastRowFirstColumn="0" w:lastRowLastColumn="0"/>
            <w:tcW w:w="2297" w:type="dxa"/>
          </w:tcPr>
          <w:p w14:paraId="3559ACF4" w14:textId="7A8488C2" w:rsidR="005B5101" w:rsidRPr="00377286" w:rsidRDefault="005B5101" w:rsidP="00DD4DA5">
            <w:pPr>
              <w:pStyle w:val="TableText"/>
              <w:spacing w:before="120"/>
            </w:pPr>
            <w:r w:rsidRPr="00377286">
              <w:lastRenderedPageBreak/>
              <w:t xml:space="preserve">Cultural </w:t>
            </w:r>
            <w:r w:rsidR="00EC691C">
              <w:t>c</w:t>
            </w:r>
            <w:r w:rsidRPr="00377286">
              <w:t>ompetency</w:t>
            </w:r>
          </w:p>
        </w:tc>
        <w:tc>
          <w:tcPr>
            <w:tcW w:w="6775" w:type="dxa"/>
          </w:tcPr>
          <w:p w14:paraId="4C4CCBCE" w14:textId="017D992B" w:rsidR="005B5101" w:rsidRPr="00473874" w:rsidRDefault="00B80F50" w:rsidP="00DD4DA5">
            <w:pPr>
              <w:numPr>
                <w:ilvl w:val="0"/>
                <w:numId w:val="29"/>
              </w:numPr>
              <w:autoSpaceDE/>
              <w:autoSpaceDN/>
              <w:adjustRightInd/>
              <w:spacing w:after="0"/>
              <w:ind w:left="456" w:hanging="283"/>
              <w:cnfStyle w:val="000000000000" w:firstRow="0" w:lastRow="0" w:firstColumn="0" w:lastColumn="0" w:oddVBand="0" w:evenVBand="0" w:oddHBand="0" w:evenHBand="0" w:firstRowFirstColumn="0" w:firstRowLastColumn="0" w:lastRowFirstColumn="0" w:lastRowLastColumn="0"/>
            </w:pPr>
            <w:r>
              <w:t>A</w:t>
            </w:r>
            <w:r w:rsidR="005B5101" w:rsidRPr="002816B9">
              <w:t>pply the principles of cultural safety</w:t>
            </w:r>
            <w:r w:rsidR="00AE332F">
              <w:t>.</w:t>
            </w:r>
          </w:p>
          <w:p w14:paraId="39337C65" w14:textId="36EA9104" w:rsidR="005B5101" w:rsidRPr="00473874" w:rsidRDefault="00B80F50" w:rsidP="00DD4DA5">
            <w:pPr>
              <w:numPr>
                <w:ilvl w:val="0"/>
                <w:numId w:val="29"/>
              </w:numPr>
              <w:autoSpaceDE/>
              <w:autoSpaceDN/>
              <w:adjustRightInd/>
              <w:spacing w:after="0"/>
              <w:ind w:left="456" w:hanging="283"/>
              <w:cnfStyle w:val="000000000000" w:firstRow="0" w:lastRow="0" w:firstColumn="0" w:lastColumn="0" w:oddVBand="0" w:evenVBand="0" w:oddHBand="0" w:evenHBand="0" w:firstRowFirstColumn="0" w:firstRowLastColumn="0" w:lastRowFirstColumn="0" w:lastRowLastColumn="0"/>
            </w:pPr>
            <w:r>
              <w:t>D</w:t>
            </w:r>
            <w:r w:rsidR="005B5101" w:rsidRPr="00473874">
              <w:t>emonstrat</w:t>
            </w:r>
            <w:r>
              <w:t>e</w:t>
            </w:r>
            <w:r w:rsidR="005B5101" w:rsidRPr="00473874">
              <w:t xml:space="preserve"> a commitment to </w:t>
            </w:r>
            <w:r w:rsidR="00F277E7">
              <w:t>T</w:t>
            </w:r>
            <w:r w:rsidR="005B5101" w:rsidRPr="00473874">
              <w:t xml:space="preserve">e Tiriti o Waitangi </w:t>
            </w:r>
            <w:r>
              <w:t xml:space="preserve">principles by applying the principles to all programme work, </w:t>
            </w:r>
            <w:r w:rsidR="005B5101" w:rsidRPr="002816B9">
              <w:t xml:space="preserve">demonstrating knowledge and experience of tikanga Māori, </w:t>
            </w:r>
            <w:r>
              <w:t xml:space="preserve">and </w:t>
            </w:r>
            <w:r w:rsidR="005B5101" w:rsidRPr="002816B9">
              <w:t xml:space="preserve">understanding of equity issues for Māori and </w:t>
            </w:r>
            <w:r w:rsidR="00DD4DA5">
              <w:t xml:space="preserve">Te </w:t>
            </w:r>
            <w:proofErr w:type="spellStart"/>
            <w:r w:rsidR="00DD4DA5">
              <w:t>Tāhū</w:t>
            </w:r>
            <w:proofErr w:type="spellEnd"/>
            <w:r w:rsidR="00DD4DA5">
              <w:t xml:space="preserve"> Hauora</w:t>
            </w:r>
            <w:r w:rsidR="00DD4DA5">
              <w:t>’s</w:t>
            </w:r>
            <w:r w:rsidR="00DD4DA5" w:rsidRPr="002816B9" w:rsidDel="00DD4DA5">
              <w:t xml:space="preserve"> </w:t>
            </w:r>
            <w:r w:rsidR="005B5101" w:rsidRPr="002816B9">
              <w:t>responsibilities under Te Tiriti o Waitangi</w:t>
            </w:r>
            <w:r w:rsidR="00AE332F">
              <w:t>.</w:t>
            </w:r>
          </w:p>
          <w:p w14:paraId="07381160" w14:textId="76F7BDFC" w:rsidR="005B5101" w:rsidRPr="00377286" w:rsidRDefault="00B80F50" w:rsidP="00DD4DA5">
            <w:pPr>
              <w:numPr>
                <w:ilvl w:val="0"/>
                <w:numId w:val="29"/>
              </w:numPr>
              <w:autoSpaceDE/>
              <w:autoSpaceDN/>
              <w:adjustRightInd/>
              <w:spacing w:after="0"/>
              <w:ind w:left="456" w:hanging="283"/>
              <w:cnfStyle w:val="000000000000" w:firstRow="0" w:lastRow="0" w:firstColumn="0" w:lastColumn="0" w:oddVBand="0" w:evenVBand="0" w:oddHBand="0" w:evenHBand="0" w:firstRowFirstColumn="0" w:firstRowLastColumn="0" w:lastRowFirstColumn="0" w:lastRowLastColumn="0"/>
            </w:pPr>
            <w:r>
              <w:t>A</w:t>
            </w:r>
            <w:r w:rsidR="005B5101" w:rsidRPr="002816B9">
              <w:t>cknowledge cultural differences by respecting spiritual beliefs, cultural practices, diversity of sexualities and gender and lifestyle choices</w:t>
            </w:r>
            <w:r w:rsidR="005B5101">
              <w:t>.</w:t>
            </w:r>
          </w:p>
        </w:tc>
      </w:tr>
      <w:tr w:rsidR="005B5101" w:rsidRPr="00041D20" w14:paraId="33A54346" w14:textId="77777777" w:rsidTr="005B5101">
        <w:trPr>
          <w:trHeight w:val="70"/>
        </w:trPr>
        <w:tc>
          <w:tcPr>
            <w:cnfStyle w:val="001000000000" w:firstRow="0" w:lastRow="0" w:firstColumn="1" w:lastColumn="0" w:oddVBand="0" w:evenVBand="0" w:oddHBand="0" w:evenHBand="0" w:firstRowFirstColumn="0" w:firstRowLastColumn="0" w:lastRowFirstColumn="0" w:lastRowLastColumn="0"/>
            <w:tcW w:w="2297" w:type="dxa"/>
          </w:tcPr>
          <w:p w14:paraId="390C76C1" w14:textId="5FCA2204" w:rsidR="005B5101" w:rsidRPr="00377286" w:rsidRDefault="005B5101" w:rsidP="00DD4DA5">
            <w:pPr>
              <w:pStyle w:val="TableText"/>
              <w:spacing w:before="120"/>
            </w:pPr>
            <w:r w:rsidRPr="00377286">
              <w:t xml:space="preserve">Health and </w:t>
            </w:r>
            <w:r w:rsidR="00EC691C">
              <w:t>s</w:t>
            </w:r>
            <w:r w:rsidRPr="00377286">
              <w:t>afety</w:t>
            </w:r>
          </w:p>
        </w:tc>
        <w:tc>
          <w:tcPr>
            <w:tcW w:w="6775" w:type="dxa"/>
          </w:tcPr>
          <w:p w14:paraId="2E349E2F" w14:textId="251D4AB5" w:rsidR="005B5101" w:rsidRPr="00377286" w:rsidRDefault="005B5101" w:rsidP="00DD4DA5">
            <w:pPr>
              <w:numPr>
                <w:ilvl w:val="0"/>
                <w:numId w:val="29"/>
              </w:numPr>
              <w:autoSpaceDE/>
              <w:autoSpaceDN/>
              <w:adjustRightInd/>
              <w:spacing w:after="0"/>
              <w:ind w:left="456" w:hanging="283"/>
              <w:cnfStyle w:val="000000000000" w:firstRow="0" w:lastRow="0" w:firstColumn="0" w:lastColumn="0" w:oddVBand="0" w:evenVBand="0" w:oddHBand="0" w:evenHBand="0" w:firstRowFirstColumn="0" w:firstRowLastColumn="0" w:lastRowFirstColumn="0" w:lastRowLastColumn="0"/>
            </w:pPr>
            <w:r w:rsidRPr="00377286">
              <w:t>Take responsibility for meeting</w:t>
            </w:r>
            <w:r w:rsidR="00DD4DA5">
              <w:t xml:space="preserve"> </w:t>
            </w:r>
            <w:r w:rsidR="00DD4DA5">
              <w:t xml:space="preserve">Te </w:t>
            </w:r>
            <w:proofErr w:type="spellStart"/>
            <w:r w:rsidR="00DD4DA5">
              <w:t>Tāhū</w:t>
            </w:r>
            <w:proofErr w:type="spellEnd"/>
            <w:r w:rsidR="00DD4DA5">
              <w:t xml:space="preserve"> Hauora</w:t>
            </w:r>
            <w:r w:rsidRPr="00377286">
              <w:t xml:space="preserve">’s obligations in workplace health and safety. </w:t>
            </w:r>
          </w:p>
        </w:tc>
      </w:tr>
    </w:tbl>
    <w:p w14:paraId="20CADBF7" w14:textId="77777777" w:rsidR="00961900" w:rsidRPr="001D0046" w:rsidRDefault="00961900" w:rsidP="00DD4DA5">
      <w:pPr>
        <w:pStyle w:val="Heading2"/>
        <w:spacing w:line="276" w:lineRule="auto"/>
      </w:pPr>
      <w:r w:rsidRPr="001D0046">
        <w:t>Key selection criteria</w:t>
      </w:r>
    </w:p>
    <w:p w14:paraId="21655711" w14:textId="3CA7CA3F" w:rsidR="00961900" w:rsidRDefault="00961900" w:rsidP="00DD4DA5">
      <w:r w:rsidRPr="001D0046">
        <w:t>To be considered for this role, the ideal person will need to demonstrate</w:t>
      </w:r>
      <w:r w:rsidR="005642CB">
        <w:t xml:space="preserve"> </w:t>
      </w:r>
      <w:bookmarkStart w:id="1" w:name="_Hlk136517658"/>
      <w:r w:rsidR="005642CB">
        <w:t xml:space="preserve">the following essential and desirable experience, </w:t>
      </w:r>
      <w:proofErr w:type="gramStart"/>
      <w:r w:rsidR="005642CB">
        <w:t>skills</w:t>
      </w:r>
      <w:proofErr w:type="gramEnd"/>
      <w:r w:rsidR="005642CB">
        <w:t xml:space="preserve"> and qualities.</w:t>
      </w:r>
      <w:bookmarkEnd w:id="1"/>
    </w:p>
    <w:p w14:paraId="299BDEE3" w14:textId="26A29D41" w:rsidR="00961900" w:rsidRDefault="005642CB" w:rsidP="005642CB">
      <w:r>
        <w:t>E</w:t>
      </w:r>
      <w:r w:rsidR="00961900" w:rsidRPr="001D0046">
        <w:t xml:space="preserve">ssential experience, </w:t>
      </w:r>
      <w:proofErr w:type="gramStart"/>
      <w:r w:rsidR="00961900" w:rsidRPr="001D0046">
        <w:t>skills</w:t>
      </w:r>
      <w:proofErr w:type="gramEnd"/>
      <w:r w:rsidR="00961900" w:rsidRPr="001D0046">
        <w:t xml:space="preserve"> and qualities</w:t>
      </w:r>
      <w:r w:rsidR="00DD4DA5">
        <w:t>:</w:t>
      </w:r>
    </w:p>
    <w:p w14:paraId="0A1EF9EB"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a relevant tertiary qualification or speciality education related to this position and/or equivalent </w:t>
      </w:r>
      <w:proofErr w:type="gramStart"/>
      <w:r w:rsidRPr="00AC1CFE">
        <w:rPr>
          <w:sz w:val="22"/>
          <w:szCs w:val="22"/>
        </w:rPr>
        <w:t>experience</w:t>
      </w:r>
      <w:proofErr w:type="gramEnd"/>
    </w:p>
    <w:p w14:paraId="61666C0F" w14:textId="6BFA7789" w:rsidR="005B5101" w:rsidRDefault="00EB42E6" w:rsidP="00DD4DA5">
      <w:pPr>
        <w:pStyle w:val="ListParagraph"/>
        <w:numPr>
          <w:ilvl w:val="0"/>
          <w:numId w:val="31"/>
        </w:numPr>
        <w:spacing w:before="60" w:after="60" w:line="276" w:lineRule="auto"/>
        <w:ind w:left="709"/>
        <w:rPr>
          <w:sz w:val="22"/>
          <w:szCs w:val="22"/>
        </w:rPr>
      </w:pPr>
      <w:r>
        <w:rPr>
          <w:sz w:val="22"/>
          <w:szCs w:val="22"/>
        </w:rPr>
        <w:t xml:space="preserve">demonstrated </w:t>
      </w:r>
      <w:r w:rsidR="005B5101" w:rsidRPr="00AC1CFE">
        <w:rPr>
          <w:sz w:val="22"/>
          <w:szCs w:val="22"/>
        </w:rPr>
        <w:t xml:space="preserve">expertise in </w:t>
      </w:r>
      <w:proofErr w:type="gramStart"/>
      <w:r w:rsidR="005B5101" w:rsidRPr="00AC1CFE">
        <w:rPr>
          <w:sz w:val="22"/>
          <w:szCs w:val="22"/>
        </w:rPr>
        <w:t>IPC</w:t>
      </w:r>
      <w:proofErr w:type="gramEnd"/>
      <w:r w:rsidR="005B5101" w:rsidRPr="00AC1CFE">
        <w:rPr>
          <w:sz w:val="22"/>
          <w:szCs w:val="22"/>
        </w:rPr>
        <w:t xml:space="preserve"> </w:t>
      </w:r>
    </w:p>
    <w:p w14:paraId="314C646D" w14:textId="7A5CF148"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comprehensive knowledge of the New Zealand and international environment as it relates to </w:t>
      </w:r>
      <w:proofErr w:type="gramStart"/>
      <w:r w:rsidRPr="00AC1CFE">
        <w:rPr>
          <w:sz w:val="22"/>
          <w:szCs w:val="22"/>
        </w:rPr>
        <w:t>IPC</w:t>
      </w:r>
      <w:proofErr w:type="gramEnd"/>
    </w:p>
    <w:p w14:paraId="5AB56F6E" w14:textId="5AA16332"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strong understanding of the principles of health care quality and a </w:t>
      </w:r>
      <w:r w:rsidRPr="00AC1CFE">
        <w:rPr>
          <w:rFonts w:cs="Arial"/>
          <w:sz w:val="22"/>
          <w:szCs w:val="22"/>
        </w:rPr>
        <w:t>commitment to improving the quality and safety of services for New Zealanders</w:t>
      </w:r>
    </w:p>
    <w:p w14:paraId="7D80B3E3"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an ability to think </w:t>
      </w:r>
      <w:proofErr w:type="gramStart"/>
      <w:r w:rsidRPr="00AC1CFE">
        <w:rPr>
          <w:sz w:val="22"/>
          <w:szCs w:val="22"/>
        </w:rPr>
        <w:t>strategically</w:t>
      </w:r>
      <w:proofErr w:type="gramEnd"/>
      <w:r w:rsidRPr="00AC1CFE">
        <w:rPr>
          <w:sz w:val="22"/>
          <w:szCs w:val="22"/>
        </w:rPr>
        <w:t xml:space="preserve"> </w:t>
      </w:r>
    </w:p>
    <w:p w14:paraId="4D81FF01"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an understanding of and commitment to consumer engagement and participation</w:t>
      </w:r>
    </w:p>
    <w:p w14:paraId="0F20A6CD" w14:textId="3D9DC72D"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experience in design, implementation, management and evaluation of </w:t>
      </w:r>
      <w:r w:rsidR="00B632D5">
        <w:rPr>
          <w:sz w:val="22"/>
          <w:szCs w:val="22"/>
        </w:rPr>
        <w:t xml:space="preserve">quality </w:t>
      </w:r>
      <w:r w:rsidRPr="00AC1CFE">
        <w:rPr>
          <w:sz w:val="22"/>
          <w:szCs w:val="22"/>
        </w:rPr>
        <w:t xml:space="preserve">improvement and change projects – and success in delivering </w:t>
      </w:r>
      <w:proofErr w:type="gramStart"/>
      <w:r w:rsidRPr="00AC1CFE">
        <w:rPr>
          <w:sz w:val="22"/>
          <w:szCs w:val="22"/>
        </w:rPr>
        <w:t>change</w:t>
      </w:r>
      <w:proofErr w:type="gramEnd"/>
    </w:p>
    <w:p w14:paraId="72ABCD5A"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knowledge and experience in measuring and monitoring change, </w:t>
      </w:r>
      <w:proofErr w:type="gramStart"/>
      <w:r w:rsidRPr="00AC1CFE">
        <w:rPr>
          <w:sz w:val="22"/>
          <w:szCs w:val="22"/>
        </w:rPr>
        <w:t>improvements</w:t>
      </w:r>
      <w:proofErr w:type="gramEnd"/>
      <w:r w:rsidRPr="00AC1CFE">
        <w:rPr>
          <w:sz w:val="22"/>
          <w:szCs w:val="22"/>
        </w:rPr>
        <w:t xml:space="preserve"> and safety</w:t>
      </w:r>
    </w:p>
    <w:p w14:paraId="43F1EF74"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an ability to develop appropriate networks internally and externally (both virtual and face-to-face) for collaborative </w:t>
      </w:r>
      <w:proofErr w:type="gramStart"/>
      <w:r w:rsidRPr="00AC1CFE">
        <w:rPr>
          <w:sz w:val="22"/>
          <w:szCs w:val="22"/>
        </w:rPr>
        <w:t>work</w:t>
      </w:r>
      <w:proofErr w:type="gramEnd"/>
      <w:r w:rsidRPr="00AC1CFE">
        <w:rPr>
          <w:sz w:val="22"/>
          <w:szCs w:val="22"/>
        </w:rPr>
        <w:t xml:space="preserve"> </w:t>
      </w:r>
    </w:p>
    <w:p w14:paraId="337C156D" w14:textId="180DAAD3"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excellent written and oral communication </w:t>
      </w:r>
      <w:r w:rsidR="00B632D5">
        <w:rPr>
          <w:sz w:val="22"/>
          <w:szCs w:val="22"/>
        </w:rPr>
        <w:t xml:space="preserve">and presentation </w:t>
      </w:r>
      <w:r w:rsidRPr="00AC1CFE">
        <w:rPr>
          <w:sz w:val="22"/>
          <w:szCs w:val="22"/>
        </w:rPr>
        <w:t xml:space="preserve">skills, particularly the ability to communicate clearly, concisely and in plain </w:t>
      </w:r>
      <w:proofErr w:type="gramStart"/>
      <w:r w:rsidRPr="00AC1CFE">
        <w:rPr>
          <w:sz w:val="22"/>
          <w:szCs w:val="22"/>
        </w:rPr>
        <w:t>language</w:t>
      </w:r>
      <w:proofErr w:type="gramEnd"/>
    </w:p>
    <w:p w14:paraId="3A4EB9BC"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excellent interpersonal skills with the ability to foster good stakeholder relationships through consultation and </w:t>
      </w:r>
      <w:proofErr w:type="gramStart"/>
      <w:r w:rsidRPr="00AC1CFE">
        <w:rPr>
          <w:sz w:val="22"/>
          <w:szCs w:val="22"/>
        </w:rPr>
        <w:t>partnership</w:t>
      </w:r>
      <w:proofErr w:type="gramEnd"/>
      <w:r w:rsidRPr="00AC1CFE">
        <w:rPr>
          <w:sz w:val="22"/>
          <w:szCs w:val="22"/>
        </w:rPr>
        <w:t xml:space="preserve"> </w:t>
      </w:r>
    </w:p>
    <w:p w14:paraId="7938318B"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lastRenderedPageBreak/>
        <w:t xml:space="preserve">the ability to quickly adjust and adapt to changing conditions and still perform to the required work </w:t>
      </w:r>
      <w:proofErr w:type="gramStart"/>
      <w:r w:rsidRPr="00AC1CFE">
        <w:rPr>
          <w:sz w:val="22"/>
          <w:szCs w:val="22"/>
        </w:rPr>
        <w:t>standards</w:t>
      </w:r>
      <w:proofErr w:type="gramEnd"/>
    </w:p>
    <w:p w14:paraId="7BD18FF0"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good judgement and the ability to recognise mistakes and learn from </w:t>
      </w:r>
      <w:proofErr w:type="gramStart"/>
      <w:r w:rsidRPr="00AC1CFE">
        <w:rPr>
          <w:sz w:val="22"/>
          <w:szCs w:val="22"/>
        </w:rPr>
        <w:t>them</w:t>
      </w:r>
      <w:proofErr w:type="gramEnd"/>
    </w:p>
    <w:p w14:paraId="318BE080" w14:textId="77777777" w:rsidR="005B5101" w:rsidRPr="00AC1CFE"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an understanding of the need to scan the environment you work in </w:t>
      </w:r>
    </w:p>
    <w:p w14:paraId="5E306125" w14:textId="77777777" w:rsidR="005B5101" w:rsidRDefault="005B5101" w:rsidP="00DD4DA5">
      <w:pPr>
        <w:pStyle w:val="ListParagraph"/>
        <w:numPr>
          <w:ilvl w:val="0"/>
          <w:numId w:val="31"/>
        </w:numPr>
        <w:spacing w:before="60" w:after="60" w:line="276" w:lineRule="auto"/>
        <w:ind w:left="709"/>
        <w:rPr>
          <w:sz w:val="22"/>
          <w:szCs w:val="22"/>
        </w:rPr>
      </w:pPr>
      <w:r w:rsidRPr="00AC1CFE">
        <w:rPr>
          <w:sz w:val="22"/>
          <w:szCs w:val="22"/>
        </w:rPr>
        <w:t xml:space="preserve">the ability to generate new and innovative ideas and concepts to deal with quality and safety challenges and </w:t>
      </w:r>
      <w:proofErr w:type="gramStart"/>
      <w:r w:rsidRPr="00AC1CFE">
        <w:rPr>
          <w:sz w:val="22"/>
          <w:szCs w:val="22"/>
        </w:rPr>
        <w:t>opportunities</w:t>
      </w:r>
      <w:proofErr w:type="gramEnd"/>
    </w:p>
    <w:p w14:paraId="010BAFB2" w14:textId="2C7A4E03" w:rsidR="005B5101" w:rsidRPr="00AC1CFE" w:rsidRDefault="005B5101" w:rsidP="00DD4DA5">
      <w:pPr>
        <w:pStyle w:val="ListParagraph"/>
        <w:numPr>
          <w:ilvl w:val="0"/>
          <w:numId w:val="31"/>
        </w:numPr>
        <w:spacing w:before="60" w:after="60" w:line="276" w:lineRule="auto"/>
        <w:ind w:left="709"/>
        <w:rPr>
          <w:sz w:val="22"/>
          <w:szCs w:val="22"/>
        </w:rPr>
      </w:pPr>
      <w:r>
        <w:rPr>
          <w:sz w:val="22"/>
          <w:szCs w:val="22"/>
        </w:rPr>
        <w:t>current driver’s licence</w:t>
      </w:r>
      <w:r w:rsidR="00AE332F">
        <w:rPr>
          <w:sz w:val="22"/>
          <w:szCs w:val="22"/>
        </w:rPr>
        <w:t>.</w:t>
      </w:r>
    </w:p>
    <w:p w14:paraId="5BC28042" w14:textId="0B031EEA" w:rsidR="00961900" w:rsidRDefault="00961900" w:rsidP="00DD4DA5">
      <w:pPr>
        <w:spacing w:before="120" w:after="0"/>
        <w:rPr>
          <w:lang w:bidi="th-TH"/>
        </w:rPr>
      </w:pPr>
      <w:r w:rsidRPr="005E57B8">
        <w:t>Desirable</w:t>
      </w:r>
      <w:r w:rsidRPr="001D0046">
        <w:rPr>
          <w:lang w:bidi="th-TH"/>
        </w:rPr>
        <w:t xml:space="preserve"> experience, </w:t>
      </w:r>
      <w:proofErr w:type="gramStart"/>
      <w:r w:rsidRPr="001D0046">
        <w:rPr>
          <w:lang w:bidi="th-TH"/>
        </w:rPr>
        <w:t>skills</w:t>
      </w:r>
      <w:proofErr w:type="gramEnd"/>
      <w:r w:rsidRPr="001D0046">
        <w:rPr>
          <w:lang w:bidi="th-TH"/>
        </w:rPr>
        <w:t xml:space="preserve"> and qualities</w:t>
      </w:r>
      <w:r w:rsidR="00EC691C">
        <w:rPr>
          <w:lang w:bidi="th-TH"/>
        </w:rPr>
        <w:t>:</w:t>
      </w:r>
    </w:p>
    <w:p w14:paraId="6850CA83" w14:textId="7DF8DA31" w:rsidR="00D74162" w:rsidRDefault="00D74162" w:rsidP="00DD4DA5">
      <w:pPr>
        <w:numPr>
          <w:ilvl w:val="0"/>
          <w:numId w:val="30"/>
        </w:numPr>
        <w:tabs>
          <w:tab w:val="clear" w:pos="1100"/>
        </w:tabs>
        <w:autoSpaceDE/>
        <w:autoSpaceDN/>
        <w:adjustRightInd/>
        <w:spacing w:before="60" w:after="60"/>
        <w:ind w:left="709"/>
      </w:pPr>
      <w:r>
        <w:t>training</w:t>
      </w:r>
      <w:r w:rsidR="00927027">
        <w:t xml:space="preserve"> and demonstrated experience</w:t>
      </w:r>
      <w:r>
        <w:t xml:space="preserve"> in quality </w:t>
      </w:r>
      <w:proofErr w:type="gramStart"/>
      <w:r>
        <w:t>improvement</w:t>
      </w:r>
      <w:proofErr w:type="gramEnd"/>
      <w:r>
        <w:t xml:space="preserve"> </w:t>
      </w:r>
    </w:p>
    <w:p w14:paraId="3B9555C1" w14:textId="6EE52888" w:rsidR="005B5101" w:rsidRPr="00AF6F37" w:rsidRDefault="005B5101" w:rsidP="00DD4DA5">
      <w:pPr>
        <w:numPr>
          <w:ilvl w:val="0"/>
          <w:numId w:val="30"/>
        </w:numPr>
        <w:tabs>
          <w:tab w:val="clear" w:pos="1100"/>
        </w:tabs>
        <w:autoSpaceDE/>
        <w:autoSpaceDN/>
        <w:adjustRightInd/>
        <w:spacing w:before="60" w:after="60"/>
        <w:ind w:left="709"/>
      </w:pPr>
      <w:r w:rsidRPr="00AF6F37">
        <w:t xml:space="preserve">an understanding of the machinery of government and the New Zealand health and disability system </w:t>
      </w:r>
    </w:p>
    <w:p w14:paraId="37342D44" w14:textId="7C6761BB" w:rsidR="006E35E4" w:rsidRPr="00177367" w:rsidRDefault="005B5101" w:rsidP="00DD4DA5">
      <w:pPr>
        <w:numPr>
          <w:ilvl w:val="0"/>
          <w:numId w:val="30"/>
        </w:numPr>
        <w:tabs>
          <w:tab w:val="clear" w:pos="1100"/>
        </w:tabs>
        <w:autoSpaceDE/>
        <w:autoSpaceDN/>
        <w:adjustRightInd/>
        <w:spacing w:before="60" w:after="60"/>
        <w:ind w:left="709"/>
      </w:pPr>
      <w:r w:rsidRPr="00AF6F37">
        <w:t xml:space="preserve">experience in the </w:t>
      </w:r>
      <w:r w:rsidR="00EC691C">
        <w:t>g</w:t>
      </w:r>
      <w:r w:rsidRPr="00AF6F37">
        <w:t>overnment sector.</w:t>
      </w:r>
    </w:p>
    <w:sectPr w:rsidR="006E35E4" w:rsidRPr="00177367" w:rsidSect="00EB1C07">
      <w:footerReference w:type="default" r:id="rId16"/>
      <w:headerReference w:type="first" r:id="rId17"/>
      <w:pgSz w:w="11899" w:h="16838"/>
      <w:pgMar w:top="1559" w:right="1418" w:bottom="993"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C2DC" w14:textId="77777777" w:rsidR="000A555D" w:rsidRDefault="000A555D" w:rsidP="00041D20">
      <w:r>
        <w:separator/>
      </w:r>
    </w:p>
  </w:endnote>
  <w:endnote w:type="continuationSeparator" w:id="0">
    <w:p w14:paraId="0883ABEB" w14:textId="77777777" w:rsidR="000A555D" w:rsidRDefault="000A555D" w:rsidP="00041D20">
      <w:r>
        <w:continuationSeparator/>
      </w:r>
    </w:p>
  </w:endnote>
  <w:endnote w:type="continuationNotice" w:id="1">
    <w:p w14:paraId="0F6DB87A" w14:textId="77777777" w:rsidR="000A555D" w:rsidRDefault="000A5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FE25" w14:textId="77777777" w:rsidR="009E435D" w:rsidRPr="000F3896" w:rsidRDefault="009E435D" w:rsidP="009E435D">
    <w:pPr>
      <w:pStyle w:val="Foo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721C" w14:textId="77777777" w:rsidR="000A555D" w:rsidRDefault="000A555D" w:rsidP="00041D20">
      <w:r>
        <w:separator/>
      </w:r>
    </w:p>
  </w:footnote>
  <w:footnote w:type="continuationSeparator" w:id="0">
    <w:p w14:paraId="04F2A10B" w14:textId="77777777" w:rsidR="000A555D" w:rsidRDefault="000A555D" w:rsidP="00041D20">
      <w:r>
        <w:continuationSeparator/>
      </w:r>
    </w:p>
  </w:footnote>
  <w:footnote w:type="continuationNotice" w:id="1">
    <w:p w14:paraId="34A07DD8" w14:textId="77777777" w:rsidR="000A555D" w:rsidRDefault="000A5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970D" w14:textId="3B891C6B" w:rsidR="00961900" w:rsidRPr="00961900" w:rsidRDefault="00E445C6" w:rsidP="00E445C6">
    <w:pPr>
      <w:pStyle w:val="Header"/>
      <w:jc w:val="right"/>
      <w:rPr>
        <w:noProof/>
      </w:rPr>
    </w:pPr>
    <w:r w:rsidRPr="00E20F44">
      <w:rPr>
        <w:noProof/>
      </w:rPr>
      <w:drawing>
        <wp:inline distT="0" distB="0" distL="0" distR="0" wp14:anchorId="1613F862" wp14:editId="172C9455">
          <wp:extent cx="1439545" cy="1287145"/>
          <wp:effectExtent l="0" t="0" r="8255" b="8255"/>
          <wp:docPr id="2108541101" name="Picture 2108541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inline>
      </w:drawing>
    </w:r>
  </w:p>
  <w:p w14:paraId="5F4EF0C5" w14:textId="248E7A53" w:rsidR="00581FC8" w:rsidRPr="00961900" w:rsidRDefault="00581FC8" w:rsidP="0096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E97011"/>
    <w:multiLevelType w:val="hybridMultilevel"/>
    <w:tmpl w:val="0BB6B1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E46BFD"/>
    <w:multiLevelType w:val="hybridMultilevel"/>
    <w:tmpl w:val="F4CCBB92"/>
    <w:lvl w:ilvl="0" w:tplc="DC683B6C">
      <w:numFmt w:val="bullet"/>
      <w:lvlText w:val="•"/>
      <w:lvlJc w:val="left"/>
      <w:pPr>
        <w:ind w:left="720" w:hanging="360"/>
      </w:pPr>
      <w:rPr>
        <w:rFonts w:ascii="Arial" w:eastAsiaTheme="minorHAnsi" w:hAnsi="Arial" w:cs="Arial" w:hint="default"/>
      </w:rPr>
    </w:lvl>
    <w:lvl w:ilvl="1" w:tplc="764A857E">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2F67CD"/>
    <w:multiLevelType w:val="hybridMultilevel"/>
    <w:tmpl w:val="D7B84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986CBF"/>
    <w:multiLevelType w:val="hybridMultilevel"/>
    <w:tmpl w:val="4F5A993E"/>
    <w:lvl w:ilvl="0" w:tplc="E0D869EA">
      <w:start w:val="1"/>
      <w:numFmt w:val="bullet"/>
      <w:lvlText w:val=""/>
      <w:lvlJc w:val="left"/>
      <w:pPr>
        <w:ind w:left="1080" w:hanging="360"/>
      </w:pPr>
      <w:rPr>
        <w:rFonts w:ascii="Wingdings" w:hAnsi="Wingdings" w:hint="default"/>
        <w:color w:val="000000" w:themeColor="text1"/>
        <w:sz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AC912ED"/>
    <w:multiLevelType w:val="hybridMultilevel"/>
    <w:tmpl w:val="652816BA"/>
    <w:lvl w:ilvl="0" w:tplc="34F02AA4">
      <w:start w:val="1"/>
      <w:numFmt w:val="bullet"/>
      <w:pStyle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FF746E5"/>
    <w:multiLevelType w:val="multilevel"/>
    <w:tmpl w:val="88E4084C"/>
    <w:styleLink w:val="Endash-twolevels"/>
    <w:lvl w:ilvl="0">
      <w:start w:val="1"/>
      <w:numFmt w:val="bullet"/>
      <w:pStyle w:val="Bulletsdash"/>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0" w15:restartNumberingAfterBreak="0">
    <w:nsid w:val="30CC3B1F"/>
    <w:multiLevelType w:val="hybridMultilevel"/>
    <w:tmpl w:val="A5D216C6"/>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B240A6"/>
    <w:multiLevelType w:val="multilevel"/>
    <w:tmpl w:val="88E4084C"/>
    <w:numStyleLink w:val="Endash-twolevels"/>
  </w:abstractNum>
  <w:abstractNum w:abstractNumId="12" w15:restartNumberingAfterBreak="0">
    <w:nsid w:val="3B08580D"/>
    <w:multiLevelType w:val="hybridMultilevel"/>
    <w:tmpl w:val="77429CE6"/>
    <w:lvl w:ilvl="0" w:tplc="E0D869EA">
      <w:start w:val="1"/>
      <w:numFmt w:val="bullet"/>
      <w:lvlText w:val=""/>
      <w:lvlJc w:val="left"/>
      <w:pPr>
        <w:ind w:left="720" w:hanging="360"/>
      </w:pPr>
      <w:rPr>
        <w:rFonts w:ascii="Wingdings" w:hAnsi="Wingdings" w:hint="default"/>
        <w:color w:val="000000" w:themeColor="text1"/>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44651673"/>
    <w:multiLevelType w:val="hybridMultilevel"/>
    <w:tmpl w:val="F1E478C6"/>
    <w:lvl w:ilvl="0" w:tplc="DC683B6C">
      <w:numFmt w:val="bullet"/>
      <w:lvlText w:val="•"/>
      <w:lvlJc w:val="left"/>
      <w:pPr>
        <w:ind w:left="360" w:hanging="36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535A6EBD"/>
    <w:multiLevelType w:val="hybridMultilevel"/>
    <w:tmpl w:val="3106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006EAC"/>
    <w:multiLevelType w:val="hybridMultilevel"/>
    <w:tmpl w:val="0A862E4A"/>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6019D"/>
    <w:multiLevelType w:val="hybridMultilevel"/>
    <w:tmpl w:val="199A89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5EB3C25"/>
    <w:multiLevelType w:val="hybridMultilevel"/>
    <w:tmpl w:val="456E10F2"/>
    <w:lvl w:ilvl="0" w:tplc="E0D869EA">
      <w:start w:val="1"/>
      <w:numFmt w:val="bullet"/>
      <w:lvlText w:val=""/>
      <w:lvlJc w:val="left"/>
      <w:pPr>
        <w:ind w:left="720" w:hanging="360"/>
      </w:pPr>
      <w:rPr>
        <w:rFonts w:ascii="Wingdings" w:hAnsi="Wingdings" w:hint="default"/>
        <w:color w:val="000000" w:themeColor="text1"/>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AB15ED2"/>
    <w:multiLevelType w:val="hybridMultilevel"/>
    <w:tmpl w:val="F1365E30"/>
    <w:lvl w:ilvl="0" w:tplc="E0D869EA">
      <w:start w:val="1"/>
      <w:numFmt w:val="bullet"/>
      <w:lvlText w:val=""/>
      <w:lvlJc w:val="left"/>
      <w:pPr>
        <w:tabs>
          <w:tab w:val="num" w:pos="1100"/>
        </w:tabs>
        <w:ind w:left="1100" w:hanging="360"/>
      </w:pPr>
      <w:rPr>
        <w:rFonts w:ascii="Wingdings" w:hAnsi="Wingdings" w:hint="default"/>
        <w:color w:val="000000" w:themeColor="text1"/>
        <w:sz w:val="20"/>
      </w:rPr>
    </w:lvl>
    <w:lvl w:ilvl="1" w:tplc="FDC20F6C">
      <w:start w:val="1"/>
      <w:numFmt w:val="bullet"/>
      <w:lvlText w:val=""/>
      <w:lvlJc w:val="left"/>
      <w:pPr>
        <w:tabs>
          <w:tab w:val="num" w:pos="1604"/>
        </w:tabs>
        <w:ind w:left="1604" w:hanging="144"/>
      </w:pPr>
      <w:rPr>
        <w:rFonts w:ascii="Wingdings" w:hAnsi="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3" w15:restartNumberingAfterBreak="0">
    <w:nsid w:val="71AB02C0"/>
    <w:multiLevelType w:val="multilevel"/>
    <w:tmpl w:val="88E4084C"/>
    <w:numStyleLink w:val="Endash-twolevels"/>
  </w:abstractNum>
  <w:abstractNum w:abstractNumId="24" w15:restartNumberingAfterBreak="0">
    <w:nsid w:val="7ACF33EA"/>
    <w:multiLevelType w:val="hybridMultilevel"/>
    <w:tmpl w:val="855E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F480A"/>
    <w:multiLevelType w:val="hybridMultilevel"/>
    <w:tmpl w:val="F36288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707215550">
    <w:abstractNumId w:val="24"/>
  </w:num>
  <w:num w:numId="2" w16cid:durableId="1543593962">
    <w:abstractNumId w:val="1"/>
  </w:num>
  <w:num w:numId="3" w16cid:durableId="970020608">
    <w:abstractNumId w:val="0"/>
  </w:num>
  <w:num w:numId="4" w16cid:durableId="1149371004">
    <w:abstractNumId w:val="1"/>
  </w:num>
  <w:num w:numId="5" w16cid:durableId="200703817">
    <w:abstractNumId w:val="2"/>
  </w:num>
  <w:num w:numId="6" w16cid:durableId="1545411183">
    <w:abstractNumId w:val="8"/>
  </w:num>
  <w:num w:numId="7" w16cid:durableId="1332871724">
    <w:abstractNumId w:val="16"/>
  </w:num>
  <w:num w:numId="8" w16cid:durableId="1948123362">
    <w:abstractNumId w:val="13"/>
  </w:num>
  <w:num w:numId="9" w16cid:durableId="204946271">
    <w:abstractNumId w:val="20"/>
  </w:num>
  <w:num w:numId="10" w16cid:durableId="1808283759">
    <w:abstractNumId w:val="10"/>
  </w:num>
  <w:num w:numId="11" w16cid:durableId="844513774">
    <w:abstractNumId w:val="9"/>
  </w:num>
  <w:num w:numId="12" w16cid:durableId="414713109">
    <w:abstractNumId w:val="14"/>
  </w:num>
  <w:num w:numId="13" w16cid:durableId="669677882">
    <w:abstractNumId w:val="0"/>
  </w:num>
  <w:num w:numId="14" w16cid:durableId="2032218001">
    <w:abstractNumId w:val="18"/>
  </w:num>
  <w:num w:numId="15" w16cid:durableId="1152065028">
    <w:abstractNumId w:val="0"/>
    <w:lvlOverride w:ilvl="0">
      <w:startOverride w:val="1"/>
    </w:lvlOverride>
  </w:num>
  <w:num w:numId="16" w16cid:durableId="1406219963">
    <w:abstractNumId w:val="23"/>
  </w:num>
  <w:num w:numId="17" w16cid:durableId="1821574975">
    <w:abstractNumId w:val="11"/>
  </w:num>
  <w:num w:numId="18" w16cid:durableId="2113741388">
    <w:abstractNumId w:val="14"/>
  </w:num>
  <w:num w:numId="19" w16cid:durableId="1817264432">
    <w:abstractNumId w:val="14"/>
  </w:num>
  <w:num w:numId="20" w16cid:durableId="1506941379">
    <w:abstractNumId w:val="5"/>
  </w:num>
  <w:num w:numId="21" w16cid:durableId="1153109530">
    <w:abstractNumId w:val="7"/>
  </w:num>
  <w:num w:numId="22" w16cid:durableId="1269199941">
    <w:abstractNumId w:val="17"/>
  </w:num>
  <w:num w:numId="23" w16cid:durableId="1925187930">
    <w:abstractNumId w:val="4"/>
  </w:num>
  <w:num w:numId="24" w16cid:durableId="814640970">
    <w:abstractNumId w:val="15"/>
  </w:num>
  <w:num w:numId="25" w16cid:durableId="1100637720">
    <w:abstractNumId w:val="25"/>
  </w:num>
  <w:num w:numId="26" w16cid:durableId="2044556650">
    <w:abstractNumId w:val="19"/>
  </w:num>
  <w:num w:numId="27" w16cid:durableId="1950162669">
    <w:abstractNumId w:val="3"/>
  </w:num>
  <w:num w:numId="28" w16cid:durableId="1239632267">
    <w:abstractNumId w:val="12"/>
  </w:num>
  <w:num w:numId="29" w16cid:durableId="1127090825">
    <w:abstractNumId w:val="21"/>
  </w:num>
  <w:num w:numId="30" w16cid:durableId="441919109">
    <w:abstractNumId w:val="22"/>
  </w:num>
  <w:num w:numId="31" w16cid:durableId="14497407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00"/>
    <w:rsid w:val="000078E9"/>
    <w:rsid w:val="0001488F"/>
    <w:rsid w:val="000358DC"/>
    <w:rsid w:val="00040E2F"/>
    <w:rsid w:val="00041D20"/>
    <w:rsid w:val="00047599"/>
    <w:rsid w:val="00060CEF"/>
    <w:rsid w:val="00077660"/>
    <w:rsid w:val="00096D49"/>
    <w:rsid w:val="000A555D"/>
    <w:rsid w:val="000B4D99"/>
    <w:rsid w:val="000C1C67"/>
    <w:rsid w:val="000D04C1"/>
    <w:rsid w:val="000D4A83"/>
    <w:rsid w:val="000E1BC6"/>
    <w:rsid w:val="000F3896"/>
    <w:rsid w:val="000F3DCF"/>
    <w:rsid w:val="00114F13"/>
    <w:rsid w:val="001239A5"/>
    <w:rsid w:val="00126C8E"/>
    <w:rsid w:val="0013248E"/>
    <w:rsid w:val="001421A8"/>
    <w:rsid w:val="00163024"/>
    <w:rsid w:val="00171A2D"/>
    <w:rsid w:val="00177367"/>
    <w:rsid w:val="00194B36"/>
    <w:rsid w:val="001A243C"/>
    <w:rsid w:val="001A4896"/>
    <w:rsid w:val="001B361B"/>
    <w:rsid w:val="001D0046"/>
    <w:rsid w:val="001D3B4D"/>
    <w:rsid w:val="001F6282"/>
    <w:rsid w:val="001F6FE0"/>
    <w:rsid w:val="00201E31"/>
    <w:rsid w:val="002276FD"/>
    <w:rsid w:val="002433B7"/>
    <w:rsid w:val="00271721"/>
    <w:rsid w:val="0027590E"/>
    <w:rsid w:val="002803CA"/>
    <w:rsid w:val="002933BC"/>
    <w:rsid w:val="00295FF4"/>
    <w:rsid w:val="002B027E"/>
    <w:rsid w:val="002C4840"/>
    <w:rsid w:val="002C4FCC"/>
    <w:rsid w:val="002D651F"/>
    <w:rsid w:val="002F09A2"/>
    <w:rsid w:val="002F0D8A"/>
    <w:rsid w:val="002F43F4"/>
    <w:rsid w:val="00305136"/>
    <w:rsid w:val="0031462C"/>
    <w:rsid w:val="003319B8"/>
    <w:rsid w:val="0033331F"/>
    <w:rsid w:val="003406A6"/>
    <w:rsid w:val="00344068"/>
    <w:rsid w:val="0034789F"/>
    <w:rsid w:val="0035529C"/>
    <w:rsid w:val="00366954"/>
    <w:rsid w:val="00366CCF"/>
    <w:rsid w:val="003772C7"/>
    <w:rsid w:val="00381026"/>
    <w:rsid w:val="00385737"/>
    <w:rsid w:val="003862AC"/>
    <w:rsid w:val="00391B9D"/>
    <w:rsid w:val="00396BCB"/>
    <w:rsid w:val="003D26D4"/>
    <w:rsid w:val="003E1622"/>
    <w:rsid w:val="003E163D"/>
    <w:rsid w:val="003E2493"/>
    <w:rsid w:val="003E3FA6"/>
    <w:rsid w:val="003F53B1"/>
    <w:rsid w:val="00423C4A"/>
    <w:rsid w:val="00433A55"/>
    <w:rsid w:val="004451C9"/>
    <w:rsid w:val="00450947"/>
    <w:rsid w:val="004768CA"/>
    <w:rsid w:val="00482487"/>
    <w:rsid w:val="00485B0D"/>
    <w:rsid w:val="00486CB6"/>
    <w:rsid w:val="00490F12"/>
    <w:rsid w:val="004A185F"/>
    <w:rsid w:val="004C30F7"/>
    <w:rsid w:val="004C37F0"/>
    <w:rsid w:val="004E78E8"/>
    <w:rsid w:val="004F3BE5"/>
    <w:rsid w:val="0050715F"/>
    <w:rsid w:val="005126E1"/>
    <w:rsid w:val="005165FF"/>
    <w:rsid w:val="00524EB5"/>
    <w:rsid w:val="00524FD1"/>
    <w:rsid w:val="00526374"/>
    <w:rsid w:val="005319CD"/>
    <w:rsid w:val="005466BF"/>
    <w:rsid w:val="005504C3"/>
    <w:rsid w:val="00556F45"/>
    <w:rsid w:val="00563A53"/>
    <w:rsid w:val="005642CB"/>
    <w:rsid w:val="005706FB"/>
    <w:rsid w:val="00581F34"/>
    <w:rsid w:val="00581FC8"/>
    <w:rsid w:val="0058525A"/>
    <w:rsid w:val="00586FCD"/>
    <w:rsid w:val="005A7685"/>
    <w:rsid w:val="005B3C0A"/>
    <w:rsid w:val="005B5101"/>
    <w:rsid w:val="005C6425"/>
    <w:rsid w:val="005D3D28"/>
    <w:rsid w:val="005D4E7F"/>
    <w:rsid w:val="005D5F98"/>
    <w:rsid w:val="005D7B53"/>
    <w:rsid w:val="005E57B8"/>
    <w:rsid w:val="006009D3"/>
    <w:rsid w:val="00607E0F"/>
    <w:rsid w:val="006163B0"/>
    <w:rsid w:val="006218A0"/>
    <w:rsid w:val="00640365"/>
    <w:rsid w:val="00644F7A"/>
    <w:rsid w:val="0065744D"/>
    <w:rsid w:val="00657C7F"/>
    <w:rsid w:val="006811BE"/>
    <w:rsid w:val="006818E8"/>
    <w:rsid w:val="0069603D"/>
    <w:rsid w:val="006B00C1"/>
    <w:rsid w:val="006B771C"/>
    <w:rsid w:val="006D429F"/>
    <w:rsid w:val="006E35E4"/>
    <w:rsid w:val="007121F6"/>
    <w:rsid w:val="007202D3"/>
    <w:rsid w:val="007233CB"/>
    <w:rsid w:val="0073627E"/>
    <w:rsid w:val="00741520"/>
    <w:rsid w:val="007576D7"/>
    <w:rsid w:val="00764D07"/>
    <w:rsid w:val="0077302D"/>
    <w:rsid w:val="0077486F"/>
    <w:rsid w:val="00783B77"/>
    <w:rsid w:val="0078518C"/>
    <w:rsid w:val="007C4753"/>
    <w:rsid w:val="007D23D5"/>
    <w:rsid w:val="007D3D52"/>
    <w:rsid w:val="007F596F"/>
    <w:rsid w:val="007F629D"/>
    <w:rsid w:val="00822E8F"/>
    <w:rsid w:val="008308A8"/>
    <w:rsid w:val="008320A0"/>
    <w:rsid w:val="008632E3"/>
    <w:rsid w:val="00883F2F"/>
    <w:rsid w:val="008862B0"/>
    <w:rsid w:val="00897C89"/>
    <w:rsid w:val="008A0F7E"/>
    <w:rsid w:val="008A210C"/>
    <w:rsid w:val="008A7850"/>
    <w:rsid w:val="008B1DB8"/>
    <w:rsid w:val="008C283E"/>
    <w:rsid w:val="008D4D7F"/>
    <w:rsid w:val="008E390C"/>
    <w:rsid w:val="008F0FBC"/>
    <w:rsid w:val="00911032"/>
    <w:rsid w:val="009162FD"/>
    <w:rsid w:val="00921D99"/>
    <w:rsid w:val="00927027"/>
    <w:rsid w:val="00932C28"/>
    <w:rsid w:val="009564A0"/>
    <w:rsid w:val="00960C7E"/>
    <w:rsid w:val="00961900"/>
    <w:rsid w:val="009620DF"/>
    <w:rsid w:val="00982E18"/>
    <w:rsid w:val="009959A3"/>
    <w:rsid w:val="009D742E"/>
    <w:rsid w:val="009E435D"/>
    <w:rsid w:val="009E7E15"/>
    <w:rsid w:val="009F29A0"/>
    <w:rsid w:val="00A13427"/>
    <w:rsid w:val="00A167C2"/>
    <w:rsid w:val="00A240E5"/>
    <w:rsid w:val="00A34B63"/>
    <w:rsid w:val="00A37AA6"/>
    <w:rsid w:val="00A40918"/>
    <w:rsid w:val="00A445C2"/>
    <w:rsid w:val="00A544A4"/>
    <w:rsid w:val="00A61BED"/>
    <w:rsid w:val="00A729EB"/>
    <w:rsid w:val="00AA0854"/>
    <w:rsid w:val="00AA29FF"/>
    <w:rsid w:val="00AC1D02"/>
    <w:rsid w:val="00AC42EC"/>
    <w:rsid w:val="00AE332F"/>
    <w:rsid w:val="00AE5C78"/>
    <w:rsid w:val="00B11CE3"/>
    <w:rsid w:val="00B16198"/>
    <w:rsid w:val="00B179B4"/>
    <w:rsid w:val="00B20171"/>
    <w:rsid w:val="00B304A7"/>
    <w:rsid w:val="00B45545"/>
    <w:rsid w:val="00B632D5"/>
    <w:rsid w:val="00B70A27"/>
    <w:rsid w:val="00B80F50"/>
    <w:rsid w:val="00B867DC"/>
    <w:rsid w:val="00B86DB1"/>
    <w:rsid w:val="00BA46A3"/>
    <w:rsid w:val="00BA515F"/>
    <w:rsid w:val="00BA7CBD"/>
    <w:rsid w:val="00BB4371"/>
    <w:rsid w:val="00BE0BE6"/>
    <w:rsid w:val="00BE2EDC"/>
    <w:rsid w:val="00BF1815"/>
    <w:rsid w:val="00BF2BA2"/>
    <w:rsid w:val="00C17753"/>
    <w:rsid w:val="00C202C6"/>
    <w:rsid w:val="00C312D5"/>
    <w:rsid w:val="00C34F50"/>
    <w:rsid w:val="00C70F3A"/>
    <w:rsid w:val="00C82D5E"/>
    <w:rsid w:val="00C8337F"/>
    <w:rsid w:val="00C90921"/>
    <w:rsid w:val="00C92A54"/>
    <w:rsid w:val="00CA0379"/>
    <w:rsid w:val="00CC37EE"/>
    <w:rsid w:val="00CD0572"/>
    <w:rsid w:val="00CD73FF"/>
    <w:rsid w:val="00D2676C"/>
    <w:rsid w:val="00D26DC7"/>
    <w:rsid w:val="00D3743C"/>
    <w:rsid w:val="00D65A29"/>
    <w:rsid w:val="00D71E71"/>
    <w:rsid w:val="00D72EB1"/>
    <w:rsid w:val="00D74162"/>
    <w:rsid w:val="00D80452"/>
    <w:rsid w:val="00D835EE"/>
    <w:rsid w:val="00DA1CCF"/>
    <w:rsid w:val="00DB1904"/>
    <w:rsid w:val="00DB33D1"/>
    <w:rsid w:val="00DD4DA5"/>
    <w:rsid w:val="00DE2597"/>
    <w:rsid w:val="00E11BFF"/>
    <w:rsid w:val="00E153EA"/>
    <w:rsid w:val="00E1687D"/>
    <w:rsid w:val="00E20F44"/>
    <w:rsid w:val="00E256CD"/>
    <w:rsid w:val="00E445C6"/>
    <w:rsid w:val="00E5707A"/>
    <w:rsid w:val="00EB1C07"/>
    <w:rsid w:val="00EB1DCC"/>
    <w:rsid w:val="00EB42E6"/>
    <w:rsid w:val="00EB75FE"/>
    <w:rsid w:val="00EC691C"/>
    <w:rsid w:val="00ED5373"/>
    <w:rsid w:val="00ED5E53"/>
    <w:rsid w:val="00EE46C9"/>
    <w:rsid w:val="00EE76A8"/>
    <w:rsid w:val="00EF09E0"/>
    <w:rsid w:val="00EF318A"/>
    <w:rsid w:val="00EF6FAB"/>
    <w:rsid w:val="00F16DC2"/>
    <w:rsid w:val="00F25F0B"/>
    <w:rsid w:val="00F277E7"/>
    <w:rsid w:val="00F33661"/>
    <w:rsid w:val="00F33C85"/>
    <w:rsid w:val="00F42FFF"/>
    <w:rsid w:val="00F4611B"/>
    <w:rsid w:val="00F5792E"/>
    <w:rsid w:val="00F63FCE"/>
    <w:rsid w:val="00F66FCF"/>
    <w:rsid w:val="00FC4699"/>
    <w:rsid w:val="00FE59F8"/>
    <w:rsid w:val="2333A877"/>
    <w:rsid w:val="532740E7"/>
    <w:rsid w:val="6BB89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07D3FC"/>
  <w15:docId w15:val="{15A423F0-5043-4F2D-B703-34ECED3B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96"/>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1A4896"/>
    <w:pPr>
      <w:outlineLvl w:val="0"/>
    </w:pPr>
    <w:rPr>
      <w:sz w:val="36"/>
    </w:rPr>
  </w:style>
  <w:style w:type="paragraph" w:styleId="Heading2">
    <w:name w:val="heading 2"/>
    <w:basedOn w:val="Normal"/>
    <w:next w:val="Normal"/>
    <w:link w:val="Heading2Char"/>
    <w:uiPriority w:val="9"/>
    <w:unhideWhenUsed/>
    <w:qFormat/>
    <w:rsid w:val="001A4896"/>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1A4896"/>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1A4896"/>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1A4896"/>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96"/>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1A4896"/>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1A4896"/>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1A4896"/>
    <w:rPr>
      <w:rFonts w:ascii="Arial" w:eastAsiaTheme="minorHAnsi" w:hAnsi="Arial" w:cs="Arial"/>
      <w:sz w:val="18"/>
      <w:szCs w:val="22"/>
      <w:lang w:eastAsia="en-US"/>
    </w:rPr>
  </w:style>
  <w:style w:type="paragraph" w:styleId="Header">
    <w:name w:val="header"/>
    <w:basedOn w:val="Normal"/>
    <w:link w:val="HeaderChar"/>
    <w:unhideWhenUsed/>
    <w:rsid w:val="001A4896"/>
    <w:pPr>
      <w:tabs>
        <w:tab w:val="center" w:pos="4513"/>
        <w:tab w:val="right" w:pos="9026"/>
      </w:tabs>
      <w:spacing w:after="0" w:line="240" w:lineRule="auto"/>
    </w:pPr>
    <w:rPr>
      <w:bCs/>
      <w:sz w:val="18"/>
    </w:rPr>
  </w:style>
  <w:style w:type="character" w:customStyle="1" w:styleId="HeaderChar">
    <w:name w:val="Header Char"/>
    <w:basedOn w:val="DefaultParagraphFont"/>
    <w:link w:val="Header"/>
    <w:rsid w:val="001A4896"/>
    <w:rPr>
      <w:rFonts w:ascii="Arial" w:eastAsiaTheme="minorHAnsi" w:hAnsi="Arial" w:cs="Arial"/>
      <w:bCs/>
      <w:sz w:val="18"/>
      <w:szCs w:val="22"/>
      <w:lang w:eastAsia="en-US"/>
    </w:rPr>
  </w:style>
  <w:style w:type="paragraph" w:customStyle="1" w:styleId="TableText">
    <w:name w:val="TableText"/>
    <w:basedOn w:val="Normal"/>
    <w:rsid w:val="001A4896"/>
    <w:pPr>
      <w:spacing w:before="80" w:after="80"/>
    </w:pPr>
  </w:style>
  <w:style w:type="table" w:styleId="TableGridLight">
    <w:name w:val="Grid Table Light"/>
    <w:basedOn w:val="TableNormal"/>
    <w:uiPriority w:val="40"/>
    <w:rsid w:val="001A48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1A4896"/>
    <w:pPr>
      <w:numPr>
        <w:numId w:val="14"/>
      </w:numPr>
    </w:pPr>
  </w:style>
  <w:style w:type="character" w:styleId="PageNumber">
    <w:name w:val="page number"/>
    <w:basedOn w:val="DefaultParagraphFont"/>
    <w:rsid w:val="001A4896"/>
  </w:style>
  <w:style w:type="character" w:styleId="CommentReference">
    <w:name w:val="annotation reference"/>
    <w:basedOn w:val="DefaultParagraphFont"/>
    <w:uiPriority w:val="99"/>
    <w:semiHidden/>
    <w:unhideWhenUsed/>
    <w:rsid w:val="001A4896"/>
    <w:rPr>
      <w:sz w:val="16"/>
      <w:szCs w:val="16"/>
    </w:rPr>
  </w:style>
  <w:style w:type="paragraph" w:styleId="CommentText">
    <w:name w:val="annotation text"/>
    <w:basedOn w:val="Normal"/>
    <w:link w:val="CommentTextChar"/>
    <w:uiPriority w:val="99"/>
    <w:unhideWhenUsed/>
    <w:rsid w:val="001A4896"/>
    <w:pPr>
      <w:spacing w:line="240" w:lineRule="auto"/>
    </w:pPr>
    <w:rPr>
      <w:sz w:val="20"/>
      <w:szCs w:val="20"/>
    </w:rPr>
  </w:style>
  <w:style w:type="character" w:customStyle="1" w:styleId="CommentTextChar">
    <w:name w:val="Comment Text Char"/>
    <w:basedOn w:val="DefaultParagraphFont"/>
    <w:link w:val="CommentText"/>
    <w:uiPriority w:val="99"/>
    <w:rsid w:val="001A4896"/>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1A4896"/>
    <w:rPr>
      <w:b/>
      <w:bCs/>
    </w:rPr>
  </w:style>
  <w:style w:type="character" w:customStyle="1" w:styleId="CommentSubjectChar">
    <w:name w:val="Comment Subject Char"/>
    <w:basedOn w:val="CommentTextChar"/>
    <w:link w:val="CommentSubject"/>
    <w:uiPriority w:val="99"/>
    <w:semiHidden/>
    <w:rsid w:val="001A4896"/>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semiHidden/>
    <w:unhideWhenUsed/>
    <w:rsid w:val="001A4896"/>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1A4896"/>
    <w:rPr>
      <w:color w:val="0000FF" w:themeColor="hyperlink"/>
      <w:u w:val="single"/>
    </w:rPr>
  </w:style>
  <w:style w:type="paragraph" w:styleId="NoSpacing">
    <w:name w:val="No Spacing"/>
    <w:uiPriority w:val="1"/>
    <w:qFormat/>
    <w:rsid w:val="001A4896"/>
    <w:rPr>
      <w:rFonts w:ascii="Arial" w:eastAsia="Times New Roman" w:hAnsi="Arial" w:cs="Angsana New"/>
      <w:szCs w:val="24"/>
      <w:lang w:eastAsia="en-US" w:bidi="th-TH"/>
    </w:rPr>
  </w:style>
  <w:style w:type="table" w:customStyle="1" w:styleId="HQSCdefault">
    <w:name w:val="HQSC default"/>
    <w:basedOn w:val="TableNormal"/>
    <w:uiPriority w:val="99"/>
    <w:rsid w:val="001A4896"/>
    <w:pPr>
      <w:spacing w:before="60" w:after="60" w:line="264"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1A48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A4896"/>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1A4896"/>
    <w:pPr>
      <w:numPr>
        <w:numId w:val="4"/>
      </w:numPr>
      <w:spacing w:after="60"/>
    </w:pPr>
    <w:rPr>
      <w:color w:val="000000" w:themeColor="text1"/>
    </w:rPr>
  </w:style>
  <w:style w:type="character" w:customStyle="1" w:styleId="BulletsChar">
    <w:name w:val="Bullets Char"/>
    <w:basedOn w:val="DefaultParagraphFont"/>
    <w:link w:val="Bullets"/>
    <w:rsid w:val="001A4896"/>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1A4896"/>
    <w:pPr>
      <w:spacing w:line="240" w:lineRule="auto"/>
    </w:pPr>
    <w:rPr>
      <w:i/>
      <w:iCs/>
      <w:color w:val="1F497D" w:themeColor="text2"/>
      <w:sz w:val="18"/>
      <w:szCs w:val="18"/>
    </w:rPr>
  </w:style>
  <w:style w:type="numbering" w:customStyle="1" w:styleId="CurrentList1">
    <w:name w:val="Current List1"/>
    <w:uiPriority w:val="99"/>
    <w:rsid w:val="001A4896"/>
    <w:pPr>
      <w:numPr>
        <w:numId w:val="5"/>
      </w:numPr>
    </w:pPr>
  </w:style>
  <w:style w:type="character" w:styleId="Emphasis">
    <w:name w:val="Emphasis"/>
    <w:basedOn w:val="DefaultParagraphFont"/>
    <w:uiPriority w:val="20"/>
    <w:qFormat/>
    <w:rsid w:val="001A4896"/>
    <w:rPr>
      <w:i/>
      <w:iCs/>
    </w:rPr>
  </w:style>
  <w:style w:type="character" w:styleId="EndnoteReference">
    <w:name w:val="endnote reference"/>
    <w:basedOn w:val="DefaultParagraphFont"/>
    <w:uiPriority w:val="99"/>
    <w:semiHidden/>
    <w:unhideWhenUsed/>
    <w:rsid w:val="001A4896"/>
    <w:rPr>
      <w:vertAlign w:val="superscript"/>
    </w:rPr>
  </w:style>
  <w:style w:type="paragraph" w:styleId="EndnoteText">
    <w:name w:val="endnote text"/>
    <w:basedOn w:val="Normal"/>
    <w:link w:val="EndnoteTextChar"/>
    <w:uiPriority w:val="99"/>
    <w:semiHidden/>
    <w:unhideWhenUsed/>
    <w:rsid w:val="001A4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896"/>
    <w:rPr>
      <w:rFonts w:ascii="Arial" w:eastAsiaTheme="minorHAnsi" w:hAnsi="Arial" w:cs="Arial"/>
      <w:lang w:eastAsia="en-US"/>
    </w:rPr>
  </w:style>
  <w:style w:type="paragraph" w:customStyle="1" w:styleId="Figuretableheading">
    <w:name w:val="Figure table heading"/>
    <w:basedOn w:val="Normal"/>
    <w:link w:val="FiguretableheadingChar"/>
    <w:qFormat/>
    <w:rsid w:val="001A4896"/>
    <w:rPr>
      <w:b/>
    </w:rPr>
  </w:style>
  <w:style w:type="character" w:customStyle="1" w:styleId="FiguretableheadingChar">
    <w:name w:val="Figure table heading Char"/>
    <w:basedOn w:val="DefaultParagraphFont"/>
    <w:link w:val="Figuretableheading"/>
    <w:rsid w:val="001A4896"/>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1A4896"/>
    <w:rPr>
      <w:color w:val="800080" w:themeColor="followedHyperlink"/>
      <w:u w:val="single"/>
    </w:rPr>
  </w:style>
  <w:style w:type="character" w:styleId="FootnoteReference">
    <w:name w:val="footnote reference"/>
    <w:basedOn w:val="DefaultParagraphFont"/>
    <w:uiPriority w:val="99"/>
    <w:semiHidden/>
    <w:unhideWhenUsed/>
    <w:rsid w:val="001A4896"/>
    <w:rPr>
      <w:vertAlign w:val="superscript"/>
    </w:rPr>
  </w:style>
  <w:style w:type="paragraph" w:styleId="FootnoteText">
    <w:name w:val="footnote text"/>
    <w:basedOn w:val="Normal"/>
    <w:link w:val="FootnoteTextChar"/>
    <w:uiPriority w:val="99"/>
    <w:unhideWhenUsed/>
    <w:rsid w:val="001A489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1A4896"/>
    <w:rPr>
      <w:rFonts w:asciiTheme="minorHAnsi" w:eastAsiaTheme="minorHAnsi" w:hAnsiTheme="minorHAnsi" w:cs="Arial"/>
      <w:lang w:eastAsia="en-US"/>
    </w:rPr>
  </w:style>
  <w:style w:type="paragraph" w:customStyle="1" w:styleId="Glossary">
    <w:name w:val="Glossary"/>
    <w:basedOn w:val="Normal"/>
    <w:qFormat/>
    <w:rsid w:val="001A4896"/>
    <w:pPr>
      <w:spacing w:before="120" w:line="240" w:lineRule="auto"/>
    </w:pPr>
    <w:rPr>
      <w:b/>
      <w:bCs/>
      <w:noProof/>
    </w:rPr>
  </w:style>
  <w:style w:type="numbering" w:customStyle="1" w:styleId="CurrentList2">
    <w:name w:val="Current List2"/>
    <w:uiPriority w:val="99"/>
    <w:rsid w:val="001A4896"/>
    <w:pPr>
      <w:numPr>
        <w:numId w:val="6"/>
      </w:numPr>
    </w:pPr>
  </w:style>
  <w:style w:type="character" w:customStyle="1" w:styleId="Heading4Char">
    <w:name w:val="Heading 4 Char"/>
    <w:basedOn w:val="DefaultParagraphFont"/>
    <w:link w:val="Heading4"/>
    <w:uiPriority w:val="9"/>
    <w:rsid w:val="001A4896"/>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1A4896"/>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6D429F"/>
    <w:pPr>
      <w:numPr>
        <w:numId w:val="19"/>
      </w:numPr>
      <w:spacing w:after="60"/>
    </w:pPr>
    <w:rPr>
      <w:bCs/>
    </w:rPr>
  </w:style>
  <w:style w:type="character" w:customStyle="1" w:styleId="Letters-twoandtwoChar">
    <w:name w:val="Letters - two and two Char"/>
    <w:basedOn w:val="DefaultParagraphFont"/>
    <w:link w:val="Letters-twoandtwo0"/>
    <w:rsid w:val="006D429F"/>
    <w:rPr>
      <w:rFonts w:ascii="Arial" w:eastAsiaTheme="minorHAnsi" w:hAnsi="Arial" w:cs="Arial"/>
      <w:bCs/>
      <w:sz w:val="22"/>
      <w:szCs w:val="22"/>
      <w:lang w:eastAsia="en-US"/>
    </w:rPr>
  </w:style>
  <w:style w:type="paragraph" w:styleId="List">
    <w:name w:val="List"/>
    <w:basedOn w:val="Normal"/>
    <w:uiPriority w:val="99"/>
    <w:unhideWhenUsed/>
    <w:rsid w:val="001A4896"/>
    <w:pPr>
      <w:ind w:left="283" w:hanging="283"/>
      <w:contextualSpacing/>
    </w:pPr>
  </w:style>
  <w:style w:type="paragraph" w:styleId="ListNumber">
    <w:name w:val="List Number"/>
    <w:basedOn w:val="Normal"/>
    <w:uiPriority w:val="99"/>
    <w:unhideWhenUsed/>
    <w:rsid w:val="001A4896"/>
    <w:pPr>
      <w:numPr>
        <w:numId w:val="13"/>
      </w:numPr>
      <w:spacing w:after="60"/>
    </w:pPr>
  </w:style>
  <w:style w:type="paragraph" w:styleId="NormalIndent">
    <w:name w:val="Normal Indent"/>
    <w:basedOn w:val="Normal"/>
    <w:uiPriority w:val="99"/>
    <w:unhideWhenUsed/>
    <w:rsid w:val="001A4896"/>
    <w:pPr>
      <w:ind w:left="720"/>
    </w:pPr>
  </w:style>
  <w:style w:type="paragraph" w:styleId="Quote">
    <w:name w:val="Quote"/>
    <w:basedOn w:val="Normal"/>
    <w:next w:val="Normal"/>
    <w:link w:val="QuoteChar"/>
    <w:uiPriority w:val="29"/>
    <w:qFormat/>
    <w:rsid w:val="001A4896"/>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1A4896"/>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1A4896"/>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1A4896"/>
    <w:rPr>
      <w:rFonts w:ascii="Arial" w:eastAsia="Arial" w:hAnsi="Arial" w:cs="Arial"/>
      <w:color w:val="666666"/>
      <w:sz w:val="30"/>
      <w:szCs w:val="30"/>
    </w:rPr>
  </w:style>
  <w:style w:type="paragraph" w:styleId="TOC1">
    <w:name w:val="toc 1"/>
    <w:basedOn w:val="Normal"/>
    <w:next w:val="Normal"/>
    <w:autoRedefine/>
    <w:uiPriority w:val="39"/>
    <w:unhideWhenUsed/>
    <w:rsid w:val="001A4896"/>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1A4896"/>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1A4896"/>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1A4896"/>
    <w:rPr>
      <w:color w:val="605E5C"/>
      <w:shd w:val="clear" w:color="auto" w:fill="E1DFDD"/>
    </w:rPr>
  </w:style>
  <w:style w:type="numbering" w:customStyle="1" w:styleId="letters-twoandtwo">
    <w:name w:val="letters - two and two"/>
    <w:uiPriority w:val="99"/>
    <w:rsid w:val="006D429F"/>
    <w:pPr>
      <w:numPr>
        <w:numId w:val="12"/>
      </w:numPr>
    </w:pPr>
  </w:style>
  <w:style w:type="paragraph" w:customStyle="1" w:styleId="Bulletsdash">
    <w:name w:val="Bullets dash"/>
    <w:basedOn w:val="Bullets"/>
    <w:link w:val="BulletsdashChar"/>
    <w:qFormat/>
    <w:rsid w:val="000B4D99"/>
    <w:pPr>
      <w:numPr>
        <w:numId w:val="16"/>
      </w:numPr>
    </w:pPr>
  </w:style>
  <w:style w:type="numbering" w:customStyle="1" w:styleId="CurrentList4">
    <w:name w:val="Current List4"/>
    <w:uiPriority w:val="99"/>
    <w:rsid w:val="001A4896"/>
    <w:pPr>
      <w:numPr>
        <w:numId w:val="8"/>
      </w:numPr>
    </w:pPr>
  </w:style>
  <w:style w:type="numbering" w:customStyle="1" w:styleId="CurrentList3">
    <w:name w:val="Current List3"/>
    <w:uiPriority w:val="99"/>
    <w:rsid w:val="001A4896"/>
    <w:pPr>
      <w:numPr>
        <w:numId w:val="7"/>
      </w:numPr>
    </w:pPr>
  </w:style>
  <w:style w:type="character" w:customStyle="1" w:styleId="BulletsdashChar">
    <w:name w:val="Bullets dash Char"/>
    <w:basedOn w:val="BulletsChar"/>
    <w:link w:val="Bulletsdash"/>
    <w:rsid w:val="000B4D99"/>
    <w:rPr>
      <w:rFonts w:ascii="Arial" w:eastAsiaTheme="minorHAnsi" w:hAnsi="Arial" w:cs="Arial"/>
      <w:color w:val="000000" w:themeColor="text1"/>
      <w:sz w:val="22"/>
      <w:szCs w:val="22"/>
      <w:lang w:eastAsia="en-US"/>
    </w:rPr>
  </w:style>
  <w:style w:type="numbering" w:customStyle="1" w:styleId="CurrentList5">
    <w:name w:val="Current List5"/>
    <w:uiPriority w:val="99"/>
    <w:rsid w:val="001A4896"/>
    <w:pPr>
      <w:numPr>
        <w:numId w:val="9"/>
      </w:numPr>
    </w:pPr>
  </w:style>
  <w:style w:type="numbering" w:customStyle="1" w:styleId="Endash-twolevels">
    <w:name w:val="En dash - two levels"/>
    <w:uiPriority w:val="99"/>
    <w:rsid w:val="001A4896"/>
    <w:pPr>
      <w:numPr>
        <w:numId w:val="11"/>
      </w:numPr>
    </w:pPr>
  </w:style>
  <w:style w:type="paragraph" w:customStyle="1" w:styleId="Normalintable">
    <w:name w:val="Normal in table"/>
    <w:basedOn w:val="Normal"/>
    <w:qFormat/>
    <w:rsid w:val="00A445C2"/>
    <w:pPr>
      <w:spacing w:before="60" w:after="60"/>
    </w:pPr>
    <w:rPr>
      <w:color w:val="000000" w:themeColor="text1"/>
    </w:rPr>
  </w:style>
  <w:style w:type="paragraph" w:customStyle="1" w:styleId="Memotitle">
    <w:name w:val="Memo title"/>
    <w:qFormat/>
    <w:rsid w:val="00E445C6"/>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2D651F"/>
    <w:pPr>
      <w:autoSpaceDE/>
      <w:autoSpaceDN/>
      <w:adjustRightInd/>
      <w:spacing w:after="0" w:line="240" w:lineRule="auto"/>
      <w:ind w:left="720"/>
      <w:contextualSpacing/>
    </w:pPr>
    <w:rPr>
      <w:rFonts w:eastAsia="Times New Roman" w:cs="Angsana New"/>
      <w:sz w:val="20"/>
      <w:szCs w:val="24"/>
      <w:lang w:bidi="th-TH"/>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2D651F"/>
    <w:rPr>
      <w:rFonts w:ascii="Arial" w:eastAsia="Times New Roman" w:hAnsi="Arial" w:cs="Angsana New"/>
      <w:szCs w:val="24"/>
      <w:lang w:eastAsia="en-US" w:bidi="th-TH"/>
    </w:rPr>
  </w:style>
  <w:style w:type="paragraph" w:customStyle="1" w:styleId="Bullet">
    <w:name w:val="Bullet"/>
    <w:basedOn w:val="Normal"/>
    <w:rsid w:val="002D651F"/>
    <w:pPr>
      <w:numPr>
        <w:numId w:val="21"/>
      </w:numPr>
      <w:autoSpaceDE/>
      <w:autoSpaceDN/>
      <w:adjustRightInd/>
      <w:spacing w:before="120" w:after="0" w:line="240" w:lineRule="auto"/>
    </w:pPr>
    <w:rPr>
      <w:rFonts w:eastAsia="Times New Roman" w:cs="Angsana New"/>
      <w:sz w:val="20"/>
      <w:szCs w:val="24"/>
      <w:lang w:bidi="th-TH"/>
    </w:rPr>
  </w:style>
  <w:style w:type="paragraph" w:styleId="BodyText">
    <w:name w:val="Body Text"/>
    <w:basedOn w:val="Normal"/>
    <w:link w:val="BodyTextChar"/>
    <w:rsid w:val="005B5101"/>
    <w:pPr>
      <w:autoSpaceDE/>
      <w:autoSpaceDN/>
      <w:adjustRightInd/>
      <w:spacing w:line="240" w:lineRule="auto"/>
    </w:pPr>
    <w:rPr>
      <w:rFonts w:eastAsia="Times New Roman" w:cs="Angsana New"/>
      <w:sz w:val="20"/>
      <w:szCs w:val="24"/>
      <w:lang w:bidi="th-TH"/>
    </w:rPr>
  </w:style>
  <w:style w:type="character" w:customStyle="1" w:styleId="BodyTextChar">
    <w:name w:val="Body Text Char"/>
    <w:basedOn w:val="DefaultParagraphFont"/>
    <w:link w:val="BodyText"/>
    <w:rsid w:val="005B5101"/>
    <w:rPr>
      <w:rFonts w:ascii="Arial" w:eastAsia="Times New Roman" w:hAnsi="Arial" w:cs="Angsana New"/>
      <w:szCs w:val="24"/>
      <w:lang w:eastAsia="en-US" w:bidi="th-TH"/>
    </w:rPr>
  </w:style>
  <w:style w:type="paragraph" w:customStyle="1" w:styleId="pf0">
    <w:name w:val="pf0"/>
    <w:basedOn w:val="Normal"/>
    <w:rsid w:val="00AE332F"/>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AE33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29795539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03854AD3E122047971959589D92057D" ma:contentTypeVersion="33" ma:contentTypeDescription="Use this content type to classify and store documents on HQSC DMS website" ma:contentTypeScope="" ma:versionID="2c2c4d2dcd3bec6a74c5b4a67b58be7b">
  <xsd:schema xmlns:xsd="http://www.w3.org/2001/XMLSchema" xmlns:xs="http://www.w3.org/2001/XMLSchema" xmlns:p="http://schemas.microsoft.com/office/2006/metadata/properties" xmlns:ns3="a21a987c-d9e1-4cf0-8fb3-34a714a51406" xmlns:ns4="bef9904b-9bca-4a1b-aca3-78dad2044d15" targetNamespace="http://schemas.microsoft.com/office/2006/metadata/properties" ma:root="true" ma:fieldsID="6f9acf7c06ba21ccac185b4dec87cd7e" ns3:_="" ns4:_="">
    <xsd:import namespace="a21a987c-d9e1-4cf0-8fb3-34a714a51406"/>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4:_dlc_DocId" minOccurs="0"/>
                <xsd:element ref="ns4:_dlc_DocIdUrl" minOccurs="0"/>
                <xsd:element ref="ns4:_dlc_DocIdPersistId" minOccurs="0"/>
                <xsd:element ref="ns3:lcf76f155ced4ddcb4097134ff3c332f" minOccurs="0"/>
                <xsd:element ref="ns4:TaxCatchAll"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a987c-d9e1-4cf0-8fb3-34a714a51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f8c5b675-de27-4cd5-ba4f-445a4593c8a0}"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bef9904b-9bca-4a1b-aca3-78dad2044d15">DOCS-409341106-2696</_dlc_DocId>
    <_dlc_DocIdUrl xmlns="bef9904b-9bca-4a1b-aca3-78dad2044d15">
      <Url>https://hqsc.sharepoint.com/sites/dms-admin/_layouts/15/DocIdRedir.aspx?ID=DOCS-409341106-2696</Url>
      <Description>DOCS-409341106-2696</Description>
    </_dlc_DocIdUrl>
    <SharedWithUsers xmlns="bef9904b-9bca-4a1b-aca3-78dad2044d15">
      <UserInfo>
        <DisplayName/>
        <AccountId xsi:nil="true"/>
        <AccountType/>
      </UserInfo>
    </SharedWithUsers>
    <_dlc_DocIdPersistId xmlns="bef9904b-9bca-4a1b-aca3-78dad2044d15">false</_dlc_DocIdPersistId>
    <lcf76f155ced4ddcb4097134ff3c332f xmlns="a21a987c-d9e1-4cf0-8fb3-34a714a51406">
      <Terms xmlns="http://schemas.microsoft.com/office/infopath/2007/PartnerControls"/>
    </lcf76f155ced4ddcb4097134ff3c332f>
    <TaxCatchAll xmlns="bef9904b-9bca-4a1b-aca3-78dad2044d15"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20D6C1D7-132E-40FD-AE39-11A85F87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a987c-d9e1-4cf0-8fb3-34a714a51406"/>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3.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4.xml><?xml version="1.0" encoding="utf-8"?>
<ds:datastoreItem xmlns:ds="http://schemas.openxmlformats.org/officeDocument/2006/customXml" ds:itemID="{AE418446-300F-4563-8E7E-7A13295995C2}">
  <ds:schemaRefs>
    <ds:schemaRef ds:uri="Microsoft.SharePoint.Taxonomy.ContentTypeSync"/>
  </ds:schemaRefs>
</ds:datastoreItem>
</file>

<file path=customXml/itemProps5.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 ds:uri="bef9904b-9bca-4a1b-aca3-78dad2044d15"/>
    <ds:schemaRef ds:uri="a21a987c-d9e1-4cf0-8fb3-34a714a51406"/>
  </ds:schemaRefs>
</ds:datastoreItem>
</file>

<file path=customXml/itemProps6.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7.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8.xml><?xml version="1.0" encoding="utf-8"?>
<ds:datastoreItem xmlns:ds="http://schemas.openxmlformats.org/officeDocument/2006/customXml" ds:itemID="{1197B34C-2872-4992-9607-51437AB5F7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creator>LIZ BENTLEY</dc:creator>
  <cp:lastModifiedBy>Falyn Cranston</cp:lastModifiedBy>
  <cp:revision>3</cp:revision>
  <cp:lastPrinted>2023-02-19T22:56:00Z</cp:lastPrinted>
  <dcterms:created xsi:type="dcterms:W3CDTF">2023-06-01T01:16:00Z</dcterms:created>
  <dcterms:modified xsi:type="dcterms:W3CDTF">2023-06-01T01:17:00Z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9e875ad3-49f6-4ca0-8c8c-0a6fa8bda7d0</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0x010100464BB556B3337A48846236E9064FB9CC0100C03854AD3E122047971959589D92057D</vt:lpwstr>
  </property>
  <property fmtid="{D5CDD505-2E9C-101B-9397-08002B2CF9AE}" pid="6" name="Order">
    <vt:r8>21100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