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2074" w14:textId="343A884B" w:rsidR="00F4318B" w:rsidRPr="00801A01" w:rsidRDefault="00F4318B" w:rsidP="00647098">
      <w:pPr>
        <w:pStyle w:val="TeThHauorahead1"/>
      </w:pPr>
      <w:r w:rsidRPr="00801A01">
        <w:t xml:space="preserve">Data application </w:t>
      </w:r>
      <w:r w:rsidR="00E413C7" w:rsidRPr="00801A01">
        <w:t xml:space="preserve">– Investigator </w:t>
      </w:r>
      <w:r w:rsidR="00D2444F" w:rsidRPr="00801A01">
        <w:t>acknowledgement</w:t>
      </w:r>
      <w:r w:rsidRPr="00801A01">
        <w:t xml:space="preserve"> | He puka tono </w:t>
      </w:r>
      <w:proofErr w:type="spellStart"/>
      <w:r w:rsidRPr="00801A01">
        <w:t>raraunga</w:t>
      </w:r>
      <w:proofErr w:type="spellEnd"/>
      <w:r w:rsidR="00792324" w:rsidRPr="00801A01">
        <w:t xml:space="preserve"> – </w:t>
      </w:r>
      <w:proofErr w:type="spellStart"/>
      <w:r w:rsidR="004215C0">
        <w:t>T</w:t>
      </w:r>
      <w:r w:rsidR="00240F02">
        <w:t>ā</w:t>
      </w:r>
      <w:proofErr w:type="spellEnd"/>
      <w:r w:rsidR="00240F02">
        <w:t xml:space="preserve"> te </w:t>
      </w:r>
      <w:proofErr w:type="spellStart"/>
      <w:r w:rsidR="00240F02">
        <w:t>kaitirotiro</w:t>
      </w:r>
      <w:proofErr w:type="spellEnd"/>
      <w:r w:rsidR="00240F02">
        <w:t xml:space="preserve"> kupu </w:t>
      </w:r>
      <w:proofErr w:type="spellStart"/>
      <w:r w:rsidR="00240F02">
        <w:t>whakaae</w:t>
      </w:r>
      <w:proofErr w:type="spellEnd"/>
    </w:p>
    <w:p w14:paraId="25F9C61B" w14:textId="2A70865B" w:rsidR="00C37DD6" w:rsidRPr="00801A01" w:rsidRDefault="0026578A" w:rsidP="00647098">
      <w:pPr>
        <w:pStyle w:val="TeThHauorahead2"/>
      </w:pPr>
      <w:r w:rsidRPr="00801A01">
        <w:t xml:space="preserve">National </w:t>
      </w:r>
      <w:r w:rsidR="00EF7AB6" w:rsidRPr="00801A01">
        <w:t xml:space="preserve">Mortality Review | </w:t>
      </w:r>
      <w:r w:rsidR="00C37DD6" w:rsidRPr="00801A01">
        <w:t xml:space="preserve">Komiti </w:t>
      </w:r>
      <w:proofErr w:type="spellStart"/>
      <w:r w:rsidR="00C37DD6" w:rsidRPr="00801A01">
        <w:t>Arotake</w:t>
      </w:r>
      <w:proofErr w:type="spellEnd"/>
      <w:r w:rsidR="00C37DD6" w:rsidRPr="00801A01">
        <w:t xml:space="preserve"> Matenga ā-Motu</w:t>
      </w:r>
    </w:p>
    <w:p w14:paraId="525C405E" w14:textId="25530651" w:rsidR="00CD125D" w:rsidRPr="00801A01" w:rsidRDefault="00E516D2" w:rsidP="000F1290">
      <w:pPr>
        <w:spacing w:after="0" w:line="240" w:lineRule="auto"/>
        <w:rPr>
          <w:bCs/>
          <w:noProof/>
          <w:szCs w:val="22"/>
          <w:lang w:eastAsia="en-NZ"/>
        </w:rPr>
      </w:pPr>
      <w:r w:rsidRPr="00801A01">
        <w:rPr>
          <w:rFonts w:eastAsia="Calibri" w:cs="Arial"/>
          <w:b/>
          <w:noProof/>
          <w:szCs w:val="22"/>
          <w:lang w:eastAsia="en-NZ"/>
        </w:rPr>
        <w:t xml:space="preserve">All named investigators must sign this form to </w:t>
      </w:r>
      <w:r w:rsidR="00017356" w:rsidRPr="00801A01">
        <w:rPr>
          <w:rFonts w:eastAsia="Calibri" w:cs="Arial"/>
          <w:b/>
          <w:noProof/>
          <w:szCs w:val="22"/>
          <w:lang w:eastAsia="en-NZ"/>
        </w:rPr>
        <w:t xml:space="preserve">acknowledge </w:t>
      </w:r>
      <w:r w:rsidRPr="00801A01">
        <w:rPr>
          <w:rFonts w:eastAsia="Calibri" w:cs="Arial"/>
          <w:b/>
          <w:noProof/>
          <w:szCs w:val="22"/>
          <w:lang w:eastAsia="en-NZ"/>
        </w:rPr>
        <w:t xml:space="preserve">they </w:t>
      </w:r>
      <w:r w:rsidR="00017356" w:rsidRPr="00801A01">
        <w:rPr>
          <w:rFonts w:eastAsia="Calibri" w:cs="Arial"/>
          <w:b/>
          <w:noProof/>
          <w:szCs w:val="22"/>
          <w:lang w:eastAsia="en-NZ"/>
        </w:rPr>
        <w:t>have read, underst</w:t>
      </w:r>
      <w:r w:rsidRPr="00801A01">
        <w:rPr>
          <w:rFonts w:eastAsia="Calibri" w:cs="Arial"/>
          <w:b/>
          <w:noProof/>
          <w:szCs w:val="22"/>
          <w:lang w:eastAsia="en-NZ"/>
        </w:rPr>
        <w:t>ood</w:t>
      </w:r>
      <w:r w:rsidR="00017356" w:rsidRPr="00801A01">
        <w:rPr>
          <w:rFonts w:eastAsia="Calibri" w:cs="Arial"/>
          <w:b/>
          <w:noProof/>
          <w:szCs w:val="22"/>
          <w:lang w:eastAsia="en-NZ"/>
        </w:rPr>
        <w:t xml:space="preserve"> and </w:t>
      </w:r>
      <w:r w:rsidRPr="00801A01">
        <w:rPr>
          <w:rFonts w:eastAsia="Calibri" w:cs="Arial"/>
          <w:b/>
          <w:noProof/>
          <w:szCs w:val="22"/>
          <w:lang w:eastAsia="en-NZ"/>
        </w:rPr>
        <w:t xml:space="preserve">will </w:t>
      </w:r>
      <w:r w:rsidR="00017356" w:rsidRPr="00801A01">
        <w:rPr>
          <w:rFonts w:eastAsia="Calibri" w:cs="Arial"/>
          <w:b/>
          <w:noProof/>
          <w:szCs w:val="22"/>
          <w:lang w:eastAsia="en-NZ"/>
        </w:rPr>
        <w:t xml:space="preserve">meet the requirements outlined in the associated </w:t>
      </w:r>
      <w:hyperlink r:id="rId12" w:history="1">
        <w:r w:rsidR="00017356" w:rsidRPr="008E38BD">
          <w:rPr>
            <w:rStyle w:val="Hyperlink"/>
            <w:rFonts w:eastAsia="Calibri" w:cs="Arial"/>
            <w:b/>
            <w:noProof/>
            <w:szCs w:val="22"/>
            <w:lang w:eastAsia="en-NZ"/>
          </w:rPr>
          <w:t xml:space="preserve">data </w:t>
        </w:r>
        <w:r w:rsidR="00017356" w:rsidRPr="008E38BD">
          <w:rPr>
            <w:rStyle w:val="Hyperlink"/>
            <w:rFonts w:eastAsia="Calibri" w:cs="Arial"/>
            <w:b/>
            <w:noProof/>
            <w:szCs w:val="22"/>
            <w:lang w:eastAsia="en-NZ"/>
          </w:rPr>
          <w:t>a</w:t>
        </w:r>
        <w:r w:rsidR="00017356" w:rsidRPr="008E38BD">
          <w:rPr>
            <w:rStyle w:val="Hyperlink"/>
            <w:rFonts w:eastAsia="Calibri" w:cs="Arial"/>
            <w:b/>
            <w:noProof/>
            <w:szCs w:val="22"/>
            <w:lang w:eastAsia="en-NZ"/>
          </w:rPr>
          <w:t>ccess policy document</w:t>
        </w:r>
      </w:hyperlink>
      <w:r w:rsidR="004C1E68" w:rsidRPr="00801A01">
        <w:rPr>
          <w:rFonts w:eastAsia="Calibri" w:cs="Arial"/>
          <w:b/>
          <w:noProof/>
          <w:szCs w:val="22"/>
          <w:lang w:eastAsia="en-NZ"/>
        </w:rPr>
        <w:t>.</w:t>
      </w:r>
      <w:r w:rsidR="00CD125D" w:rsidRPr="00801A01">
        <w:rPr>
          <w:bCs/>
          <w:i/>
          <w:iCs/>
          <w:noProof/>
          <w:szCs w:val="22"/>
          <w:lang w:eastAsia="en-NZ"/>
        </w:rPr>
        <w:t xml:space="preserve"> </w:t>
      </w:r>
      <w:r w:rsidR="00792324" w:rsidRPr="00801A01">
        <w:rPr>
          <w:bCs/>
          <w:noProof/>
          <w:szCs w:val="22"/>
          <w:lang w:eastAsia="en-NZ"/>
        </w:rPr>
        <w:t xml:space="preserve">If your group includes more than eight researchers, please </w:t>
      </w:r>
      <w:r w:rsidR="00EE1D04" w:rsidRPr="00801A01">
        <w:rPr>
          <w:bCs/>
          <w:noProof/>
          <w:szCs w:val="22"/>
          <w:lang w:eastAsia="en-NZ"/>
        </w:rPr>
        <w:t>copy and paste these sections.</w:t>
      </w:r>
    </w:p>
    <w:p w14:paraId="344CEFD4" w14:textId="77777777" w:rsidR="006F1C87" w:rsidRPr="00801A01" w:rsidRDefault="006F1C87" w:rsidP="004200D9">
      <w:pPr>
        <w:pStyle w:val="TeThHauorabodytext"/>
        <w:rPr>
          <w:bCs/>
          <w:i/>
          <w:iCs/>
          <w:noProof/>
          <w:lang w:eastAsia="en-NZ"/>
        </w:rPr>
      </w:pPr>
    </w:p>
    <w:p w14:paraId="381E41E5" w14:textId="6B009903" w:rsidR="00CD125D" w:rsidRPr="00801A01" w:rsidRDefault="006D55DC" w:rsidP="00D01612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Principal researcher </w:t>
      </w:r>
      <w:r w:rsidR="006F1C87" w:rsidRPr="00801A01">
        <w:rPr>
          <w:bCs/>
          <w:spacing w:val="-2"/>
          <w:lang w:val="en-AU"/>
        </w:rPr>
        <w:t xml:space="preserve">(print </w:t>
      </w:r>
      <w:r w:rsidRPr="00801A01">
        <w:rPr>
          <w:bCs/>
          <w:spacing w:val="-2"/>
          <w:lang w:val="en-AU"/>
        </w:rPr>
        <w:t>name</w:t>
      </w:r>
      <w:r w:rsidR="006F1C87" w:rsidRPr="00801A01">
        <w:rPr>
          <w:bCs/>
          <w:spacing w:val="-2"/>
          <w:lang w:val="en-AU"/>
        </w:rPr>
        <w:t>)</w:t>
      </w:r>
      <w:r w:rsidR="007527A1" w:rsidRPr="00801A01">
        <w:rPr>
          <w:bCs/>
          <w:spacing w:val="-2"/>
          <w:lang w:val="en-AU"/>
        </w:rPr>
        <w:t xml:space="preserve"> </w:t>
      </w:r>
      <w:r w:rsidR="00F16782" w:rsidRPr="00801A01">
        <w:rPr>
          <w:bCs/>
          <w:spacing w:val="-2"/>
          <w:lang w:val="en-AU"/>
        </w:rPr>
        <w:tab/>
      </w:r>
    </w:p>
    <w:p w14:paraId="7BD2CFAB" w14:textId="399CD0E4" w:rsidR="00CD125D" w:rsidRPr="00801A01" w:rsidRDefault="00D01612" w:rsidP="00660E01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</w:t>
      </w:r>
      <w:r w:rsidR="007527A1" w:rsidRPr="00801A01">
        <w:rPr>
          <w:spacing w:val="-2"/>
          <w:lang w:val="en-AU"/>
        </w:rPr>
        <w:t xml:space="preserve"> </w:t>
      </w:r>
      <w:r w:rsidR="00CD125D" w:rsidRPr="00801A01">
        <w:rPr>
          <w:spacing w:val="-2"/>
          <w:lang w:val="en-AU"/>
        </w:rPr>
        <w:t>.........................................</w:t>
      </w:r>
      <w:r w:rsidR="00CF451C">
        <w:rPr>
          <w:spacing w:val="-2"/>
          <w:lang w:val="en-AU"/>
        </w:rPr>
        <w:t>..</w:t>
      </w:r>
      <w:r w:rsidR="00CD125D" w:rsidRPr="00801A01">
        <w:rPr>
          <w:spacing w:val="-2"/>
          <w:lang w:val="en-AU"/>
        </w:rPr>
        <w:t>.</w:t>
      </w:r>
      <w:r w:rsidR="00697A2F" w:rsidRPr="00801A01">
        <w:rPr>
          <w:spacing w:val="-2"/>
          <w:lang w:val="en-AU"/>
        </w:rPr>
        <w:tab/>
      </w:r>
      <w:r w:rsidR="00D75B52" w:rsidRPr="00801A01">
        <w:rPr>
          <w:spacing w:val="-2"/>
          <w:lang w:val="en-AU"/>
        </w:rPr>
        <w:tab/>
      </w:r>
      <w:r w:rsidR="00CD125D" w:rsidRPr="00801A01">
        <w:rPr>
          <w:spacing w:val="-2"/>
          <w:lang w:val="en-AU"/>
        </w:rPr>
        <w:t>Date</w:t>
      </w:r>
      <w:r w:rsidR="00D75B52" w:rsidRPr="00801A01">
        <w:rPr>
          <w:spacing w:val="-2"/>
          <w:lang w:val="en-AU"/>
        </w:rPr>
        <w:t xml:space="preserve"> </w:t>
      </w:r>
      <w:r w:rsidR="00F16782" w:rsidRPr="00801A01">
        <w:rPr>
          <w:spacing w:val="-2"/>
          <w:lang w:val="en-AU"/>
        </w:rPr>
        <w:tab/>
      </w:r>
    </w:p>
    <w:p w14:paraId="0207B402" w14:textId="77777777" w:rsidR="00CD125D" w:rsidRPr="00801A01" w:rsidRDefault="00CD125D" w:rsidP="004200D9">
      <w:pPr>
        <w:pStyle w:val="TeThHauorabodytext"/>
        <w:rPr>
          <w:spacing w:val="-2"/>
          <w:lang w:val="en-AU"/>
        </w:rPr>
      </w:pPr>
    </w:p>
    <w:p w14:paraId="0AE0C729" w14:textId="05D6A0E6" w:rsidR="007312A8" w:rsidRPr="00801A01" w:rsidRDefault="007312A8" w:rsidP="007312A8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>Researcher 2</w:t>
      </w:r>
      <w:r w:rsidR="006F1C87" w:rsidRPr="00801A01">
        <w:rPr>
          <w:bCs/>
          <w:spacing w:val="-2"/>
          <w:lang w:val="en-AU"/>
        </w:rPr>
        <w:t xml:space="preserve"> (print </w:t>
      </w:r>
      <w:r w:rsidRPr="00801A01">
        <w:rPr>
          <w:bCs/>
          <w:spacing w:val="-2"/>
          <w:lang w:val="en-AU"/>
        </w:rPr>
        <w:t>name</w:t>
      </w:r>
      <w:r w:rsidR="006F1C87" w:rsidRPr="00801A01">
        <w:rPr>
          <w:bCs/>
          <w:spacing w:val="-2"/>
          <w:lang w:val="en-AU"/>
        </w:rPr>
        <w:t>)</w:t>
      </w:r>
      <w:r w:rsidRPr="00801A01">
        <w:rPr>
          <w:bCs/>
          <w:spacing w:val="-2"/>
          <w:lang w:val="en-AU"/>
        </w:rPr>
        <w:t xml:space="preserve"> </w:t>
      </w:r>
      <w:r w:rsidR="00F16782" w:rsidRPr="00801A01">
        <w:rPr>
          <w:bCs/>
          <w:spacing w:val="-2"/>
          <w:lang w:val="en-AU"/>
        </w:rPr>
        <w:tab/>
      </w:r>
    </w:p>
    <w:p w14:paraId="6C451BF3" w14:textId="2837591C" w:rsidR="007312A8" w:rsidRPr="00801A01" w:rsidRDefault="007312A8" w:rsidP="00660E01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..........................................</w:t>
      </w:r>
      <w:r w:rsidR="00CF451C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="00F16782" w:rsidRPr="00801A01">
        <w:rPr>
          <w:spacing w:val="-2"/>
          <w:lang w:val="en-AU"/>
        </w:rPr>
        <w:tab/>
      </w:r>
    </w:p>
    <w:p w14:paraId="308574DB" w14:textId="77777777" w:rsidR="007312A8" w:rsidRPr="00801A01" w:rsidRDefault="007312A8" w:rsidP="004200D9">
      <w:pPr>
        <w:pStyle w:val="TeThHauorabodytext"/>
        <w:rPr>
          <w:spacing w:val="-2"/>
          <w:lang w:val="en-AU"/>
        </w:rPr>
      </w:pPr>
    </w:p>
    <w:p w14:paraId="5844CB23" w14:textId="6510E542" w:rsidR="00CB0F56" w:rsidRPr="00801A01" w:rsidRDefault="00CB0F56" w:rsidP="00CB0F56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3 (print name) </w:t>
      </w:r>
      <w:r w:rsidR="00F16782" w:rsidRPr="00801A01">
        <w:rPr>
          <w:bCs/>
          <w:spacing w:val="-2"/>
          <w:lang w:val="en-AU"/>
        </w:rPr>
        <w:tab/>
      </w:r>
    </w:p>
    <w:p w14:paraId="6231D6CE" w14:textId="4F41C0FC" w:rsidR="00CB0F56" w:rsidRPr="00801A01" w:rsidRDefault="00CB0F56" w:rsidP="00660E01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</w:t>
      </w:r>
      <w:r w:rsidR="00CF451C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>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="00F16782" w:rsidRPr="00801A01">
        <w:rPr>
          <w:spacing w:val="-2"/>
          <w:lang w:val="en-AU"/>
        </w:rPr>
        <w:tab/>
      </w:r>
    </w:p>
    <w:p w14:paraId="785B873B" w14:textId="3B70483B" w:rsidR="006F1C87" w:rsidRPr="00801A01" w:rsidRDefault="006F1C87" w:rsidP="00CB0F56">
      <w:pPr>
        <w:pStyle w:val="TeThHauorabodytext"/>
        <w:tabs>
          <w:tab w:val="right" w:leader="dot" w:pos="8931"/>
        </w:tabs>
        <w:rPr>
          <w:spacing w:val="-2"/>
          <w:lang w:val="en-AU"/>
        </w:rPr>
      </w:pPr>
    </w:p>
    <w:p w14:paraId="38649A84" w14:textId="01E6A5BF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4 (print name) </w:t>
      </w:r>
      <w:r w:rsidRPr="00801A01">
        <w:rPr>
          <w:bCs/>
          <w:spacing w:val="-2"/>
          <w:lang w:val="en-AU"/>
        </w:rPr>
        <w:tab/>
      </w:r>
    </w:p>
    <w:p w14:paraId="068879A5" w14:textId="072659E1" w:rsidR="00792324" w:rsidRPr="00801A01" w:rsidRDefault="00792324" w:rsidP="00792324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..........................................</w:t>
      </w:r>
      <w:r w:rsidR="00CF451C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Pr="00801A01">
        <w:rPr>
          <w:spacing w:val="-2"/>
          <w:lang w:val="en-AU"/>
        </w:rPr>
        <w:tab/>
      </w:r>
    </w:p>
    <w:p w14:paraId="795F5239" w14:textId="77777777" w:rsidR="00792324" w:rsidRPr="00801A01" w:rsidRDefault="00792324" w:rsidP="00CB0F56">
      <w:pPr>
        <w:pStyle w:val="TeThHauorabodytext"/>
        <w:tabs>
          <w:tab w:val="right" w:leader="dot" w:pos="8931"/>
        </w:tabs>
        <w:rPr>
          <w:spacing w:val="-2"/>
          <w:lang w:val="en-AU"/>
        </w:rPr>
      </w:pPr>
    </w:p>
    <w:p w14:paraId="0D296F0D" w14:textId="74BDB971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5 (print name) </w:t>
      </w:r>
      <w:r w:rsidRPr="00801A01">
        <w:rPr>
          <w:bCs/>
          <w:spacing w:val="-2"/>
          <w:lang w:val="en-AU"/>
        </w:rPr>
        <w:tab/>
      </w:r>
    </w:p>
    <w:p w14:paraId="09960FFB" w14:textId="0C2554E7" w:rsidR="00792324" w:rsidRPr="00801A01" w:rsidRDefault="00792324" w:rsidP="00792324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</w:t>
      </w:r>
      <w:r w:rsidR="00CF451C">
        <w:rPr>
          <w:spacing w:val="-2"/>
          <w:lang w:val="en-AU"/>
        </w:rPr>
        <w:t>...</w:t>
      </w:r>
      <w:r w:rsidRPr="00801A01">
        <w:rPr>
          <w:spacing w:val="-2"/>
          <w:lang w:val="en-AU"/>
        </w:rPr>
        <w:t>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Pr="00801A01">
        <w:rPr>
          <w:spacing w:val="-2"/>
          <w:lang w:val="en-AU"/>
        </w:rPr>
        <w:tab/>
      </w:r>
    </w:p>
    <w:p w14:paraId="5077710A" w14:textId="77777777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</w:p>
    <w:p w14:paraId="31E80683" w14:textId="28E758C2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6 (print name) </w:t>
      </w:r>
      <w:r w:rsidRPr="00801A01">
        <w:rPr>
          <w:bCs/>
          <w:spacing w:val="-2"/>
          <w:lang w:val="en-AU"/>
        </w:rPr>
        <w:tab/>
      </w:r>
    </w:p>
    <w:p w14:paraId="2D4E90C7" w14:textId="43CB0AB4" w:rsidR="00792324" w:rsidRPr="00801A01" w:rsidRDefault="00792324" w:rsidP="00792324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..........................................</w:t>
      </w:r>
      <w:r w:rsidR="004C32AB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Pr="00801A01">
        <w:rPr>
          <w:spacing w:val="-2"/>
          <w:lang w:val="en-AU"/>
        </w:rPr>
        <w:tab/>
      </w:r>
    </w:p>
    <w:p w14:paraId="3C249D1A" w14:textId="77777777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</w:p>
    <w:p w14:paraId="73C31B1A" w14:textId="404BD363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7 (print name) </w:t>
      </w:r>
      <w:r w:rsidRPr="00801A01">
        <w:rPr>
          <w:bCs/>
          <w:spacing w:val="-2"/>
          <w:lang w:val="en-AU"/>
        </w:rPr>
        <w:tab/>
      </w:r>
    </w:p>
    <w:p w14:paraId="1EF39BA0" w14:textId="77059D1D" w:rsidR="00792324" w:rsidRPr="00801A01" w:rsidRDefault="00792324" w:rsidP="00792324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..........................................</w:t>
      </w:r>
      <w:r w:rsidR="004C32AB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 xml:space="preserve">Date </w:t>
      </w:r>
      <w:r w:rsidRPr="00801A01">
        <w:rPr>
          <w:spacing w:val="-2"/>
          <w:lang w:val="en-AU"/>
        </w:rPr>
        <w:tab/>
      </w:r>
    </w:p>
    <w:p w14:paraId="517FBB0F" w14:textId="77777777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</w:p>
    <w:p w14:paraId="482CFE2F" w14:textId="742D86E0" w:rsidR="00792324" w:rsidRPr="00801A01" w:rsidRDefault="00792324" w:rsidP="00792324">
      <w:pPr>
        <w:pStyle w:val="TeThHauorabodytext"/>
        <w:tabs>
          <w:tab w:val="right" w:leader="dot" w:pos="8931"/>
        </w:tabs>
        <w:rPr>
          <w:bCs/>
          <w:spacing w:val="-2"/>
          <w:lang w:val="en-AU"/>
        </w:rPr>
      </w:pPr>
      <w:r w:rsidRPr="00801A01">
        <w:rPr>
          <w:bCs/>
          <w:spacing w:val="-2"/>
          <w:lang w:val="en-AU"/>
        </w:rPr>
        <w:t xml:space="preserve">Researcher 8 (print name) </w:t>
      </w:r>
      <w:r w:rsidRPr="00801A01">
        <w:rPr>
          <w:bCs/>
          <w:spacing w:val="-2"/>
          <w:lang w:val="en-AU"/>
        </w:rPr>
        <w:tab/>
      </w:r>
    </w:p>
    <w:p w14:paraId="796E07AD" w14:textId="3D929019" w:rsidR="00792324" w:rsidRPr="001B03F6" w:rsidRDefault="00792324" w:rsidP="00792324">
      <w:pPr>
        <w:pStyle w:val="TeThHauorabodytext"/>
        <w:tabs>
          <w:tab w:val="right" w:leader="dot" w:pos="3686"/>
          <w:tab w:val="left" w:pos="4536"/>
          <w:tab w:val="right" w:leader="dot" w:pos="8931"/>
        </w:tabs>
        <w:spacing w:before="240"/>
        <w:rPr>
          <w:spacing w:val="-2"/>
          <w:lang w:val="en-AU"/>
        </w:rPr>
      </w:pPr>
      <w:r w:rsidRPr="00801A01">
        <w:rPr>
          <w:spacing w:val="-2"/>
          <w:lang w:val="en-AU"/>
        </w:rPr>
        <w:t>Signature ..........................................</w:t>
      </w:r>
      <w:r w:rsidR="004C32AB">
        <w:rPr>
          <w:spacing w:val="-2"/>
          <w:lang w:val="en-AU"/>
        </w:rPr>
        <w:t>..</w:t>
      </w:r>
      <w:r w:rsidRPr="00801A01">
        <w:rPr>
          <w:spacing w:val="-2"/>
          <w:lang w:val="en-AU"/>
        </w:rPr>
        <w:tab/>
      </w:r>
      <w:r w:rsidRPr="00801A01">
        <w:rPr>
          <w:spacing w:val="-2"/>
          <w:lang w:val="en-AU"/>
        </w:rPr>
        <w:tab/>
        <w:t>Date</w:t>
      </w:r>
      <w:r>
        <w:rPr>
          <w:spacing w:val="-2"/>
          <w:lang w:val="en-AU"/>
        </w:rPr>
        <w:t xml:space="preserve"> </w:t>
      </w:r>
      <w:r>
        <w:rPr>
          <w:spacing w:val="-2"/>
          <w:lang w:val="en-AU"/>
        </w:rPr>
        <w:tab/>
      </w:r>
    </w:p>
    <w:sectPr w:rsidR="00792324" w:rsidRPr="001B03F6" w:rsidSect="001427BE">
      <w:footerReference w:type="even" r:id="rId13"/>
      <w:pgSz w:w="11900" w:h="16840"/>
      <w:pgMar w:top="1440" w:right="1440" w:bottom="1135" w:left="1440" w:header="1417" w:footer="58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CE52" w14:textId="77777777" w:rsidR="001427BE" w:rsidRDefault="001427BE">
      <w:pPr>
        <w:spacing w:after="0"/>
      </w:pPr>
      <w:r>
        <w:separator/>
      </w:r>
    </w:p>
  </w:endnote>
  <w:endnote w:type="continuationSeparator" w:id="0">
    <w:p w14:paraId="44F2D1C8" w14:textId="77777777" w:rsidR="001427BE" w:rsidRDefault="00142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4A85" w14:textId="77777777" w:rsidR="006041D8" w:rsidRDefault="00774FB3">
    <w:pPr>
      <w:pStyle w:val="Footer"/>
      <w:ind w:left="-567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E6BCA24" wp14:editId="6836BE49">
          <wp:simplePos x="0" y="0"/>
          <wp:positionH relativeFrom="page">
            <wp:posOffset>-53731</wp:posOffset>
          </wp:positionH>
          <wp:positionV relativeFrom="paragraph">
            <wp:posOffset>-356235</wp:posOffset>
          </wp:positionV>
          <wp:extent cx="7948295" cy="534670"/>
          <wp:effectExtent l="0" t="0" r="0" b="0"/>
          <wp:wrapNone/>
          <wp:docPr id="1716837140" name="Picture 1716837140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3245" w14:textId="77777777" w:rsidR="001427BE" w:rsidRDefault="001427BE">
      <w:pPr>
        <w:spacing w:after="0"/>
      </w:pPr>
      <w:r>
        <w:separator/>
      </w:r>
    </w:p>
  </w:footnote>
  <w:footnote w:type="continuationSeparator" w:id="0">
    <w:p w14:paraId="5565D5FA" w14:textId="77777777" w:rsidR="001427BE" w:rsidRDefault="001427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6EA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007"/>
    <w:multiLevelType w:val="hybridMultilevel"/>
    <w:tmpl w:val="A97CA358"/>
    <w:lvl w:ilvl="0" w:tplc="430C93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AB6"/>
    <w:multiLevelType w:val="multilevel"/>
    <w:tmpl w:val="E16CB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5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9A13A9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7DB"/>
    <w:multiLevelType w:val="hybridMultilevel"/>
    <w:tmpl w:val="72E416B4"/>
    <w:lvl w:ilvl="0" w:tplc="430C93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634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3E118F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439E9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065D20"/>
    <w:multiLevelType w:val="hybridMultilevel"/>
    <w:tmpl w:val="AB1CE4F4"/>
    <w:lvl w:ilvl="0" w:tplc="CD360510">
      <w:start w:val="1"/>
      <w:numFmt w:val="bullet"/>
      <w:lvlText w:val="–"/>
      <w:lvlJc w:val="left"/>
      <w:pPr>
        <w:ind w:left="1077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0B32310"/>
    <w:multiLevelType w:val="hybridMultilevel"/>
    <w:tmpl w:val="95485E32"/>
    <w:lvl w:ilvl="0" w:tplc="CD3605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84CC2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631F15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09BA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2EAE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85401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2461CB"/>
    <w:multiLevelType w:val="multilevel"/>
    <w:tmpl w:val="4A1467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0D52EA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04174"/>
    <w:multiLevelType w:val="hybridMultilevel"/>
    <w:tmpl w:val="5E2E8C72"/>
    <w:lvl w:ilvl="0" w:tplc="430C939C">
      <w:start w:val="15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380430F"/>
    <w:multiLevelType w:val="multilevel"/>
    <w:tmpl w:val="A1ACC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057B6F"/>
    <w:multiLevelType w:val="hybridMultilevel"/>
    <w:tmpl w:val="DEEEF65C"/>
    <w:lvl w:ilvl="0" w:tplc="BAD64E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2003"/>
    <w:multiLevelType w:val="hybridMultilevel"/>
    <w:tmpl w:val="11D44F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5B37"/>
    <w:multiLevelType w:val="hybridMultilevel"/>
    <w:tmpl w:val="491E6B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436718">
    <w:abstractNumId w:val="20"/>
  </w:num>
  <w:num w:numId="2" w16cid:durableId="1709642608">
    <w:abstractNumId w:val="14"/>
  </w:num>
  <w:num w:numId="3" w16cid:durableId="1761023297">
    <w:abstractNumId w:val="16"/>
  </w:num>
  <w:num w:numId="4" w16cid:durableId="550265516">
    <w:abstractNumId w:val="11"/>
  </w:num>
  <w:num w:numId="5" w16cid:durableId="970095935">
    <w:abstractNumId w:val="0"/>
  </w:num>
  <w:num w:numId="6" w16cid:durableId="449739613">
    <w:abstractNumId w:val="21"/>
  </w:num>
  <w:num w:numId="7" w16cid:durableId="2011638452">
    <w:abstractNumId w:val="12"/>
  </w:num>
  <w:num w:numId="8" w16cid:durableId="1730961351">
    <w:abstractNumId w:val="3"/>
  </w:num>
  <w:num w:numId="9" w16cid:durableId="520553216">
    <w:abstractNumId w:val="19"/>
  </w:num>
  <w:num w:numId="10" w16cid:durableId="1918897173">
    <w:abstractNumId w:val="15"/>
  </w:num>
  <w:num w:numId="11" w16cid:durableId="616526110">
    <w:abstractNumId w:val="5"/>
  </w:num>
  <w:num w:numId="12" w16cid:durableId="63528692">
    <w:abstractNumId w:val="13"/>
  </w:num>
  <w:num w:numId="13" w16cid:durableId="1371371535">
    <w:abstractNumId w:val="7"/>
  </w:num>
  <w:num w:numId="14" w16cid:durableId="1532187187">
    <w:abstractNumId w:val="6"/>
  </w:num>
  <w:num w:numId="15" w16cid:durableId="1715304085">
    <w:abstractNumId w:val="10"/>
  </w:num>
  <w:num w:numId="16" w16cid:durableId="1414624362">
    <w:abstractNumId w:val="18"/>
  </w:num>
  <w:num w:numId="17" w16cid:durableId="80876749">
    <w:abstractNumId w:val="17"/>
  </w:num>
  <w:num w:numId="18" w16cid:durableId="66809675">
    <w:abstractNumId w:val="2"/>
  </w:num>
  <w:num w:numId="19" w16cid:durableId="111636946">
    <w:abstractNumId w:val="8"/>
  </w:num>
  <w:num w:numId="20" w16cid:durableId="376786517">
    <w:abstractNumId w:val="9"/>
  </w:num>
  <w:num w:numId="21" w16cid:durableId="979071878">
    <w:abstractNumId w:val="4"/>
  </w:num>
  <w:num w:numId="22" w16cid:durableId="102918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E6"/>
    <w:rsid w:val="00017356"/>
    <w:rsid w:val="00025585"/>
    <w:rsid w:val="00026BB9"/>
    <w:rsid w:val="00050E58"/>
    <w:rsid w:val="00064823"/>
    <w:rsid w:val="00081DD8"/>
    <w:rsid w:val="00083140"/>
    <w:rsid w:val="00083F23"/>
    <w:rsid w:val="000852E8"/>
    <w:rsid w:val="00086F7A"/>
    <w:rsid w:val="000904BB"/>
    <w:rsid w:val="00090783"/>
    <w:rsid w:val="000940B0"/>
    <w:rsid w:val="000A125A"/>
    <w:rsid w:val="000A22AB"/>
    <w:rsid w:val="000B0058"/>
    <w:rsid w:val="000C0843"/>
    <w:rsid w:val="000C28E1"/>
    <w:rsid w:val="000E136E"/>
    <w:rsid w:val="000E4E07"/>
    <w:rsid w:val="000F1290"/>
    <w:rsid w:val="00100AD6"/>
    <w:rsid w:val="00101C2E"/>
    <w:rsid w:val="00103791"/>
    <w:rsid w:val="001178E9"/>
    <w:rsid w:val="00123514"/>
    <w:rsid w:val="001239F5"/>
    <w:rsid w:val="001242C2"/>
    <w:rsid w:val="00127410"/>
    <w:rsid w:val="001322AF"/>
    <w:rsid w:val="0013700D"/>
    <w:rsid w:val="001427BE"/>
    <w:rsid w:val="00143A95"/>
    <w:rsid w:val="0015739F"/>
    <w:rsid w:val="00161EFB"/>
    <w:rsid w:val="0016501C"/>
    <w:rsid w:val="001727E4"/>
    <w:rsid w:val="001A1FD6"/>
    <w:rsid w:val="001B36C6"/>
    <w:rsid w:val="001B7C45"/>
    <w:rsid w:val="001C581F"/>
    <w:rsid w:val="001F6B80"/>
    <w:rsid w:val="001F7B0B"/>
    <w:rsid w:val="00220743"/>
    <w:rsid w:val="00231F4F"/>
    <w:rsid w:val="002375CA"/>
    <w:rsid w:val="00237A55"/>
    <w:rsid w:val="00240F02"/>
    <w:rsid w:val="00246B57"/>
    <w:rsid w:val="00247A41"/>
    <w:rsid w:val="00256CE1"/>
    <w:rsid w:val="00261A82"/>
    <w:rsid w:val="0026578A"/>
    <w:rsid w:val="00270ED0"/>
    <w:rsid w:val="00275C4A"/>
    <w:rsid w:val="00286C64"/>
    <w:rsid w:val="00290868"/>
    <w:rsid w:val="00293A04"/>
    <w:rsid w:val="0029520E"/>
    <w:rsid w:val="002A7C6C"/>
    <w:rsid w:val="002B2D3A"/>
    <w:rsid w:val="002B5EEF"/>
    <w:rsid w:val="002D24D3"/>
    <w:rsid w:val="002D3DC3"/>
    <w:rsid w:val="002F2206"/>
    <w:rsid w:val="00306526"/>
    <w:rsid w:val="003136FD"/>
    <w:rsid w:val="0032667F"/>
    <w:rsid w:val="00337FB9"/>
    <w:rsid w:val="00342C1C"/>
    <w:rsid w:val="00350671"/>
    <w:rsid w:val="003569A2"/>
    <w:rsid w:val="003662D7"/>
    <w:rsid w:val="0039074B"/>
    <w:rsid w:val="00390F61"/>
    <w:rsid w:val="00393CB5"/>
    <w:rsid w:val="003A4E17"/>
    <w:rsid w:val="003B6746"/>
    <w:rsid w:val="003E2682"/>
    <w:rsid w:val="003F2B62"/>
    <w:rsid w:val="0041220E"/>
    <w:rsid w:val="00415EBF"/>
    <w:rsid w:val="004200D9"/>
    <w:rsid w:val="004215C0"/>
    <w:rsid w:val="00422EC9"/>
    <w:rsid w:val="00433758"/>
    <w:rsid w:val="00452412"/>
    <w:rsid w:val="004808A0"/>
    <w:rsid w:val="004928A0"/>
    <w:rsid w:val="004A6340"/>
    <w:rsid w:val="004B3999"/>
    <w:rsid w:val="004B4847"/>
    <w:rsid w:val="004B791D"/>
    <w:rsid w:val="004C008B"/>
    <w:rsid w:val="004C1E68"/>
    <w:rsid w:val="004C32AB"/>
    <w:rsid w:val="004D35C8"/>
    <w:rsid w:val="004D4C65"/>
    <w:rsid w:val="004E0500"/>
    <w:rsid w:val="0050148E"/>
    <w:rsid w:val="00503596"/>
    <w:rsid w:val="00503716"/>
    <w:rsid w:val="00503A3E"/>
    <w:rsid w:val="005041E9"/>
    <w:rsid w:val="00506B4D"/>
    <w:rsid w:val="005126D6"/>
    <w:rsid w:val="00514B4D"/>
    <w:rsid w:val="00523B0F"/>
    <w:rsid w:val="00526EBF"/>
    <w:rsid w:val="00533C8E"/>
    <w:rsid w:val="00537B1D"/>
    <w:rsid w:val="005435E4"/>
    <w:rsid w:val="0055578B"/>
    <w:rsid w:val="005649DF"/>
    <w:rsid w:val="0057636E"/>
    <w:rsid w:val="00576419"/>
    <w:rsid w:val="0058162D"/>
    <w:rsid w:val="00583D22"/>
    <w:rsid w:val="0058654F"/>
    <w:rsid w:val="00594B74"/>
    <w:rsid w:val="005B2D73"/>
    <w:rsid w:val="005B3990"/>
    <w:rsid w:val="005C1B5A"/>
    <w:rsid w:val="005D5529"/>
    <w:rsid w:val="005D71E5"/>
    <w:rsid w:val="005E1A36"/>
    <w:rsid w:val="005E3388"/>
    <w:rsid w:val="005E3AAC"/>
    <w:rsid w:val="005E73FE"/>
    <w:rsid w:val="005F7D4D"/>
    <w:rsid w:val="006041D8"/>
    <w:rsid w:val="006041F0"/>
    <w:rsid w:val="00610B16"/>
    <w:rsid w:val="006121D0"/>
    <w:rsid w:val="006146D4"/>
    <w:rsid w:val="00621791"/>
    <w:rsid w:val="006258EA"/>
    <w:rsid w:val="00625CBA"/>
    <w:rsid w:val="00626AE4"/>
    <w:rsid w:val="00632BE8"/>
    <w:rsid w:val="00647098"/>
    <w:rsid w:val="00660E01"/>
    <w:rsid w:val="00664D0F"/>
    <w:rsid w:val="00665182"/>
    <w:rsid w:val="006763D3"/>
    <w:rsid w:val="00680982"/>
    <w:rsid w:val="00690458"/>
    <w:rsid w:val="00697A2F"/>
    <w:rsid w:val="006A34DB"/>
    <w:rsid w:val="006A5D5E"/>
    <w:rsid w:val="006B1FE0"/>
    <w:rsid w:val="006B6102"/>
    <w:rsid w:val="006C56EC"/>
    <w:rsid w:val="006D5414"/>
    <w:rsid w:val="006D55DC"/>
    <w:rsid w:val="006E33F6"/>
    <w:rsid w:val="006F1C87"/>
    <w:rsid w:val="00713649"/>
    <w:rsid w:val="007158C6"/>
    <w:rsid w:val="00721A44"/>
    <w:rsid w:val="007312A8"/>
    <w:rsid w:val="00731444"/>
    <w:rsid w:val="0073279E"/>
    <w:rsid w:val="00732A29"/>
    <w:rsid w:val="00736ED4"/>
    <w:rsid w:val="007413B0"/>
    <w:rsid w:val="00750A54"/>
    <w:rsid w:val="007527A1"/>
    <w:rsid w:val="00756091"/>
    <w:rsid w:val="007562F8"/>
    <w:rsid w:val="00771152"/>
    <w:rsid w:val="00774FB3"/>
    <w:rsid w:val="00792324"/>
    <w:rsid w:val="007C480B"/>
    <w:rsid w:val="007D75F0"/>
    <w:rsid w:val="007F2B85"/>
    <w:rsid w:val="00801A01"/>
    <w:rsid w:val="00807EBD"/>
    <w:rsid w:val="0081013B"/>
    <w:rsid w:val="00812262"/>
    <w:rsid w:val="00813916"/>
    <w:rsid w:val="008252CB"/>
    <w:rsid w:val="00826CB8"/>
    <w:rsid w:val="00845753"/>
    <w:rsid w:val="008540D1"/>
    <w:rsid w:val="0086268D"/>
    <w:rsid w:val="00883B83"/>
    <w:rsid w:val="0089562F"/>
    <w:rsid w:val="00896A71"/>
    <w:rsid w:val="008970BC"/>
    <w:rsid w:val="008B15E6"/>
    <w:rsid w:val="008C6A6F"/>
    <w:rsid w:val="008D63EF"/>
    <w:rsid w:val="008E352E"/>
    <w:rsid w:val="008E38BD"/>
    <w:rsid w:val="008F2D7F"/>
    <w:rsid w:val="008F3EC5"/>
    <w:rsid w:val="00920F75"/>
    <w:rsid w:val="00922BA4"/>
    <w:rsid w:val="00931ED2"/>
    <w:rsid w:val="00945231"/>
    <w:rsid w:val="009573CA"/>
    <w:rsid w:val="00960A1F"/>
    <w:rsid w:val="00962EA8"/>
    <w:rsid w:val="00975DDE"/>
    <w:rsid w:val="00981F0E"/>
    <w:rsid w:val="009A49A6"/>
    <w:rsid w:val="009B3D4F"/>
    <w:rsid w:val="009B5E74"/>
    <w:rsid w:val="009C2C18"/>
    <w:rsid w:val="009C6932"/>
    <w:rsid w:val="009C7CFD"/>
    <w:rsid w:val="009D17B9"/>
    <w:rsid w:val="009D54BB"/>
    <w:rsid w:val="009D6A58"/>
    <w:rsid w:val="009F2329"/>
    <w:rsid w:val="009F6C63"/>
    <w:rsid w:val="00A21887"/>
    <w:rsid w:val="00A2394F"/>
    <w:rsid w:val="00A2444B"/>
    <w:rsid w:val="00A53040"/>
    <w:rsid w:val="00A54B75"/>
    <w:rsid w:val="00A54E83"/>
    <w:rsid w:val="00A613FD"/>
    <w:rsid w:val="00A6372D"/>
    <w:rsid w:val="00A63DAA"/>
    <w:rsid w:val="00A672FC"/>
    <w:rsid w:val="00A67FF7"/>
    <w:rsid w:val="00A87AF3"/>
    <w:rsid w:val="00A92EF6"/>
    <w:rsid w:val="00A9640C"/>
    <w:rsid w:val="00AA3B98"/>
    <w:rsid w:val="00AA7738"/>
    <w:rsid w:val="00AC5775"/>
    <w:rsid w:val="00AC5AC1"/>
    <w:rsid w:val="00AC720A"/>
    <w:rsid w:val="00AD21EB"/>
    <w:rsid w:val="00AD3E09"/>
    <w:rsid w:val="00AD5261"/>
    <w:rsid w:val="00AE5700"/>
    <w:rsid w:val="00AE6771"/>
    <w:rsid w:val="00B0366E"/>
    <w:rsid w:val="00B14D08"/>
    <w:rsid w:val="00B1619C"/>
    <w:rsid w:val="00B214BD"/>
    <w:rsid w:val="00B259B1"/>
    <w:rsid w:val="00B3084F"/>
    <w:rsid w:val="00B444FF"/>
    <w:rsid w:val="00B624EA"/>
    <w:rsid w:val="00B6797C"/>
    <w:rsid w:val="00B67FCD"/>
    <w:rsid w:val="00B702A0"/>
    <w:rsid w:val="00B84136"/>
    <w:rsid w:val="00B84AB5"/>
    <w:rsid w:val="00BA5CE6"/>
    <w:rsid w:val="00BB2767"/>
    <w:rsid w:val="00BB75FD"/>
    <w:rsid w:val="00BC64FF"/>
    <w:rsid w:val="00BD3237"/>
    <w:rsid w:val="00BE2B8F"/>
    <w:rsid w:val="00C02D7F"/>
    <w:rsid w:val="00C05B83"/>
    <w:rsid w:val="00C20C20"/>
    <w:rsid w:val="00C37DD6"/>
    <w:rsid w:val="00C404AC"/>
    <w:rsid w:val="00C45744"/>
    <w:rsid w:val="00C46C4F"/>
    <w:rsid w:val="00C541C3"/>
    <w:rsid w:val="00C56CB7"/>
    <w:rsid w:val="00C6599A"/>
    <w:rsid w:val="00C6786E"/>
    <w:rsid w:val="00C71681"/>
    <w:rsid w:val="00C80762"/>
    <w:rsid w:val="00C87943"/>
    <w:rsid w:val="00CB0F56"/>
    <w:rsid w:val="00CC4BE4"/>
    <w:rsid w:val="00CD125D"/>
    <w:rsid w:val="00CD3B50"/>
    <w:rsid w:val="00CE4B84"/>
    <w:rsid w:val="00CE6A9F"/>
    <w:rsid w:val="00CF451C"/>
    <w:rsid w:val="00D01612"/>
    <w:rsid w:val="00D01805"/>
    <w:rsid w:val="00D0679D"/>
    <w:rsid w:val="00D14128"/>
    <w:rsid w:val="00D234F4"/>
    <w:rsid w:val="00D23D0B"/>
    <w:rsid w:val="00D2444F"/>
    <w:rsid w:val="00D36850"/>
    <w:rsid w:val="00D4357D"/>
    <w:rsid w:val="00D47889"/>
    <w:rsid w:val="00D5420C"/>
    <w:rsid w:val="00D6551D"/>
    <w:rsid w:val="00D73806"/>
    <w:rsid w:val="00D75B52"/>
    <w:rsid w:val="00D81CFD"/>
    <w:rsid w:val="00D8588A"/>
    <w:rsid w:val="00D92B92"/>
    <w:rsid w:val="00DB0F8C"/>
    <w:rsid w:val="00DB13D1"/>
    <w:rsid w:val="00DC4F92"/>
    <w:rsid w:val="00DD632F"/>
    <w:rsid w:val="00DE2CE4"/>
    <w:rsid w:val="00DE4426"/>
    <w:rsid w:val="00DE7D2C"/>
    <w:rsid w:val="00DF0DAF"/>
    <w:rsid w:val="00DF5144"/>
    <w:rsid w:val="00E0230B"/>
    <w:rsid w:val="00E06467"/>
    <w:rsid w:val="00E119DD"/>
    <w:rsid w:val="00E163C5"/>
    <w:rsid w:val="00E2746B"/>
    <w:rsid w:val="00E34C8C"/>
    <w:rsid w:val="00E413C7"/>
    <w:rsid w:val="00E516D2"/>
    <w:rsid w:val="00E53465"/>
    <w:rsid w:val="00E56CA7"/>
    <w:rsid w:val="00E70860"/>
    <w:rsid w:val="00E7676B"/>
    <w:rsid w:val="00E81F65"/>
    <w:rsid w:val="00E87A03"/>
    <w:rsid w:val="00E9167E"/>
    <w:rsid w:val="00EC1EF0"/>
    <w:rsid w:val="00EC27E9"/>
    <w:rsid w:val="00EC2F26"/>
    <w:rsid w:val="00EC324A"/>
    <w:rsid w:val="00EE1D04"/>
    <w:rsid w:val="00EF177C"/>
    <w:rsid w:val="00EF6D8E"/>
    <w:rsid w:val="00EF7AB6"/>
    <w:rsid w:val="00F11518"/>
    <w:rsid w:val="00F14906"/>
    <w:rsid w:val="00F16782"/>
    <w:rsid w:val="00F2219C"/>
    <w:rsid w:val="00F25AD9"/>
    <w:rsid w:val="00F3287F"/>
    <w:rsid w:val="00F331B5"/>
    <w:rsid w:val="00F354D2"/>
    <w:rsid w:val="00F36221"/>
    <w:rsid w:val="00F4318B"/>
    <w:rsid w:val="00F5452D"/>
    <w:rsid w:val="00F6430A"/>
    <w:rsid w:val="00F66D53"/>
    <w:rsid w:val="00F7649A"/>
    <w:rsid w:val="00F86AD8"/>
    <w:rsid w:val="00FA2AA8"/>
    <w:rsid w:val="00FA3BE1"/>
    <w:rsid w:val="00FA7D54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BE07F"/>
  <w14:defaultImageDpi w14:val="330"/>
  <w15:docId w15:val="{EE1585AB-6558-403B-949D-0E660100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9A"/>
    <w:pPr>
      <w:spacing w:after="120" w:line="276" w:lineRule="auto"/>
    </w:pPr>
    <w:rPr>
      <w:rFonts w:ascii="Arial" w:hAnsi="Arial"/>
      <w:sz w:val="22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venirLTStd-Roman"/>
      <w:color w:val="000000"/>
      <w:lang w:val="en-US"/>
    </w:r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rPr>
      <w:sz w:val="24"/>
      <w:szCs w:val="24"/>
      <w:lang w:val="en-GB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uiPriority w:val="99"/>
    <w:rPr>
      <w:sz w:val="24"/>
      <w:szCs w:val="24"/>
      <w:lang w:val="en-GB"/>
    </w:rPr>
  </w:style>
  <w:style w:type="paragraph" w:customStyle="1" w:styleId="contactdetails">
    <w:name w:val="contact details"/>
    <w:basedOn w:val="Normal"/>
    <w:pPr>
      <w:widowControl w:val="0"/>
      <w:tabs>
        <w:tab w:val="left" w:pos="280"/>
        <w:tab w:val="left" w:pos="460"/>
      </w:tabs>
      <w:autoSpaceDE w:val="0"/>
      <w:autoSpaceDN w:val="0"/>
      <w:adjustRightInd w:val="0"/>
      <w:spacing w:after="0" w:line="240" w:lineRule="atLeast"/>
      <w:textAlignment w:val="center"/>
    </w:pPr>
    <w:rPr>
      <w:rFonts w:ascii="AvenirLTStd-Roman" w:eastAsia="Times New Roman" w:hAnsi="AvenirLTStd-Roman" w:cs="AvenirLTStd-Roman"/>
      <w:color w:val="000000"/>
      <w:sz w:val="17"/>
      <w:szCs w:val="17"/>
      <w:lang w:val="en-US" w:bidi="en-US"/>
    </w:rPr>
  </w:style>
  <w:style w:type="paragraph" w:styleId="FootnoteText">
    <w:name w:val="footnote text"/>
    <w:basedOn w:val="Normal"/>
    <w:link w:val="FootnoteTextChar"/>
    <w:semiHidden/>
    <w:rsid w:val="00CD125D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125D"/>
    <w:rPr>
      <w:rFonts w:ascii="Arial" w:eastAsia="Times New Roman" w:hAnsi="Arial"/>
      <w:lang w:val="en-NZ" w:eastAsia="en-GB"/>
    </w:rPr>
  </w:style>
  <w:style w:type="character" w:styleId="FootnoteReference">
    <w:name w:val="footnote reference"/>
    <w:uiPriority w:val="99"/>
    <w:semiHidden/>
    <w:rsid w:val="00CD125D"/>
    <w:rPr>
      <w:vertAlign w:val="superscript"/>
    </w:rPr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CD125D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CD125D"/>
    <w:rPr>
      <w:rFonts w:asciiTheme="minorHAnsi" w:eastAsiaTheme="minorHAnsi" w:hAnsiTheme="minorHAnsi" w:cstheme="minorBid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CD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25D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25D"/>
    <w:rPr>
      <w:rFonts w:ascii="Arial" w:eastAsia="Times New Roman" w:hAnsi="Arial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CD12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25D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hHauorabodytext">
    <w:name w:val="Te Tāhū Hauora body text"/>
    <w:basedOn w:val="Normal"/>
    <w:qFormat/>
    <w:rsid w:val="00583D22"/>
    <w:rPr>
      <w:rFonts w:eastAsiaTheme="minorHAns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55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4AC"/>
    <w:rPr>
      <w:rFonts w:ascii="Arial" w:hAnsi="Arial"/>
      <w:sz w:val="22"/>
      <w:szCs w:val="24"/>
      <w:lang w:val="en-NZ"/>
    </w:rPr>
  </w:style>
  <w:style w:type="paragraph" w:customStyle="1" w:styleId="TeThHauoratablecontent">
    <w:name w:val="Te Tāhū Hauora table content"/>
    <w:basedOn w:val="Normal"/>
    <w:qFormat/>
    <w:rsid w:val="008F3EC5"/>
    <w:pPr>
      <w:framePr w:hSpace="180" w:wrap="around" w:vAnchor="text" w:hAnchor="margin" w:y="2"/>
      <w:spacing w:before="60" w:after="60" w:line="240" w:lineRule="auto"/>
    </w:pPr>
    <w:rPr>
      <w:rFonts w:eastAsiaTheme="minorHAnsi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E4B8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91D"/>
    <w:pPr>
      <w:spacing w:after="120"/>
    </w:pPr>
    <w:rPr>
      <w:rFonts w:eastAsia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91D"/>
    <w:rPr>
      <w:rFonts w:ascii="Arial" w:eastAsia="Times New Roman" w:hAnsi="Arial"/>
      <w:b/>
      <w:bCs/>
      <w:lang w:val="en-NZ" w:eastAsia="en-GB"/>
    </w:rPr>
  </w:style>
  <w:style w:type="character" w:styleId="PlaceholderText">
    <w:name w:val="Placeholder Text"/>
    <w:basedOn w:val="DefaultParagraphFont"/>
    <w:uiPriority w:val="99"/>
    <w:semiHidden/>
    <w:rsid w:val="00143A95"/>
    <w:rPr>
      <w:color w:val="666666"/>
    </w:rPr>
  </w:style>
  <w:style w:type="paragraph" w:customStyle="1" w:styleId="TeThHauorahead1">
    <w:name w:val="Te Tāhū Hauora head 1"/>
    <w:basedOn w:val="Heading1"/>
    <w:qFormat/>
    <w:rsid w:val="003136FD"/>
    <w:pPr>
      <w:spacing w:before="360" w:after="240" w:line="240" w:lineRule="auto"/>
    </w:pPr>
    <w:rPr>
      <w:rFonts w:ascii="Arial" w:hAnsi="Arial" w:cs="Arial"/>
      <w:b/>
      <w:color w:val="293868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36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paragraph" w:customStyle="1" w:styleId="TeThHauorahead2">
    <w:name w:val="Te Tāhū Hauora head 2"/>
    <w:basedOn w:val="Heading2"/>
    <w:qFormat/>
    <w:rsid w:val="008252CB"/>
    <w:pPr>
      <w:spacing w:before="360" w:after="120" w:line="240" w:lineRule="auto"/>
    </w:pPr>
    <w:rPr>
      <w:rFonts w:ascii="Arial" w:hAnsi="Arial" w:cs="Arial"/>
      <w:b/>
      <w:i/>
      <w:color w:val="29386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NZ"/>
    </w:rPr>
  </w:style>
  <w:style w:type="paragraph" w:customStyle="1" w:styleId="TeThHauorahead3">
    <w:name w:val="Te Tāhū Hauora head 3"/>
    <w:basedOn w:val="Heading3"/>
    <w:qFormat/>
    <w:rsid w:val="00A21887"/>
    <w:pPr>
      <w:spacing w:before="280" w:after="200" w:line="240" w:lineRule="auto"/>
    </w:pPr>
    <w:rPr>
      <w:rFonts w:ascii="Arial" w:hAnsi="Arial" w:cs="Arial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8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NZ"/>
    </w:rPr>
  </w:style>
  <w:style w:type="character" w:styleId="Mention">
    <w:name w:val="Mention"/>
    <w:basedOn w:val="DefaultParagraphFont"/>
    <w:uiPriority w:val="99"/>
    <w:unhideWhenUsed/>
    <w:rsid w:val="001F7B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qsc.govt.nz/our-work/mortality-review-committees/access-to-national-mortality-review-committee-da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tingham\Desktop\Templates%20for%20new%20logo\FINALS\Comms%20kit%20templates%20final\Templates\Letterhead%20and%20follow-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DOCS-1129490080-85999</_dlc_DocId>
    <_dlc_DocIdUrl xmlns="bef9904b-9bca-4a1b-aca3-78dad2044d15">
      <Url>https://hqsc.sharepoint.com/sites/dms-comms/_layouts/15/DocIdRedir.aspx?ID=DOCS-1129490080-85999</Url>
      <Description>DOCS-1129490080-85999</Description>
    </_dlc_DocIdUrl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5" ma:contentTypeDescription="Create a new document." ma:contentTypeScope="" ma:versionID="30f13bc92687d36d5ab6a61f3bb8b0ff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97bf6b177eb481fbaf016602c9db6c34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4C431-E502-41EB-B617-7D1F805EBA61}">
  <ds:schemaRefs>
    <ds:schemaRef ds:uri="http://purl.org/dc/dcmitype/"/>
    <ds:schemaRef ds:uri="http://purl.org/dc/elements/1.1/"/>
    <ds:schemaRef ds:uri="83c1f819-1d2e-4aad-8c9d-234667bc5029"/>
    <ds:schemaRef ds:uri="bef9904b-9bca-4a1b-aca3-78dad2044d15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A3D0AC-933C-42B6-A2B7-9BC0F882C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29DC-3C31-40C0-B9CD-8BCF18F6E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A2EFF-D092-4C37-A6CC-1F16494E66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D60B69-B0C4-43B0-B526-70BAA1A8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follow-on template.dotx</Template>
  <TotalTime>2</TotalTime>
  <Pages>1</Pages>
  <Words>118</Words>
  <Characters>1181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Group</Company>
  <LinksUpToDate>false</LinksUpToDate>
  <CharactersWithSpaces>1288</CharactersWithSpaces>
  <SharedDoc>false</SharedDoc>
  <HLinks>
    <vt:vector size="18" baseType="variant">
      <vt:variant>
        <vt:i4>917570</vt:i4>
      </vt:variant>
      <vt:variant>
        <vt:i4>5410</vt:i4>
      </vt:variant>
      <vt:variant>
        <vt:i4>1027</vt:i4>
      </vt:variant>
      <vt:variant>
        <vt:i4>1</vt:i4>
      </vt:variant>
      <vt:variant>
        <vt:lpwstr>Letterhead_Footer</vt:lpwstr>
      </vt:variant>
      <vt:variant>
        <vt:lpwstr/>
      </vt:variant>
      <vt:variant>
        <vt:i4>917592</vt:i4>
      </vt:variant>
      <vt:variant>
        <vt:i4>5413</vt:i4>
      </vt:variant>
      <vt:variant>
        <vt:i4>1025</vt:i4>
      </vt:variant>
      <vt:variant>
        <vt:i4>1</vt:i4>
      </vt:variant>
      <vt:variant>
        <vt:lpwstr>Letterhead_Header</vt:lpwstr>
      </vt:variant>
      <vt:variant>
        <vt:lpwstr/>
      </vt:variant>
      <vt:variant>
        <vt:i4>917570</vt:i4>
      </vt:variant>
      <vt:variant>
        <vt:i4>5416</vt:i4>
      </vt:variant>
      <vt:variant>
        <vt:i4>1026</vt:i4>
      </vt:variant>
      <vt:variant>
        <vt:i4>1</vt:i4>
      </vt:variant>
      <vt:variant>
        <vt:lpwstr>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cp:lastModifiedBy>Anna Thomson</cp:lastModifiedBy>
  <cp:revision>4</cp:revision>
  <dcterms:created xsi:type="dcterms:W3CDTF">2024-02-20T01:41:00Z</dcterms:created>
  <dcterms:modified xsi:type="dcterms:W3CDTF">2024-02-20T01:42:00Z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dc611106-5a7c-4d90-a4ec-d95d98881afd</vt:lpwstr>
  </property>
  <property fmtid="{D5CDD505-2E9C-101B-9397-08002B2CF9AE}" pid="3" name="ContentTypeId">
    <vt:lpwstr>0x010100843E1B8698701A45A5408FB75B1B86C4</vt:lpwstr>
  </property>
  <property fmtid="{D5CDD505-2E9C-101B-9397-08002B2CF9AE}" pid="4" name="MediaServiceImageTags">
    <vt:lpwstr/>
  </property>
</Properties>
</file>